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441"/>
        <w:gridCol w:w="137"/>
        <w:gridCol w:w="3969"/>
        <w:gridCol w:w="83"/>
      </w:tblGrid>
      <w:tr w:rsidR="00DE3BF0" w:rsidRPr="00B752DB" w14:paraId="0CD9D570" w14:textId="77777777" w:rsidTr="000879FE">
        <w:trPr>
          <w:gridBefore w:val="1"/>
          <w:wBefore w:w="242" w:type="dxa"/>
          <w:cantSplit/>
          <w:trHeight w:val="1592"/>
        </w:trPr>
        <w:tc>
          <w:tcPr>
            <w:tcW w:w="4441" w:type="dxa"/>
          </w:tcPr>
          <w:p w14:paraId="3D36C6AD" w14:textId="77777777" w:rsidR="00DE3BF0" w:rsidRPr="00944796" w:rsidRDefault="00072581" w:rsidP="001A0511">
            <w:pPr>
              <w:spacing w:line="276" w:lineRule="auto"/>
              <w:ind w:right="3871"/>
              <w:rPr>
                <w:rFonts w:ascii="Calibri" w:hAnsi="Calibri" w:cs="Tahoma"/>
                <w:spacing w:val="8"/>
                <w:szCs w:val="22"/>
              </w:rPr>
            </w:pPr>
            <w:r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E3BF0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       </w:t>
            </w:r>
            <w:r w:rsidR="00F834F6" w:rsidRPr="00944796">
              <w:rPr>
                <w:rFonts w:ascii="Calibri" w:hAnsi="Calibri" w:cs="Tahoma"/>
                <w:b/>
                <w:noProof/>
                <w:spacing w:val="8"/>
                <w:szCs w:val="22"/>
                <w:lang w:val="el-GR"/>
              </w:rPr>
              <w:drawing>
                <wp:inline distT="0" distB="0" distL="0" distR="0" wp14:anchorId="3F6568CD" wp14:editId="3072604F">
                  <wp:extent cx="553085" cy="553085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BF0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             </w:t>
            </w:r>
            <w:r w:rsidR="00DE3BF0" w:rsidRPr="00944796">
              <w:rPr>
                <w:rFonts w:ascii="Calibri" w:hAnsi="Calibri" w:cs="Tahoma"/>
                <w:spacing w:val="8"/>
                <w:szCs w:val="22"/>
              </w:rPr>
              <w:t xml:space="preserve"> </w:t>
            </w:r>
            <w:r w:rsidR="00DE3BF0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</w:p>
        </w:tc>
        <w:tc>
          <w:tcPr>
            <w:tcW w:w="4189" w:type="dxa"/>
            <w:gridSpan w:val="3"/>
          </w:tcPr>
          <w:p w14:paraId="7970A3E6" w14:textId="77777777" w:rsidR="00F56FE4" w:rsidRPr="00944796" w:rsidRDefault="00DE3BF0" w:rsidP="001A0511">
            <w:pPr>
              <w:spacing w:line="276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                </w:t>
            </w:r>
            <w:r w:rsidR="00834704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</w:t>
            </w:r>
            <w:r w:rsidR="00E76EB6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</w:t>
            </w:r>
          </w:p>
          <w:p w14:paraId="714CB293" w14:textId="77777777" w:rsidR="007A2395" w:rsidRPr="00944796" w:rsidRDefault="00F56FE4" w:rsidP="001A0511">
            <w:pPr>
              <w:spacing w:line="276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        </w:t>
            </w:r>
            <w:r w:rsidR="00F56AA0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ΑΝΑΡΤΗΤΕΑ ΣΤΟ ΔΙΑΔΙΚΤΥΟ</w:t>
            </w:r>
          </w:p>
          <w:p w14:paraId="266BB3B4" w14:textId="77777777" w:rsidR="00DE3BF0" w:rsidRPr="00944796" w:rsidRDefault="00B22410" w:rsidP="001A0511">
            <w:pPr>
              <w:spacing w:line="276" w:lineRule="auto"/>
              <w:jc w:val="both"/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</w:pPr>
            <w:r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  </w:t>
            </w:r>
            <w:r w:rsidR="00F56AA0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</w:t>
            </w:r>
            <w:r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</w:t>
            </w:r>
            <w:r w:rsidR="007A2395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49775A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</w:t>
            </w:r>
            <w:r w:rsidR="007A2395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E3BF0" w:rsidRPr="00944796"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  <w:t>ΕΞ.ΕΠΕΙΓΟΝ-ΠΡΟΘΕΣΜΙΑ</w:t>
            </w:r>
          </w:p>
        </w:tc>
      </w:tr>
      <w:tr w:rsidR="00DE3BF0" w:rsidRPr="00B752DB" w14:paraId="0FEF8A2C" w14:textId="77777777" w:rsidTr="006D55CE">
        <w:tblPrEx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20" w:type="dxa"/>
            <w:gridSpan w:val="3"/>
          </w:tcPr>
          <w:p w14:paraId="1BDDE363" w14:textId="77777777"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ΕΛΛΗΝΙΚΗ ΔΗΜΟΚΡΑΤΙΑ                                           </w:t>
            </w:r>
          </w:p>
          <w:p w14:paraId="2A68FB32" w14:textId="77777777" w:rsidR="00DE3BF0" w:rsidRPr="00CF4465" w:rsidRDefault="00DE3BF0" w:rsidP="00CF4465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ΥΠΟΥΡΓΕΙΟ ΥΓΕΙΑΣ</w:t>
            </w:r>
          </w:p>
          <w:p w14:paraId="187989C7" w14:textId="77777777"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ΓΕΝΙΚΗ ΔΙΕΥΘΥΝΣΗ ΥΠΗΡΕΣΙΩΝ ΥΓΕΙΑΣ                                </w:t>
            </w:r>
          </w:p>
          <w:p w14:paraId="09A75E41" w14:textId="77777777"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ΔΙΕΥΘΥΝΣΗ ΑΝΘΡΩΠΙΝΟΥ ΔΥΝΑΜΙΚΟΥ Ν.Π.                                                                            </w:t>
            </w:r>
          </w:p>
          <w:p w14:paraId="74D7979C" w14:textId="77777777" w:rsidR="00DE3BF0" w:rsidRPr="00CF4465" w:rsidRDefault="00DE3BF0" w:rsidP="00CF4465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 w:eastAsia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 w:eastAsia="el-GR"/>
              </w:rPr>
              <w:t>ΤΜΗΜΑ ΙΑΤΡΩΝ Ε.Σ.Υ.</w:t>
            </w:r>
          </w:p>
          <w:p w14:paraId="0DE03E20" w14:textId="77777777" w:rsidR="00DE3BF0" w:rsidRPr="00CF4465" w:rsidRDefault="00DE3BF0" w:rsidP="00CF4465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 w:cs="Tahoma"/>
                <w:spacing w:val="8"/>
                <w:szCs w:val="22"/>
                <w:lang w:val="el-GR" w:eastAsia="el-GR"/>
              </w:rPr>
            </w:pPr>
            <w:proofErr w:type="spellStart"/>
            <w:r w:rsidRPr="00CF4465">
              <w:rPr>
                <w:rFonts w:ascii="Calibri" w:hAnsi="Calibri" w:cs="Tahoma"/>
                <w:spacing w:val="8"/>
                <w:szCs w:val="22"/>
                <w:lang w:val="el-GR" w:eastAsia="el-GR"/>
              </w:rPr>
              <w:t>Ταχ</w:t>
            </w:r>
            <w:proofErr w:type="spellEnd"/>
            <w:r w:rsidRPr="00CF4465">
              <w:rPr>
                <w:rFonts w:ascii="Calibri" w:hAnsi="Calibri" w:cs="Tahoma"/>
                <w:spacing w:val="8"/>
                <w:szCs w:val="22"/>
                <w:lang w:val="el-GR" w:eastAsia="el-GR"/>
              </w:rPr>
              <w:t>. Δ/</w:t>
            </w:r>
            <w:proofErr w:type="spellStart"/>
            <w:r w:rsidRPr="00CF4465">
              <w:rPr>
                <w:rFonts w:ascii="Calibri" w:hAnsi="Calibri" w:cs="Tahoma"/>
                <w:spacing w:val="8"/>
                <w:szCs w:val="22"/>
                <w:lang w:val="el-GR" w:eastAsia="el-GR"/>
              </w:rPr>
              <w:t>νση</w:t>
            </w:r>
            <w:proofErr w:type="spellEnd"/>
            <w:r w:rsidRPr="00CF4465">
              <w:rPr>
                <w:rFonts w:ascii="Calibri" w:hAnsi="Calibri" w:cs="Tahoma"/>
                <w:spacing w:val="8"/>
                <w:szCs w:val="22"/>
                <w:lang w:val="el-GR" w:eastAsia="el-GR"/>
              </w:rPr>
              <w:t xml:space="preserve">: Αριστοτέλους 17                       </w:t>
            </w:r>
          </w:p>
          <w:p w14:paraId="6EBC0E3D" w14:textId="77777777"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spacing w:val="8"/>
                <w:szCs w:val="22"/>
                <w:lang w:val="el-GR"/>
              </w:rPr>
            </w:pPr>
            <w:proofErr w:type="spellStart"/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>Ταχ</w:t>
            </w:r>
            <w:proofErr w:type="spellEnd"/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. Κώδικας: 10433                                                 </w:t>
            </w:r>
          </w:p>
          <w:p w14:paraId="3F7B3857" w14:textId="77777777" w:rsidR="00587F18" w:rsidRPr="00CF4465" w:rsidRDefault="00DE3BF0" w:rsidP="00CF4465">
            <w:pPr>
              <w:spacing w:line="360" w:lineRule="auto"/>
              <w:rPr>
                <w:rFonts w:ascii="Calibri" w:hAnsi="Calibri" w:cs="Tahoma"/>
                <w:spacing w:val="8"/>
                <w:szCs w:val="22"/>
                <w:lang w:val="en-GB"/>
              </w:rPr>
            </w:pP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>Τηλέφωνο</w:t>
            </w:r>
            <w:r w:rsidRPr="00CF4465">
              <w:rPr>
                <w:rFonts w:ascii="Calibri" w:hAnsi="Calibri" w:cs="Tahoma"/>
                <w:spacing w:val="8"/>
                <w:szCs w:val="22"/>
              </w:rPr>
              <w:t>: 213216-12</w:t>
            </w:r>
            <w:r w:rsidR="00415458" w:rsidRPr="00CF4465">
              <w:rPr>
                <w:rFonts w:ascii="Calibri" w:hAnsi="Calibri" w:cs="Tahoma"/>
                <w:spacing w:val="8"/>
                <w:szCs w:val="22"/>
              </w:rPr>
              <w:t>08</w:t>
            </w:r>
            <w:r w:rsidRPr="00CF4465">
              <w:rPr>
                <w:rFonts w:ascii="Calibri" w:hAnsi="Calibri" w:cs="Tahoma"/>
                <w:spacing w:val="8"/>
                <w:szCs w:val="22"/>
              </w:rPr>
              <w:t>,</w:t>
            </w:r>
            <w:r w:rsidR="00CF4465" w:rsidRPr="00CF4465">
              <w:rPr>
                <w:rFonts w:ascii="Calibri" w:hAnsi="Calibri" w:cs="Tahoma"/>
                <w:spacing w:val="8"/>
                <w:szCs w:val="22"/>
              </w:rPr>
              <w:t xml:space="preserve"> </w:t>
            </w:r>
            <w:r w:rsidR="00171A74" w:rsidRPr="00CF4465">
              <w:rPr>
                <w:rFonts w:ascii="Calibri" w:hAnsi="Calibri" w:cs="Tahoma"/>
                <w:spacing w:val="8"/>
                <w:szCs w:val="22"/>
              </w:rPr>
              <w:t>1207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1221,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1224,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1227, 1226,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1218</w:t>
            </w:r>
            <w:r w:rsidR="000879FE" w:rsidRPr="00CF4465">
              <w:rPr>
                <w:rFonts w:ascii="Calibri" w:hAnsi="Calibri" w:cs="Tahoma"/>
                <w:spacing w:val="8"/>
                <w:szCs w:val="22"/>
                <w:lang w:val="en-GB"/>
              </w:rPr>
              <w:t>,1230</w:t>
            </w:r>
          </w:p>
          <w:p w14:paraId="752D36F2" w14:textId="77777777"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spacing w:val="8"/>
                <w:szCs w:val="22"/>
              </w:rPr>
            </w:pPr>
            <w:r w:rsidRPr="00CF4465">
              <w:rPr>
                <w:rFonts w:ascii="Calibri" w:hAnsi="Calibri" w:cs="Tahoma"/>
                <w:spacing w:val="8"/>
                <w:szCs w:val="22"/>
              </w:rPr>
              <w:t>Email: dpnp_a@moh.gov.gr</w:t>
            </w:r>
          </w:p>
        </w:tc>
        <w:tc>
          <w:tcPr>
            <w:tcW w:w="3969" w:type="dxa"/>
          </w:tcPr>
          <w:p w14:paraId="62A1DDD8" w14:textId="77777777" w:rsidR="00DE3BF0" w:rsidRPr="00CF4465" w:rsidRDefault="00DE3BF0" w:rsidP="00CF4465">
            <w:pPr>
              <w:spacing w:line="360" w:lineRule="auto"/>
              <w:ind w:left="884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Αθήνα,  </w:t>
            </w:r>
            <w:r w:rsidR="002B348C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</w:t>
            </w:r>
            <w:r w:rsidR="00157D48" w:rsidRPr="00B752DB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08</w:t>
            </w: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/</w:t>
            </w:r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03</w:t>
            </w:r>
            <w:r w:rsidR="00157D48" w:rsidRPr="00B752DB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/</w:t>
            </w: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20</w:t>
            </w:r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23</w:t>
            </w:r>
          </w:p>
          <w:p w14:paraId="76C89217" w14:textId="77777777" w:rsidR="00DE3BF0" w:rsidRPr="00CF4465" w:rsidRDefault="006D249D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ab/>
              <w:t xml:space="preserve">   </w:t>
            </w:r>
            <w:proofErr w:type="spellStart"/>
            <w:r w:rsidR="00DE3BF0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Αρ</w:t>
            </w:r>
            <w:proofErr w:type="spellEnd"/>
            <w:r w:rsidR="00DE3BF0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. Πρωτ.Γ4α/</w:t>
            </w:r>
            <w:proofErr w:type="spellStart"/>
            <w:r w:rsidR="00DE3BF0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Γ.Π.</w:t>
            </w:r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οικ</w:t>
            </w:r>
            <w:proofErr w:type="spellEnd"/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.</w:t>
            </w:r>
          </w:p>
          <w:p w14:paraId="07996868" w14:textId="77777777" w:rsidR="002E1281" w:rsidRPr="00CF4465" w:rsidRDefault="00656507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    </w:t>
            </w:r>
          </w:p>
          <w:p w14:paraId="23470E90" w14:textId="77777777" w:rsidR="00DE3BF0" w:rsidRPr="00CF4465" w:rsidRDefault="00DE3BF0" w:rsidP="00CF4465">
            <w:pPr>
              <w:spacing w:line="360" w:lineRule="auto"/>
              <w:ind w:left="884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  <w:p w14:paraId="7806674D" w14:textId="77777777" w:rsidR="00DE3BF0" w:rsidRPr="00CF4465" w:rsidRDefault="00DE3BF0" w:rsidP="00CF4465">
            <w:pPr>
              <w:tabs>
                <w:tab w:val="left" w:pos="1168"/>
              </w:tabs>
              <w:spacing w:line="360" w:lineRule="auto"/>
              <w:ind w:left="884"/>
              <w:rPr>
                <w:rFonts w:ascii="Calibri" w:hAnsi="Calibri" w:cs="Tahoma"/>
                <w:spacing w:val="8"/>
                <w:szCs w:val="22"/>
                <w:lang w:val="el-GR"/>
              </w:rPr>
            </w:pPr>
          </w:p>
          <w:p w14:paraId="28B5EFA2" w14:textId="77777777" w:rsidR="00DE3BF0" w:rsidRPr="00CF4465" w:rsidRDefault="00DE3BF0" w:rsidP="00CF4465">
            <w:pPr>
              <w:tabs>
                <w:tab w:val="left" w:pos="974"/>
                <w:tab w:val="left" w:pos="1168"/>
              </w:tabs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  <w:p w14:paraId="66B6DAAA" w14:textId="77777777" w:rsidR="00DE3BF0" w:rsidRPr="00CF4465" w:rsidRDefault="00DE3BF0" w:rsidP="00CF4465">
            <w:pPr>
              <w:tabs>
                <w:tab w:val="left" w:pos="974"/>
                <w:tab w:val="left" w:pos="1168"/>
              </w:tabs>
              <w:spacing w:line="360" w:lineRule="auto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Προς</w:t>
            </w: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:   </w:t>
            </w: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Όπως ο Πίνακας Διανομής</w:t>
            </w: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</w:p>
        </w:tc>
      </w:tr>
    </w:tbl>
    <w:p w14:paraId="7394685D" w14:textId="77777777" w:rsidR="00DE3BF0" w:rsidRPr="00CF4465" w:rsidRDefault="00DE3BF0" w:rsidP="00CF4465">
      <w:pPr>
        <w:spacing w:line="360" w:lineRule="auto"/>
        <w:jc w:val="both"/>
        <w:rPr>
          <w:rFonts w:ascii="Calibri" w:hAnsi="Calibri" w:cs="Tahoma"/>
          <w:b/>
          <w:bCs/>
          <w:spacing w:val="8"/>
          <w:szCs w:val="22"/>
          <w:u w:val="single"/>
          <w:lang w:val="el-GR"/>
        </w:rPr>
      </w:pPr>
    </w:p>
    <w:p w14:paraId="1F74A256" w14:textId="77777777" w:rsidR="00DE3BF0" w:rsidRPr="00CF4465" w:rsidRDefault="00DE3BF0" w:rsidP="00CF4465">
      <w:pPr>
        <w:spacing w:line="360" w:lineRule="auto"/>
        <w:jc w:val="center"/>
        <w:rPr>
          <w:rFonts w:ascii="Calibri" w:hAnsi="Calibri" w:cs="Tahoma"/>
          <w:b/>
          <w:bCs/>
          <w:spacing w:val="8"/>
          <w:szCs w:val="22"/>
          <w:u w:val="single"/>
          <w:lang w:val="el-GR"/>
        </w:rPr>
      </w:pPr>
      <w:r w:rsidRPr="00CF4465">
        <w:rPr>
          <w:rFonts w:ascii="Calibri" w:hAnsi="Calibri" w:cs="Tahoma"/>
          <w:b/>
          <w:bCs/>
          <w:spacing w:val="8"/>
          <w:szCs w:val="22"/>
          <w:u w:val="single"/>
          <w:lang w:val="el-GR"/>
        </w:rPr>
        <w:t>ΑΠΟΦΑΣΗ</w:t>
      </w:r>
    </w:p>
    <w:p w14:paraId="58847C1B" w14:textId="77777777" w:rsidR="00E03B8F" w:rsidRPr="00CF4465" w:rsidRDefault="00E03B8F" w:rsidP="00CF4465">
      <w:pPr>
        <w:spacing w:line="360" w:lineRule="auto"/>
        <w:rPr>
          <w:rFonts w:ascii="Calibri" w:hAnsi="Calibri" w:cs="Tahoma"/>
          <w:b/>
          <w:bCs/>
          <w:spacing w:val="8"/>
          <w:szCs w:val="22"/>
          <w:lang w:val="el-GR"/>
        </w:rPr>
      </w:pPr>
    </w:p>
    <w:p w14:paraId="6D9A00DB" w14:textId="77777777" w:rsidR="00DE3BF0" w:rsidRPr="00CF4465" w:rsidRDefault="00DE3BF0" w:rsidP="00CF4465">
      <w:pPr>
        <w:spacing w:line="360" w:lineRule="auto"/>
        <w:rPr>
          <w:rFonts w:ascii="Calibri" w:hAnsi="Calibri" w:cs="Tahoma"/>
          <w:b/>
          <w:bCs/>
          <w:smallCaps/>
          <w:spacing w:val="8"/>
          <w:szCs w:val="22"/>
          <w:lang w:val="el-GR"/>
        </w:rPr>
      </w:pPr>
      <w:r w:rsidRPr="00CF4465">
        <w:rPr>
          <w:rFonts w:ascii="Calibri" w:hAnsi="Calibri" w:cs="Tahoma"/>
          <w:b/>
          <w:bCs/>
          <w:spacing w:val="8"/>
          <w:szCs w:val="22"/>
          <w:lang w:val="el-GR"/>
        </w:rPr>
        <w:t xml:space="preserve">Θέμα: Έγκριση για προκήρυξη θέσεων ειδικευμένων ιατρών </w:t>
      </w:r>
      <w:r w:rsidR="00444F99" w:rsidRPr="00CF4465">
        <w:rPr>
          <w:rFonts w:ascii="Calibri" w:hAnsi="Calibri" w:cs="Tahoma"/>
          <w:b/>
          <w:bCs/>
          <w:spacing w:val="8"/>
          <w:szCs w:val="22"/>
          <w:lang w:val="el-GR"/>
        </w:rPr>
        <w:t xml:space="preserve">και οδοντιάτρων </w:t>
      </w:r>
      <w:r w:rsidRPr="00CF4465">
        <w:rPr>
          <w:rFonts w:ascii="Calibri" w:hAnsi="Calibri" w:cs="Tahoma"/>
          <w:b/>
          <w:bCs/>
          <w:spacing w:val="8"/>
          <w:szCs w:val="22"/>
          <w:lang w:val="el-GR"/>
        </w:rPr>
        <w:t>του κλάδου Ε.Σ.Υ.</w:t>
      </w:r>
      <w:r w:rsidR="000F31ED" w:rsidRPr="00CF4465">
        <w:rPr>
          <w:rFonts w:ascii="Calibri" w:hAnsi="Calibri" w:cs="Tahoma"/>
          <w:b/>
          <w:bCs/>
          <w:spacing w:val="8"/>
          <w:szCs w:val="22"/>
          <w:lang w:val="el-GR"/>
        </w:rPr>
        <w:t xml:space="preserve"> </w:t>
      </w:r>
    </w:p>
    <w:p w14:paraId="481FC4B9" w14:textId="77777777" w:rsidR="001922C8" w:rsidRPr="00CF4465" w:rsidRDefault="001922C8" w:rsidP="00CF4465">
      <w:pPr>
        <w:spacing w:line="360" w:lineRule="auto"/>
        <w:jc w:val="both"/>
        <w:rPr>
          <w:rFonts w:ascii="Calibri" w:hAnsi="Calibri" w:cs="Calibri"/>
          <w:spacing w:val="8"/>
          <w:szCs w:val="22"/>
          <w:lang w:val="el-GR"/>
        </w:rPr>
      </w:pPr>
      <w:r w:rsidRPr="00CF4465">
        <w:rPr>
          <w:rFonts w:ascii="Calibri" w:hAnsi="Calibri" w:cs="Calibri"/>
          <w:spacing w:val="8"/>
          <w:szCs w:val="22"/>
          <w:lang w:val="el-GR"/>
        </w:rPr>
        <w:t xml:space="preserve">Έχοντας υπόψη: </w:t>
      </w:r>
    </w:p>
    <w:p w14:paraId="05CACE18" w14:textId="77777777" w:rsidR="001922C8" w:rsidRPr="00CF4465" w:rsidRDefault="001922C8" w:rsidP="00CF4465">
      <w:pPr>
        <w:numPr>
          <w:ilvl w:val="0"/>
          <w:numId w:val="10"/>
        </w:numPr>
        <w:overflowPunct/>
        <w:autoSpaceDE/>
        <w:adjustRightInd/>
        <w:spacing w:line="360" w:lineRule="auto"/>
        <w:jc w:val="both"/>
        <w:textAlignment w:val="auto"/>
        <w:rPr>
          <w:rFonts w:ascii="Calibri" w:hAnsi="Calibri" w:cs="Calibri"/>
          <w:spacing w:val="8"/>
          <w:szCs w:val="22"/>
          <w:lang w:val="el-GR"/>
        </w:rPr>
      </w:pPr>
      <w:r w:rsidRPr="00CF4465">
        <w:rPr>
          <w:rFonts w:ascii="Calibri" w:hAnsi="Calibri" w:cs="Calibri"/>
          <w:spacing w:val="8"/>
          <w:szCs w:val="22"/>
          <w:lang w:val="el-GR"/>
        </w:rPr>
        <w:t>Τις διατάξεις:</w:t>
      </w:r>
    </w:p>
    <w:p w14:paraId="50511CE0" w14:textId="77777777"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CF4465">
        <w:rPr>
          <w:rFonts w:ascii="Calibri" w:hAnsi="Calibri" w:cs="Calibri"/>
          <w:szCs w:val="22"/>
          <w:lang w:val="el-GR"/>
        </w:rPr>
        <w:t xml:space="preserve">α. Του ν. 1397/1983 (ΦΕΚ 143 </w:t>
      </w:r>
      <w:r w:rsidRPr="00CF4465">
        <w:rPr>
          <w:rFonts w:ascii="Calibri" w:hAnsi="Calibri" w:cs="Calibri"/>
          <w:szCs w:val="22"/>
        </w:rPr>
        <w:t>A</w:t>
      </w:r>
      <w:r w:rsidRPr="00CF4465">
        <w:rPr>
          <w:rFonts w:ascii="Calibri" w:hAnsi="Calibri" w:cs="Calibri"/>
          <w:szCs w:val="22"/>
          <w:lang w:val="el-GR"/>
        </w:rPr>
        <w:t>’)</w:t>
      </w:r>
    </w:p>
    <w:p w14:paraId="52CD9304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 xml:space="preserve">β. του άρθρου 69 παρ. 1 του ν. 2071/1992 ( ΦΕΚ 123 Α’), όπως αντικαταστάθηκε με το άρθρο 35 παρ. 1 του ν. 4368/2016 (ΦΕΚ 21 Α’) </w:t>
      </w:r>
    </w:p>
    <w:p w14:paraId="338DF1E5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 xml:space="preserve">γ. των παρ. 6 και 8 του άρθρου 23 του ν. 2519/21.08.1997 (ΦΕΚ 165 Α’) </w:t>
      </w:r>
    </w:p>
    <w:p w14:paraId="6785B82E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 xml:space="preserve">δ. της παρ. 11 του άρθρου 21 του ν. 2737/1999 (ΦΕΚ 174 Α’) </w:t>
      </w:r>
    </w:p>
    <w:p w14:paraId="0FF79C53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ε. του άρθρου 19 παρ. 1 του ν. 3730/2008 (ΦΕΚ 262 Α’), όπως αντικαταστάθηκαν με το άρθρο 3 παρ. 2 του ν. 3868/2010 (ΦΕΚ 129 Α’) και το άρθρο 66 παρ. 32 εδαφ. β΄ του ν. 3984/2011 (ΦΕΚ 150 Α’) και συμπληρώθηκαν με το άρθρο 29 παρ. 3 του ν. 4025/2011 (ΦΕΚ 228 Α’)</w:t>
      </w:r>
    </w:p>
    <w:p w14:paraId="2934C6F0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στ. του άρθρου 2 παρ. 2 του ν. 3868/2010 (ΦΕΚ 129 Α’), όπως αντικαταστάθηκαν με το άρθρο 34 του ν. 4325/2015 (ΦΕΚ 47 Α’)</w:t>
      </w:r>
    </w:p>
    <w:p w14:paraId="68C0B429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ζ. του άρθρου 25 παρ. 5 του ν. 3868/2010 (ΦΕΚ 129 Α’), όπως συμπληρώθηκαν με το άρθρο 27 παρ. 3 του ν. 4461/2017 (ΦΕΚ 38 Α’), και του άρθρου 41 του ν. 4368/2016 (ΦΕΚ 21 Α’)</w:t>
      </w:r>
    </w:p>
    <w:p w14:paraId="43CC73F8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η. του άρθρου 22 παρ. 1 του ν. 4208/2013 (ΦΕΚ 252 Α’), όπως αντικαταστάθηκαν με το άρθρο 44 παρ. 4 του ν. 4368/2016 (ΦΕΚ 21 Α’) αντίστοιχα και του άρθρου 22 παρ. 4 του ιδίου νόμου όπως τροποποιήθηκαν με το άρθρο 43 παρ. 1 του ν. 4368/2016 (ΦΕΚ 21 Α’)</w:t>
      </w:r>
    </w:p>
    <w:p w14:paraId="1589BA3A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lastRenderedPageBreak/>
        <w:t>θ. των άρθρων 7 και 8 του ν. 4498/2017 (ΦΕΚ 172 Α’), όπως αντικαταστάθηκαν και ισχύουν με τα άρθρα 4 και 5 του ν. 4999/2022 (ΦΕΚ 225 Α’)</w:t>
      </w:r>
    </w:p>
    <w:p w14:paraId="5FBA0156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ι. του ν. 4622/2019 (ΦΕΚ 133 Α’) «Επιτελικό Κράτος: οργάνωση, λειτουργία και διαφάνεια της Κυβέρνησης, των κυβερνητικών οργάνων και της κεντρικής δημόσιας διοίκησης», όπως τροποποιήθηκαν και ισχύουν</w:t>
      </w:r>
    </w:p>
    <w:p w14:paraId="7DD217E8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ια. του άρθρου 3ου του ν. 4655/2020 (ΦΕΚ 16 Α’)</w:t>
      </w:r>
    </w:p>
    <w:p w14:paraId="7FEC0D0C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ιγ. του Π.Δ. 121/2017 (ΦΕΚ 148 Α’) «Οργανισμός του Υπουργείου Υγείας», όπως αυτό ισχύει</w:t>
      </w:r>
    </w:p>
    <w:p w14:paraId="1DBD899C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ιδ. του Π.Δ. 2/2021 «Διορισμός Υπουργών, Αναπληρωτών Υπουργών και Υφυπουργών» (ΦΕΚ 2 Α΄</w:t>
      </w:r>
    </w:p>
    <w:p w14:paraId="0B54F014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ιδ. Την με αρ. Υ32/9-9-2021 (ΦΕΚ 4185 Β’) Απόφαση του Πρωθυπουργού ανάθεσης αρμοδιοτήτων στην Αναπληρώτρια Υπουργό Υγείας</w:t>
      </w:r>
    </w:p>
    <w:p w14:paraId="548AF0E7" w14:textId="77777777" w:rsidR="00944796" w:rsidRPr="00B752DB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>ιστ. Την υπό στοιχεία Α1α/οικ. 59426/16.8.2019 απόφαση διορισμού μετακλητού Γενικού Γραμματέα Υπηρεσιών Υγείας στο Υπουργείο Υγείας (ΦΕΚ 578 ΥΟΔΔ)</w:t>
      </w:r>
    </w:p>
    <w:p w14:paraId="7148AC40" w14:textId="77777777" w:rsidR="00944796" w:rsidRPr="00CF4465" w:rsidRDefault="00944796" w:rsidP="00CF446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B752DB">
        <w:rPr>
          <w:rFonts w:ascii="Calibri" w:hAnsi="Calibri" w:cs="Calibri"/>
          <w:szCs w:val="22"/>
          <w:lang w:val="el-GR"/>
        </w:rPr>
        <w:t xml:space="preserve">Την υπ αριθμ. </w:t>
      </w:r>
      <w:r w:rsidRPr="00CF4465">
        <w:rPr>
          <w:rFonts w:ascii="Calibri" w:hAnsi="Calibri" w:cs="Calibri"/>
          <w:szCs w:val="22"/>
          <w:lang w:val="el-GR"/>
        </w:rPr>
        <w:t xml:space="preserve">Γ4α/Γ.Π. οικ. 4493/16.1.2023 (ΦΕΚ/Β/341) </w:t>
      </w:r>
      <w:bookmarkStart w:id="0" w:name="_Hlk128508117"/>
      <w:r w:rsidRPr="00CF4465">
        <w:rPr>
          <w:rFonts w:ascii="Calibri" w:hAnsi="Calibri" w:cs="Calibri"/>
          <w:szCs w:val="22"/>
          <w:lang w:val="el-GR"/>
        </w:rPr>
        <w:t xml:space="preserve">υπουργική απόφαση με θέμα </w:t>
      </w:r>
      <w:bookmarkEnd w:id="0"/>
      <w:r w:rsidRPr="00CF4465">
        <w:rPr>
          <w:rFonts w:ascii="Calibri" w:hAnsi="Calibri" w:cs="Calibri"/>
          <w:szCs w:val="22"/>
          <w:lang w:val="el-GR"/>
        </w:rPr>
        <w:t xml:space="preserve">«Ορισμός ιατρικών ειδικοτήτων για τη Συγκρότηση Συμβουλίων για θέσεις ειδικευμένων ιατρών και οδοντιάτρων κλάδου ΕΣΥ νοσοκομείων και γενικών νοσοκομείων-κέντρων υγείας» </w:t>
      </w:r>
    </w:p>
    <w:p w14:paraId="0C050764" w14:textId="77777777" w:rsidR="00EB5597" w:rsidRDefault="00EB5597" w:rsidP="00CF446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CF4465">
        <w:rPr>
          <w:rFonts w:ascii="Calibri" w:hAnsi="Calibri" w:cs="Calibri" w:hint="eastAsia"/>
          <w:szCs w:val="22"/>
          <w:lang w:val="el-GR"/>
        </w:rPr>
        <w:t>Την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proofErr w:type="spellStart"/>
      <w:r w:rsidRPr="00CF4465">
        <w:rPr>
          <w:rFonts w:ascii="Calibri" w:hAnsi="Calibri" w:cs="Calibri" w:hint="eastAsia"/>
          <w:szCs w:val="22"/>
          <w:lang w:val="el-GR"/>
        </w:rPr>
        <w:t>υπ</w:t>
      </w:r>
      <w:proofErr w:type="spellEnd"/>
      <w:r w:rsidRPr="00CF4465">
        <w:rPr>
          <w:rFonts w:ascii="Calibri" w:hAnsi="Calibri" w:cs="Calibri"/>
          <w:szCs w:val="22"/>
          <w:lang w:val="el-GR"/>
        </w:rPr>
        <w:t xml:space="preserve"> </w:t>
      </w:r>
      <w:proofErr w:type="spellStart"/>
      <w:r w:rsidRPr="00CF4465">
        <w:rPr>
          <w:rFonts w:ascii="Calibri" w:hAnsi="Calibri" w:cs="Calibri" w:hint="eastAsia"/>
          <w:szCs w:val="22"/>
          <w:lang w:val="el-GR"/>
        </w:rPr>
        <w:t>αριθμ</w:t>
      </w:r>
      <w:proofErr w:type="spellEnd"/>
      <w:r w:rsidRPr="00CF4465">
        <w:rPr>
          <w:rFonts w:ascii="Calibri" w:hAnsi="Calibri" w:cs="Calibri"/>
          <w:szCs w:val="22"/>
          <w:lang w:val="el-GR"/>
        </w:rPr>
        <w:t xml:space="preserve">. </w:t>
      </w:r>
      <w:r w:rsidRPr="00CF4465">
        <w:rPr>
          <w:rFonts w:ascii="Calibri" w:hAnsi="Calibri" w:cs="Calibri" w:hint="eastAsia"/>
          <w:szCs w:val="22"/>
          <w:lang w:val="el-GR"/>
        </w:rPr>
        <w:t>Γ</w:t>
      </w:r>
      <w:r w:rsidRPr="00CF4465">
        <w:rPr>
          <w:rFonts w:ascii="Calibri" w:hAnsi="Calibri" w:cs="Calibri"/>
          <w:szCs w:val="22"/>
          <w:lang w:val="el-GR"/>
        </w:rPr>
        <w:t>4</w:t>
      </w:r>
      <w:r w:rsidRPr="00CF4465">
        <w:rPr>
          <w:rFonts w:ascii="Calibri" w:hAnsi="Calibri" w:cs="Calibri" w:hint="eastAsia"/>
          <w:szCs w:val="22"/>
          <w:lang w:val="el-GR"/>
        </w:rPr>
        <w:t>α</w:t>
      </w:r>
      <w:r w:rsidRPr="00CF4465">
        <w:rPr>
          <w:rFonts w:ascii="Calibri" w:hAnsi="Calibri" w:cs="Calibri"/>
          <w:szCs w:val="22"/>
          <w:lang w:val="el-GR"/>
        </w:rPr>
        <w:t>/</w:t>
      </w:r>
      <w:proofErr w:type="spellStart"/>
      <w:r w:rsidRPr="00CF4465">
        <w:rPr>
          <w:rFonts w:ascii="Calibri" w:hAnsi="Calibri" w:cs="Calibri" w:hint="eastAsia"/>
          <w:szCs w:val="22"/>
          <w:lang w:val="el-GR"/>
        </w:rPr>
        <w:t>Γ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Π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οικ</w:t>
      </w:r>
      <w:proofErr w:type="spellEnd"/>
      <w:r w:rsidRPr="00CF4465">
        <w:rPr>
          <w:rFonts w:ascii="Calibri" w:hAnsi="Calibri" w:cs="Calibri"/>
          <w:szCs w:val="22"/>
          <w:lang w:val="el-GR"/>
        </w:rPr>
        <w:t>. 11510/20.02.2023 (ΦΕΚ/Β/)</w:t>
      </w:r>
      <w:r w:rsidRPr="00CF4465">
        <w:rPr>
          <w:rFonts w:hint="eastAsia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υπουργική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απόφαση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με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θέμα</w:t>
      </w:r>
      <w:r w:rsidRPr="00CF4465">
        <w:rPr>
          <w:rFonts w:ascii="Calibri" w:hAnsi="Calibri" w:cs="Calibri"/>
          <w:szCs w:val="22"/>
          <w:lang w:val="el-GR"/>
        </w:rPr>
        <w:t xml:space="preserve"> «</w:t>
      </w:r>
      <w:r w:rsidRPr="00CF4465">
        <w:rPr>
          <w:rFonts w:ascii="Calibri" w:hAnsi="Calibri" w:cs="Calibri" w:hint="eastAsia"/>
          <w:szCs w:val="22"/>
          <w:lang w:val="el-GR"/>
        </w:rPr>
        <w:t>Καθορισμός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διαδικασίας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υποβολής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υποψηφιοτήτων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κριτηρίων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proofErr w:type="spellStart"/>
      <w:r w:rsidRPr="00CF4465">
        <w:rPr>
          <w:rFonts w:ascii="Calibri" w:hAnsi="Calibri" w:cs="Calibri" w:hint="eastAsia"/>
          <w:szCs w:val="22"/>
          <w:lang w:val="el-GR"/>
        </w:rPr>
        <w:t>μοριοδότησης</w:t>
      </w:r>
      <w:proofErr w:type="spellEnd"/>
      <w:r w:rsidRPr="00CF4465">
        <w:rPr>
          <w:rFonts w:ascii="Calibri" w:hAnsi="Calibri" w:cs="Calibri"/>
          <w:szCs w:val="22"/>
          <w:lang w:val="el-GR"/>
        </w:rPr>
        <w:t xml:space="preserve">, </w:t>
      </w:r>
      <w:r w:rsidRPr="00CF4465">
        <w:rPr>
          <w:rFonts w:ascii="Calibri" w:hAnsi="Calibri" w:cs="Calibri" w:hint="eastAsia"/>
          <w:szCs w:val="22"/>
          <w:lang w:val="el-GR"/>
        </w:rPr>
        <w:t>αξιολόγησης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επιλογής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για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θέσεις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Διευθυντή</w:t>
      </w:r>
      <w:r w:rsidRPr="00CF4465">
        <w:rPr>
          <w:rFonts w:ascii="Calibri" w:hAnsi="Calibri" w:cs="Calibri"/>
          <w:szCs w:val="22"/>
          <w:lang w:val="el-GR"/>
        </w:rPr>
        <w:t xml:space="preserve">, </w:t>
      </w:r>
      <w:r w:rsidRPr="00CF4465">
        <w:rPr>
          <w:rFonts w:ascii="Calibri" w:hAnsi="Calibri" w:cs="Calibri" w:hint="eastAsia"/>
          <w:szCs w:val="22"/>
          <w:lang w:val="el-GR"/>
        </w:rPr>
        <w:t>Επιμελητή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Α΄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Επιμελητή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Β΄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κλάδου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ιατρών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οδοντιάτρων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Ε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Σ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Υ</w:t>
      </w:r>
      <w:r w:rsidRPr="00CF4465">
        <w:rPr>
          <w:rFonts w:ascii="Calibri" w:hAnsi="Calibri" w:cs="Calibri"/>
          <w:szCs w:val="22"/>
          <w:lang w:val="el-GR"/>
        </w:rPr>
        <w:t>.»</w:t>
      </w:r>
    </w:p>
    <w:p w14:paraId="37F94FC9" w14:textId="77777777" w:rsidR="00AB716C" w:rsidRPr="00297AED" w:rsidRDefault="00AB716C" w:rsidP="00AB716C">
      <w:pPr>
        <w:numPr>
          <w:ilvl w:val="0"/>
          <w:numId w:val="10"/>
        </w:numPr>
        <w:spacing w:line="360" w:lineRule="auto"/>
        <w:ind w:left="357"/>
        <w:rPr>
          <w:rFonts w:ascii="Calibri" w:hAnsi="Calibri" w:cs="Calibri"/>
          <w:color w:val="000000"/>
          <w:szCs w:val="22"/>
          <w:lang w:val="el-GR"/>
        </w:rPr>
      </w:pPr>
      <w:r w:rsidRPr="00AB716C">
        <w:rPr>
          <w:rFonts w:ascii="Calibri" w:hAnsi="Calibri" w:cs="Calibri" w:hint="eastAsia"/>
          <w:szCs w:val="22"/>
          <w:lang w:val="el-GR"/>
        </w:rPr>
        <w:t>Την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υπ’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proofErr w:type="spellStart"/>
      <w:r w:rsidRPr="00AB716C">
        <w:rPr>
          <w:rFonts w:ascii="Calibri" w:hAnsi="Calibri" w:cs="Calibri" w:hint="eastAsia"/>
          <w:szCs w:val="22"/>
          <w:lang w:val="el-GR"/>
        </w:rPr>
        <w:t>αριθμ</w:t>
      </w:r>
      <w:proofErr w:type="spellEnd"/>
      <w:r w:rsidRPr="00AB716C">
        <w:rPr>
          <w:rFonts w:ascii="Calibri" w:hAnsi="Calibri" w:cs="Calibri"/>
          <w:szCs w:val="22"/>
          <w:lang w:val="el-GR"/>
        </w:rPr>
        <w:t xml:space="preserve">. </w:t>
      </w:r>
      <w:r w:rsidRPr="00AB716C">
        <w:rPr>
          <w:rFonts w:ascii="Calibri" w:hAnsi="Calibri" w:cs="Calibri"/>
          <w:b/>
          <w:szCs w:val="22"/>
          <w:u w:val="single"/>
          <w:lang w:val="el-GR"/>
        </w:rPr>
        <w:t xml:space="preserve">50/4-11-2021 </w:t>
      </w:r>
      <w:r w:rsidRPr="00AB716C">
        <w:rPr>
          <w:rFonts w:ascii="Calibri" w:hAnsi="Calibri" w:cs="Calibri" w:hint="eastAsia"/>
          <w:b/>
          <w:szCs w:val="22"/>
          <w:u w:val="single"/>
          <w:lang w:val="el-GR"/>
        </w:rPr>
        <w:t>Π</w:t>
      </w:r>
      <w:r w:rsidRPr="00AB716C">
        <w:rPr>
          <w:rFonts w:ascii="Calibri" w:hAnsi="Calibri" w:cs="Calibri"/>
          <w:b/>
          <w:szCs w:val="22"/>
          <w:u w:val="single"/>
          <w:lang w:val="el-GR"/>
        </w:rPr>
        <w:t>.</w:t>
      </w:r>
      <w:r w:rsidRPr="00AB716C">
        <w:rPr>
          <w:rFonts w:ascii="Calibri" w:hAnsi="Calibri" w:cs="Calibri" w:hint="eastAsia"/>
          <w:b/>
          <w:szCs w:val="22"/>
          <w:u w:val="single"/>
          <w:lang w:val="el-GR"/>
        </w:rPr>
        <w:t>Υ</w:t>
      </w:r>
      <w:r w:rsidRPr="00AB716C">
        <w:rPr>
          <w:rFonts w:ascii="Calibri" w:hAnsi="Calibri" w:cs="Calibri"/>
          <w:b/>
          <w:szCs w:val="22"/>
          <w:u w:val="single"/>
          <w:lang w:val="el-GR"/>
        </w:rPr>
        <w:t>.</w:t>
      </w:r>
      <w:r w:rsidRPr="00AB716C">
        <w:rPr>
          <w:rFonts w:ascii="Calibri" w:hAnsi="Calibri" w:cs="Calibri" w:hint="eastAsia"/>
          <w:b/>
          <w:szCs w:val="22"/>
          <w:u w:val="single"/>
          <w:lang w:val="el-GR"/>
        </w:rPr>
        <w:t>Σ</w:t>
      </w:r>
      <w:r w:rsidRPr="00AB716C">
        <w:rPr>
          <w:rFonts w:ascii="Calibri" w:hAnsi="Calibri" w:cs="Calibri"/>
          <w:szCs w:val="22"/>
          <w:lang w:val="el-GR"/>
        </w:rPr>
        <w:t xml:space="preserve">. </w:t>
      </w:r>
      <w:r w:rsidRPr="00AB716C">
        <w:rPr>
          <w:rFonts w:ascii="Calibri" w:hAnsi="Calibri" w:cs="Calibri" w:hint="eastAsia"/>
          <w:szCs w:val="22"/>
          <w:lang w:val="el-GR"/>
        </w:rPr>
        <w:t>με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θέμα</w:t>
      </w:r>
      <w:r w:rsidRPr="00AB716C">
        <w:rPr>
          <w:rFonts w:ascii="Calibri" w:hAnsi="Calibri" w:cs="Calibri"/>
          <w:szCs w:val="22"/>
          <w:lang w:val="el-GR"/>
        </w:rPr>
        <w:t xml:space="preserve">: </w:t>
      </w:r>
      <w:r w:rsidRPr="00AB716C">
        <w:rPr>
          <w:rFonts w:ascii="Calibri" w:hAnsi="Calibri" w:cs="Calibri" w:hint="eastAsia"/>
          <w:szCs w:val="22"/>
          <w:lang w:val="el-GR"/>
        </w:rPr>
        <w:t>α</w:t>
      </w:r>
      <w:r w:rsidRPr="00AB716C">
        <w:rPr>
          <w:rFonts w:ascii="Calibri" w:hAnsi="Calibri" w:cs="Calibri"/>
          <w:szCs w:val="22"/>
          <w:lang w:val="el-GR"/>
        </w:rPr>
        <w:t xml:space="preserve">) </w:t>
      </w:r>
      <w:r w:rsidRPr="00AB716C">
        <w:rPr>
          <w:rFonts w:ascii="Calibri" w:hAnsi="Calibri" w:cs="Calibri" w:hint="eastAsia"/>
          <w:szCs w:val="22"/>
          <w:lang w:val="el-GR"/>
        </w:rPr>
        <w:t>Έγκριση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προγραμματισμού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προσλήψεων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έτους</w:t>
      </w:r>
      <w:r w:rsidRPr="00AB716C">
        <w:rPr>
          <w:rFonts w:ascii="Calibri" w:hAnsi="Calibri" w:cs="Calibri"/>
          <w:szCs w:val="22"/>
          <w:lang w:val="el-GR"/>
        </w:rPr>
        <w:t xml:space="preserve"> 2022, </w:t>
      </w:r>
      <w:r w:rsidRPr="00AB716C">
        <w:rPr>
          <w:rFonts w:ascii="Calibri" w:hAnsi="Calibri" w:cs="Calibri" w:hint="eastAsia"/>
          <w:szCs w:val="22"/>
          <w:lang w:val="el-GR"/>
        </w:rPr>
        <w:t>β</w:t>
      </w:r>
      <w:r w:rsidRPr="00AB716C">
        <w:rPr>
          <w:rFonts w:ascii="Calibri" w:hAnsi="Calibri" w:cs="Calibri"/>
          <w:szCs w:val="22"/>
          <w:lang w:val="el-GR"/>
        </w:rPr>
        <w:t xml:space="preserve">) </w:t>
      </w:r>
      <w:r w:rsidRPr="00AB716C">
        <w:rPr>
          <w:rFonts w:ascii="Calibri" w:hAnsi="Calibri" w:cs="Calibri" w:hint="eastAsia"/>
          <w:szCs w:val="22"/>
          <w:lang w:val="el-GR"/>
        </w:rPr>
        <w:t>Τροποποίηση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της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υπ’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proofErr w:type="spellStart"/>
      <w:r w:rsidRPr="00AB716C">
        <w:rPr>
          <w:rFonts w:ascii="Calibri" w:hAnsi="Calibri" w:cs="Calibri" w:hint="eastAsia"/>
          <w:szCs w:val="22"/>
          <w:lang w:val="el-GR"/>
        </w:rPr>
        <w:t>αρ</w:t>
      </w:r>
      <w:proofErr w:type="spellEnd"/>
      <w:r w:rsidRPr="00AB716C">
        <w:rPr>
          <w:rFonts w:ascii="Calibri" w:hAnsi="Calibri" w:cs="Calibri"/>
          <w:szCs w:val="22"/>
          <w:lang w:val="el-GR"/>
        </w:rPr>
        <w:t xml:space="preserve">. 42/30-9-2020 </w:t>
      </w:r>
      <w:r w:rsidRPr="00AB716C">
        <w:rPr>
          <w:rFonts w:ascii="Calibri" w:hAnsi="Calibri" w:cs="Calibri" w:hint="eastAsia"/>
          <w:szCs w:val="22"/>
          <w:lang w:val="el-GR"/>
        </w:rPr>
        <w:t>Πράξης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του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Υπουργικού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Συμβουλίου</w:t>
      </w:r>
      <w:r w:rsidRPr="00AB716C">
        <w:rPr>
          <w:rFonts w:ascii="Calibri" w:hAnsi="Calibri" w:cs="Calibri"/>
          <w:szCs w:val="22"/>
          <w:lang w:val="el-GR"/>
        </w:rPr>
        <w:t xml:space="preserve"> «</w:t>
      </w:r>
      <w:r w:rsidRPr="00AB716C">
        <w:rPr>
          <w:rFonts w:ascii="Calibri" w:hAnsi="Calibri" w:cs="Calibri" w:hint="eastAsia"/>
          <w:szCs w:val="22"/>
          <w:lang w:val="el-GR"/>
        </w:rPr>
        <w:t>Έγκριση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297AED">
        <w:rPr>
          <w:rFonts w:ascii="Calibri" w:hAnsi="Calibri" w:cs="Calibri" w:hint="eastAsia"/>
          <w:color w:val="000000"/>
          <w:szCs w:val="22"/>
          <w:lang w:val="el-GR"/>
        </w:rPr>
        <w:t>προγραμματισμού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</w:t>
      </w:r>
      <w:r w:rsidRPr="00297AED">
        <w:rPr>
          <w:rFonts w:ascii="Calibri" w:hAnsi="Calibri" w:cs="Calibri" w:hint="eastAsia"/>
          <w:color w:val="000000"/>
          <w:szCs w:val="22"/>
          <w:lang w:val="el-GR"/>
        </w:rPr>
        <w:t>προσλήψεων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</w:t>
      </w:r>
      <w:r w:rsidRPr="00297AED">
        <w:rPr>
          <w:rFonts w:ascii="Calibri" w:hAnsi="Calibri" w:cs="Calibri" w:hint="eastAsia"/>
          <w:color w:val="000000"/>
          <w:szCs w:val="22"/>
          <w:lang w:val="el-GR"/>
        </w:rPr>
        <w:t>έτους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2021» </w:t>
      </w:r>
    </w:p>
    <w:p w14:paraId="72769E4B" w14:textId="77777777" w:rsidR="009E623D" w:rsidRPr="00297AED" w:rsidRDefault="009E623D" w:rsidP="00AB716C">
      <w:pPr>
        <w:numPr>
          <w:ilvl w:val="0"/>
          <w:numId w:val="10"/>
        </w:numPr>
        <w:spacing w:line="360" w:lineRule="auto"/>
        <w:ind w:left="357"/>
        <w:rPr>
          <w:rFonts w:ascii="Calibri" w:hAnsi="Calibri" w:cs="Calibri"/>
          <w:color w:val="000000"/>
          <w:szCs w:val="22"/>
          <w:lang w:val="el-GR"/>
        </w:rPr>
      </w:pPr>
      <w:r w:rsidRPr="00297AED">
        <w:rPr>
          <w:rFonts w:ascii="Calibri" w:hAnsi="Calibri" w:cs="Calibri"/>
          <w:color w:val="000000"/>
          <w:szCs w:val="22"/>
          <w:lang w:val="el-GR"/>
        </w:rPr>
        <w:t>Την υπ.</w:t>
      </w:r>
      <w:r w:rsidR="00FA55C6" w:rsidRPr="00FA55C6">
        <w:rPr>
          <w:rFonts w:ascii="Calibri" w:hAnsi="Calibri" w:cs="Calibri"/>
          <w:color w:val="000000"/>
          <w:szCs w:val="22"/>
          <w:lang w:val="el-GR"/>
        </w:rPr>
        <w:t>’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</w:t>
      </w:r>
      <w:proofErr w:type="spellStart"/>
      <w:r w:rsidRPr="00297AED">
        <w:rPr>
          <w:rFonts w:ascii="Calibri" w:hAnsi="Calibri" w:cs="Calibri"/>
          <w:color w:val="000000"/>
          <w:szCs w:val="22"/>
          <w:lang w:val="el-GR"/>
        </w:rPr>
        <w:t>αριθμ</w:t>
      </w:r>
      <w:proofErr w:type="spellEnd"/>
      <w:r w:rsidRPr="00297AED">
        <w:rPr>
          <w:rFonts w:ascii="Calibri" w:hAnsi="Calibri" w:cs="Calibri"/>
          <w:color w:val="000000"/>
          <w:szCs w:val="22"/>
          <w:lang w:val="el-GR"/>
        </w:rPr>
        <w:t>.</w:t>
      </w:r>
      <w:r w:rsidR="00FA55C6" w:rsidRPr="00FA55C6">
        <w:rPr>
          <w:rFonts w:ascii="Calibri" w:hAnsi="Calibri" w:cs="Calibri"/>
          <w:color w:val="000000"/>
          <w:szCs w:val="22"/>
          <w:lang w:val="el-GR"/>
        </w:rPr>
        <w:t xml:space="preserve"> </w:t>
      </w:r>
      <w:r w:rsidR="00FA55C6" w:rsidRPr="00FA55C6">
        <w:rPr>
          <w:rFonts w:ascii="Calibri" w:hAnsi="Calibri" w:cs="Calibri"/>
          <w:b/>
          <w:color w:val="000000"/>
          <w:szCs w:val="22"/>
          <w:u w:val="single"/>
          <w:lang w:val="el-GR"/>
        </w:rPr>
        <w:t>31/27-9-2022 Π.Υ.Σ.</w:t>
      </w:r>
      <w:r w:rsidR="00FA55C6">
        <w:rPr>
          <w:rFonts w:ascii="Calibri" w:hAnsi="Calibri" w:cs="Calibri"/>
          <w:color w:val="000000"/>
          <w:szCs w:val="22"/>
          <w:lang w:val="el-GR"/>
        </w:rPr>
        <w:t xml:space="preserve"> με θέμα: Έγκριση προγραμματισμού προσλήψεων έτους 2023</w:t>
      </w:r>
    </w:p>
    <w:p w14:paraId="4BA3A000" w14:textId="77777777" w:rsidR="00AB716C" w:rsidRPr="00CF4465" w:rsidRDefault="00AB716C" w:rsidP="00AB716C">
      <w:pPr>
        <w:spacing w:line="360" w:lineRule="auto"/>
        <w:ind w:left="357"/>
        <w:jc w:val="both"/>
        <w:rPr>
          <w:rFonts w:ascii="Calibri" w:hAnsi="Calibri" w:cs="Calibri"/>
          <w:szCs w:val="22"/>
          <w:lang w:val="el-GR"/>
        </w:rPr>
      </w:pPr>
    </w:p>
    <w:p w14:paraId="5F3E0A79" w14:textId="77777777" w:rsidR="00944796" w:rsidRPr="0016361B" w:rsidRDefault="00944796" w:rsidP="00944796">
      <w:pPr>
        <w:jc w:val="both"/>
        <w:rPr>
          <w:rFonts w:ascii="Calibri" w:hAnsi="Calibri" w:cs="Calibri"/>
          <w:b/>
          <w:bCs/>
          <w:szCs w:val="22"/>
          <w:lang w:val="el-GR"/>
        </w:rPr>
      </w:pPr>
    </w:p>
    <w:p w14:paraId="6A24A211" w14:textId="77777777" w:rsidR="00DE3BF0" w:rsidRPr="0016361B" w:rsidRDefault="00DE3BF0" w:rsidP="00944796">
      <w:pPr>
        <w:jc w:val="center"/>
        <w:rPr>
          <w:rFonts w:ascii="Calibri" w:hAnsi="Calibri" w:cs="Calibri"/>
          <w:b/>
          <w:bCs/>
          <w:szCs w:val="22"/>
          <w:lang w:val="el-GR"/>
        </w:rPr>
      </w:pPr>
      <w:r w:rsidRPr="0016361B">
        <w:rPr>
          <w:rFonts w:ascii="Calibri" w:hAnsi="Calibri" w:cs="Calibri"/>
          <w:b/>
          <w:bCs/>
          <w:szCs w:val="22"/>
          <w:lang w:val="el-GR"/>
        </w:rPr>
        <w:t>Ε Γ Κ Ρ Ι Ν Ο Υ Μ Ε</w:t>
      </w:r>
    </w:p>
    <w:p w14:paraId="1A6A456A" w14:textId="77777777" w:rsidR="002E066A" w:rsidRPr="0016361B" w:rsidRDefault="00DE3BF0" w:rsidP="00944796">
      <w:pPr>
        <w:pStyle w:val="30"/>
        <w:spacing w:line="276" w:lineRule="auto"/>
        <w:jc w:val="both"/>
        <w:rPr>
          <w:rFonts w:cs="Calibri"/>
          <w:sz w:val="22"/>
          <w:szCs w:val="22"/>
          <w:lang w:val="el-GR"/>
        </w:rPr>
      </w:pPr>
      <w:r w:rsidRPr="0016361B">
        <w:rPr>
          <w:rFonts w:cs="Calibri"/>
          <w:b w:val="0"/>
          <w:sz w:val="22"/>
          <w:szCs w:val="22"/>
          <w:u w:val="none"/>
        </w:rPr>
        <w:tab/>
      </w:r>
      <w:r w:rsidR="00944796" w:rsidRPr="0016361B">
        <w:rPr>
          <w:rFonts w:cs="Calibri"/>
          <w:bCs/>
          <w:sz w:val="22"/>
          <w:szCs w:val="22"/>
          <w:u w:val="none"/>
          <w:lang w:val="el-GR"/>
        </w:rPr>
        <w:t>Την</w:t>
      </w:r>
      <w:r w:rsidRPr="0016361B">
        <w:rPr>
          <w:rFonts w:cs="Calibri"/>
          <w:bCs/>
          <w:sz w:val="22"/>
          <w:szCs w:val="22"/>
          <w:u w:val="none"/>
        </w:rPr>
        <w:t xml:space="preserve"> </w:t>
      </w:r>
      <w:r w:rsidRPr="0016361B">
        <w:rPr>
          <w:rFonts w:cs="Calibri"/>
          <w:sz w:val="22"/>
          <w:szCs w:val="22"/>
          <w:u w:val="none"/>
        </w:rPr>
        <w:t xml:space="preserve">προκήρυξη για την πλήρωση των παρακάτω επί θητεία θέσεων ειδικευμένων ιατρών </w:t>
      </w:r>
      <w:r w:rsidR="00944796" w:rsidRPr="0016361B">
        <w:rPr>
          <w:rFonts w:cs="Calibri"/>
          <w:sz w:val="22"/>
          <w:szCs w:val="22"/>
          <w:u w:val="none"/>
          <w:lang w:val="el-GR"/>
        </w:rPr>
        <w:t xml:space="preserve">και οδοντιάτρων </w:t>
      </w:r>
      <w:r w:rsidRPr="0016361B">
        <w:rPr>
          <w:rFonts w:cs="Calibri"/>
          <w:sz w:val="22"/>
          <w:szCs w:val="22"/>
          <w:u w:val="none"/>
        </w:rPr>
        <w:t>του κλάδου Ε.Σ.Υ. ως εξής:</w:t>
      </w:r>
    </w:p>
    <w:p w14:paraId="79F5A1CF" w14:textId="77777777" w:rsidR="00CE7D82" w:rsidRPr="0016361B" w:rsidRDefault="00E170B5" w:rsidP="00944796">
      <w:pPr>
        <w:pStyle w:val="30"/>
        <w:spacing w:line="276" w:lineRule="auto"/>
        <w:rPr>
          <w:rFonts w:cs="Calibri"/>
          <w:sz w:val="22"/>
          <w:szCs w:val="22"/>
          <w:lang w:val="el-GR"/>
        </w:rPr>
      </w:pPr>
      <w:r w:rsidRPr="0016361B">
        <w:rPr>
          <w:rFonts w:cs="Calibri"/>
          <w:sz w:val="22"/>
          <w:szCs w:val="22"/>
          <w:lang w:val="el-GR"/>
        </w:rPr>
        <w:t>1</w:t>
      </w:r>
      <w:r w:rsidR="0094728A" w:rsidRPr="0016361B">
        <w:rPr>
          <w:rFonts w:cs="Calibri"/>
          <w:sz w:val="22"/>
          <w:szCs w:val="22"/>
        </w:rPr>
        <w:t xml:space="preserve">η </w:t>
      </w:r>
      <w:proofErr w:type="spellStart"/>
      <w:r w:rsidR="0094728A" w:rsidRPr="0016361B">
        <w:rPr>
          <w:rFonts w:cs="Calibri"/>
          <w:sz w:val="22"/>
          <w:szCs w:val="22"/>
        </w:rPr>
        <w:t>Υ.Πε</w:t>
      </w:r>
      <w:proofErr w:type="spellEnd"/>
      <w:r w:rsidR="0094728A" w:rsidRPr="0016361B">
        <w:rPr>
          <w:rFonts w:cs="Calibri"/>
          <w:sz w:val="22"/>
          <w:szCs w:val="22"/>
        </w:rPr>
        <w:t>.</w:t>
      </w:r>
    </w:p>
    <w:p w14:paraId="5F4D8C24" w14:textId="77777777" w:rsidR="00EB3006" w:rsidRPr="0016361B" w:rsidRDefault="00EB3006" w:rsidP="00944796">
      <w:pPr>
        <w:pStyle w:val="30"/>
        <w:spacing w:line="276" w:lineRule="auto"/>
        <w:jc w:val="both"/>
        <w:rPr>
          <w:rFonts w:cs="Calibri"/>
          <w:sz w:val="22"/>
          <w:szCs w:val="22"/>
          <w:lang w:val="el-GR"/>
        </w:rPr>
      </w:pPr>
    </w:p>
    <w:p w14:paraId="3D062A5A" w14:textId="77777777" w:rsidR="00E1296E" w:rsidRPr="00956C5A" w:rsidRDefault="00E1296E" w:rsidP="00E1296E">
      <w:pPr>
        <w:pStyle w:val="30"/>
        <w:rPr>
          <w:rFonts w:cs="Calibri"/>
          <w:lang w:val="el-GR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921"/>
        <w:gridCol w:w="2213"/>
        <w:gridCol w:w="2397"/>
        <w:gridCol w:w="2367"/>
        <w:gridCol w:w="1229"/>
        <w:gridCol w:w="7"/>
        <w:gridCol w:w="1037"/>
        <w:gridCol w:w="79"/>
      </w:tblGrid>
      <w:tr w:rsidR="00762C91" w:rsidRPr="00297AED" w14:paraId="3CDC0DD8" w14:textId="77777777" w:rsidTr="009D4601">
        <w:trPr>
          <w:gridBefore w:val="1"/>
          <w:gridAfter w:val="1"/>
          <w:wBefore w:w="46" w:type="dxa"/>
          <w:wAfter w:w="79" w:type="dxa"/>
          <w:trHeight w:val="480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093A06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A7D63D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ΦΟΡΕΑΣ</w:t>
            </w:r>
          </w:p>
        </w:tc>
        <w:tc>
          <w:tcPr>
            <w:tcW w:w="2397" w:type="dxa"/>
          </w:tcPr>
          <w:p w14:paraId="276CE3F6" w14:textId="77777777" w:rsidR="00E1296E" w:rsidRPr="00297AED" w:rsidRDefault="00E85E5A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>ΤΜΗΜΑ</w:t>
            </w:r>
            <w:r w:rsidRPr="00297AED">
              <w:rPr>
                <w:rFonts w:ascii="Calibri" w:hAnsi="Calibri"/>
                <w:b/>
                <w:bCs/>
                <w:iCs/>
                <w:color w:val="000000"/>
                <w:sz w:val="20"/>
                <w:lang w:val="el-GR"/>
              </w:rPr>
              <w:t>/</w:t>
            </w:r>
            <w:r w:rsidRPr="00297AED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 ΜΟΝΑΔΑ ΤΟΠΟΘΕΤΗΣΗΣ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7722392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ΕΙΔΙΚΟΤΗΤΑ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0CB4B4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214390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ΑΡΙΘΜΟΣ ΘΕΣΕΩΝ</w:t>
            </w:r>
          </w:p>
        </w:tc>
      </w:tr>
      <w:tr w:rsidR="00762C91" w:rsidRPr="00297AED" w14:paraId="70540EA5" w14:textId="77777777" w:rsidTr="009D4601">
        <w:trPr>
          <w:gridBefore w:val="1"/>
          <w:gridAfter w:val="1"/>
          <w:wBefore w:w="46" w:type="dxa"/>
          <w:wAfter w:w="79" w:type="dxa"/>
          <w:trHeight w:val="198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610BE491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204C8B5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«Η ΕΛΠΙΣ» </w:t>
            </w:r>
          </w:p>
        </w:tc>
        <w:tc>
          <w:tcPr>
            <w:tcW w:w="2397" w:type="dxa"/>
          </w:tcPr>
          <w:p w14:paraId="338B057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75E67A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BBC147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969F11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A580297" w14:textId="77777777" w:rsidTr="009D4601">
        <w:trPr>
          <w:gridBefore w:val="1"/>
          <w:gridAfter w:val="1"/>
          <w:wBefore w:w="46" w:type="dxa"/>
          <w:wAfter w:w="79" w:type="dxa"/>
          <w:trHeight w:val="23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3C2CEC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3842F8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11FB8C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8FFFA8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F3C4B7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727F67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326EBB9" w14:textId="77777777" w:rsidR="00E1296E" w:rsidRPr="00297AED" w:rsidRDefault="00E1296E" w:rsidP="0039365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ΠΝΕΥΜΟΝΟΛΟΓΙΑΣ – ΦΥΜΑΤΙΟΛΟΓΙΑΣ ή ΧΕΙΡΟΥΡΓΙΚΗΣ ή ΝΕΦΡΟΛΟΓΙΑΣ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72E16C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E2C08B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0F4F1B96" w14:textId="77777777" w:rsidTr="009D4601">
        <w:trPr>
          <w:gridBefore w:val="1"/>
          <w:gridAfter w:val="1"/>
          <w:wBefore w:w="46" w:type="dxa"/>
          <w:wAfter w:w="79" w:type="dxa"/>
          <w:trHeight w:val="38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D68431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3E2499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B2DA182" w14:textId="77777777" w:rsidR="00E1296E" w:rsidRPr="00297AED" w:rsidRDefault="00E1296E" w:rsidP="00B81086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099E3E7" w14:textId="77777777" w:rsidR="00E1296E" w:rsidRPr="00297AED" w:rsidRDefault="00E1296E" w:rsidP="00B81086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ΑΙΜΑΤΟΛΟΓΙΚΟ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AC8C91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3D67B3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64139B2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D5982A0" w14:textId="77777777" w:rsidTr="009D4601">
        <w:trPr>
          <w:gridBefore w:val="1"/>
          <w:gridAfter w:val="1"/>
          <w:wBefore w:w="46" w:type="dxa"/>
          <w:wAfter w:w="79" w:type="dxa"/>
          <w:trHeight w:val="18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8E20CA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30B4CB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38BB6BE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1EE66D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1EB7149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065E60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0371CD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3FDCB0D" w14:textId="77777777" w:rsidTr="009D4601">
        <w:trPr>
          <w:gridBefore w:val="1"/>
          <w:gridAfter w:val="1"/>
          <w:wBefore w:w="46" w:type="dxa"/>
          <w:wAfter w:w="79" w:type="dxa"/>
          <w:trHeight w:val="18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DF501E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B56C33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A8C4669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27608C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53BA3F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C0D32B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1603C8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A166836" w14:textId="77777777" w:rsidTr="009D4601">
        <w:trPr>
          <w:gridBefore w:val="1"/>
          <w:gridAfter w:val="1"/>
          <w:wBefore w:w="46" w:type="dxa"/>
          <w:wAfter w:w="79" w:type="dxa"/>
          <w:trHeight w:val="30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3A636F50" w14:textId="77777777" w:rsidR="0045216C" w:rsidRPr="00297AED" w:rsidRDefault="0045216C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13B235BE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«ΕΥΑΓΓΕΛΙΣΜΟΣ-ΠΟΛΥΚΛΙΝΙΚΗ» (Οργανική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Μονάδα έδρας ΕΥΑΓΓΕΛΙΣΜΟΣ)</w:t>
            </w:r>
          </w:p>
        </w:tc>
        <w:tc>
          <w:tcPr>
            <w:tcW w:w="2397" w:type="dxa"/>
          </w:tcPr>
          <w:p w14:paraId="36C48028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2B7558F9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ΡΕΥΜΑΤΟΛΟΓΙΚΟ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FE30526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ΡΕΥΜΑΤΟΛΟΓΙΑΣ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3496197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131AF14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8E2BBCA" w14:textId="77777777" w:rsidTr="009D4601">
        <w:trPr>
          <w:gridBefore w:val="1"/>
          <w:gridAfter w:val="1"/>
          <w:wBefore w:w="46" w:type="dxa"/>
          <w:wAfter w:w="79" w:type="dxa"/>
          <w:trHeight w:val="34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8A8A035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816DAC2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FD32595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255AE8E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ΜΙΚΡΟΒΙΟΛΟΓΙΚΟ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C1646DD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ΙΑΤΡΙΚΗΣ ΒΙΟΠΑΘΟΛΟΓΙΑΣ-ΕΡΓΑΣΤΗΙΑΚΗΣ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DA97EDA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A7440B1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762C91" w:rsidRPr="00297AED" w14:paraId="2CD4C3DA" w14:textId="77777777" w:rsidTr="009D4601">
        <w:trPr>
          <w:gridBefore w:val="1"/>
          <w:gridAfter w:val="1"/>
          <w:wBefore w:w="46" w:type="dxa"/>
          <w:wAfter w:w="79" w:type="dxa"/>
          <w:trHeight w:val="518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D4B0707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2597ECB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E621745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423B710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932CA8A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C90CEED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A5F15D0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4DA1294" w14:textId="77777777" w:rsidTr="009D4601">
        <w:trPr>
          <w:gridBefore w:val="1"/>
          <w:gridAfter w:val="1"/>
          <w:wBefore w:w="46" w:type="dxa"/>
          <w:wAfter w:w="79" w:type="dxa"/>
          <w:trHeight w:val="518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96A3C43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B96CDC6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3611372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ΑΞΟΝΙΚΟΣ-ΜΑΓΝΗΤΙΚΟΣ ΤΟΜΟΓΡΑΦΟΣ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E33F99F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AFC103E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307FF4D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4B8899F" w14:textId="77777777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D0776EE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26A6706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6FF0D7F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1B5A372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ΚΕΝΤΡΟ ΨΥΧΙΚΗΣ ΥΓΕΙΑΣ ΠΑΓΚΡΑΤΙΟΥ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04C22E1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ΨΥΧΙΑΤΡΙΚΗΣ ΠΑΙΔΙΟΥ ΚΑΙ ΕΦΗΒΟΥ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3E3031B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FAF5E8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F0A5EF1" w14:textId="77777777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6843F0D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A73A899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217A504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30223D1B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ΠΝΕΥΜΟΝΟΛΟΓΙΚΟ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C8F068F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ΠΝΕΥΜΟΝΟΛΟΓΙΑΣ-ΦΥΜΑΤΙΟΛΟΓΙΑΣ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5FB55F3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61CEF05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6C19825" w14:textId="77777777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BE9325E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C3E32DD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93225B9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53DDF117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476D2C1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D7FEFF5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0256C8A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5F9F8BB" w14:textId="77777777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BF664C9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6854657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1E850D9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872551F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5385A42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DEB7835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D6F681E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640A63F" w14:textId="77777777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1C7C964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885E8A7" w14:textId="77777777"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43B3B03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7F53D4F4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E1D7FF0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5CC1F839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185C7AFA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ΕΙΔΙΚΩΝ ΛΟΙΜΩΞΕΩΝ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EE67B40" w14:textId="77777777"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ΕΣΩΤΕΡΙΚΗΣ ΠΑΘΟΛΟΓΙΑΣ ή ΠΑΙΔΙΑΤΡΙΚΗΣ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(με την εξειδίκευση που προβλέπεται από τις διατάξεις του Π.Δ. 161/2001 για την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Λοιμωξιολογία</w:t>
            </w:r>
            <w:proofErr w:type="spellEnd"/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B130317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36A7615" w14:textId="77777777"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1981C1E" w14:textId="77777777" w:rsidTr="009D4601">
        <w:trPr>
          <w:gridBefore w:val="1"/>
          <w:gridAfter w:val="1"/>
          <w:wBefore w:w="46" w:type="dxa"/>
          <w:wAfter w:w="79" w:type="dxa"/>
          <w:trHeight w:val="7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19369595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5E152EA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ΝΟΣΟΚΟΜΕΙΟ Θ. Π."Η ΠΑΜΜΑΚΑΡΙΣΤΟΣ</w:t>
            </w:r>
          </w:p>
        </w:tc>
        <w:tc>
          <w:tcPr>
            <w:tcW w:w="2397" w:type="dxa"/>
          </w:tcPr>
          <w:p w14:paraId="6DAC698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A585EB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B367F3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4BAB6D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A065FD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8D0FBE7" w14:textId="77777777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37B704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18F5BA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3BB621E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6AFF3F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72E0C4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C994A8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FCCA48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E68428D" w14:textId="77777777" w:rsidTr="009D4601">
        <w:trPr>
          <w:gridBefore w:val="1"/>
          <w:gridAfter w:val="1"/>
          <w:wBefore w:w="46" w:type="dxa"/>
          <w:wAfter w:w="79" w:type="dxa"/>
          <w:trHeight w:val="21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45CA87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1B84F2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6C238A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405420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8C3DA9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CA4D17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A0434B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A50C5E0" w14:textId="77777777" w:rsidTr="009D4601">
        <w:trPr>
          <w:gridBefore w:val="1"/>
          <w:gridAfter w:val="1"/>
          <w:wBefore w:w="46" w:type="dxa"/>
          <w:wAfter w:w="79" w:type="dxa"/>
          <w:trHeight w:val="35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40CDF9C8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38F4505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Ν. Ιωνίας «ΚΩΝΣΤΑΝΤΟΠΟΥΛΕΙΟ-ΠΑΤΗΣΙΩΝ»</w:t>
            </w:r>
          </w:p>
        </w:tc>
        <w:tc>
          <w:tcPr>
            <w:tcW w:w="2397" w:type="dxa"/>
          </w:tcPr>
          <w:p w14:paraId="0FBAD58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D9F41B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1A7D10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E0A0BE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278408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5FA7DAF" w14:textId="77777777" w:rsidTr="009D4601">
        <w:trPr>
          <w:gridBefore w:val="1"/>
          <w:gridAfter w:val="1"/>
          <w:wBefore w:w="46" w:type="dxa"/>
          <w:wAfter w:w="79" w:type="dxa"/>
          <w:trHeight w:val="41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7C3F0C1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2F7CF7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7DDE5C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6C531A6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60EA12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A48DB3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80F81F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4AA3C17" w14:textId="77777777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5B473F3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6D0EEC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865C07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29512C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BFD768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5B972B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72942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78734267" w14:textId="77777777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1D0005E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3AAF0F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FEAECE6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28F241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868A62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1BBF70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3016B0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EB543AB" w14:textId="77777777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8C77455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6C6D81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55CC3E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2D4045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AB7DA9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αποδεδειγμένη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εμπειρία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και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γνώση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επείγουσα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ιατρική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εξειδίκευση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Θ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A48DFC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8BD3C0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DE42E0C" w14:textId="77777777" w:rsidTr="009D4601">
        <w:trPr>
          <w:gridBefore w:val="1"/>
          <w:gridAfter w:val="1"/>
          <w:wBefore w:w="46" w:type="dxa"/>
          <w:wAfter w:w="79" w:type="dxa"/>
          <w:trHeight w:val="28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AF1D083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9D8FFD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4DAC0A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71E9F30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CCDD55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F7D7F4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C89CF5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A018BBF" w14:textId="77777777" w:rsidTr="009D4601">
        <w:trPr>
          <w:gridBefore w:val="1"/>
          <w:gridAfter w:val="1"/>
          <w:wBefore w:w="46" w:type="dxa"/>
          <w:wAfter w:w="79" w:type="dxa"/>
          <w:trHeight w:val="40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5C75C58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C2EA1F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4076BB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BBB811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ΠΑΘΟΛΟΓΟΑΝΑΤΟΜΙΚΟ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353A7F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ΠΑΘΟΛΟΓΙΚΗΣ ΑΝΑΤΟΜΙΚΗΣ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B5EB3E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B2949D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323BF6F" w14:textId="77777777" w:rsidTr="009D4601">
        <w:trPr>
          <w:gridBefore w:val="1"/>
          <w:gridAfter w:val="1"/>
          <w:wBefore w:w="46" w:type="dxa"/>
          <w:wAfter w:w="79" w:type="dxa"/>
          <w:trHeight w:val="197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585B20C3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3B04B4C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ΕΘΝΙΚΟ ΚΕΝΤΡΟ ΑΠΟΚΑΤΑΣΤΑΣΗΣ (Ε.Κ.Α)</w:t>
            </w:r>
          </w:p>
        </w:tc>
        <w:tc>
          <w:tcPr>
            <w:tcW w:w="2397" w:type="dxa"/>
          </w:tcPr>
          <w:p w14:paraId="3E980B4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69F4E26D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ΤΜΗΜΑ ΦΙΑΑΠ (1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29F6EAC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ΦΥΣΙΚΗΣ ΙΑΤΡΙΚΗΣ ΚΑΙ ΑΠΟΚΑΤΑΣΤΑΣΗΣ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965BF1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F60798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332B8B5B" w14:textId="77777777" w:rsidTr="009D4601">
        <w:trPr>
          <w:gridBefore w:val="1"/>
          <w:gridAfter w:val="1"/>
          <w:wBefore w:w="46" w:type="dxa"/>
          <w:wAfter w:w="79" w:type="dxa"/>
          <w:trHeight w:val="21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D73DB90" w14:textId="77777777" w:rsidR="00E1296E" w:rsidRPr="00297AED" w:rsidRDefault="00E1296E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0BB262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6B2EC41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191E1D6F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ΤΜΗΜΑ ΦΙΑΑΠ (2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35BD80F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ΦΥΣΙΚΗΣ ΙΑΤΡΙΚΗΣ ΚΑΙ ΑΠΟΚΑΤΑΣΤΑΣΗΣ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57C7BC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3A59AA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24A279AD" w14:textId="77777777" w:rsidTr="009D4601">
        <w:trPr>
          <w:gridBefore w:val="1"/>
          <w:gridAfter w:val="1"/>
          <w:wBefore w:w="46" w:type="dxa"/>
          <w:wAfter w:w="79" w:type="dxa"/>
          <w:cantSplit/>
          <w:trHeight w:val="21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88DF801" w14:textId="77777777" w:rsidR="00E1296E" w:rsidRPr="00297AED" w:rsidRDefault="00E1296E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96FFEF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894A026" w14:textId="77777777" w:rsidR="00E1296E" w:rsidRPr="00297AED" w:rsidRDefault="00E1296E" w:rsidP="00CF4011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8D08C8C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3ACC04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55979C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0C2870DC" w14:textId="77777777" w:rsidTr="009D4601">
        <w:trPr>
          <w:gridBefore w:val="1"/>
          <w:gridAfter w:val="1"/>
          <w:wBefore w:w="46" w:type="dxa"/>
          <w:wAfter w:w="79" w:type="dxa"/>
          <w:trHeight w:val="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822B146" w14:textId="77777777" w:rsidR="0039365B" w:rsidRPr="00297AED" w:rsidRDefault="0039365B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35F79296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Γ.Ν.Ν.Θ.Α. «Η ΣΩΤΗΡΙΑ»</w:t>
            </w:r>
          </w:p>
        </w:tc>
        <w:tc>
          <w:tcPr>
            <w:tcW w:w="2397" w:type="dxa"/>
          </w:tcPr>
          <w:p w14:paraId="75BF5B42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91CD9DA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2DE692B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97582D1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39365B" w:rsidRPr="00297AED" w14:paraId="7BB7FB1A" w14:textId="77777777" w:rsidTr="009D4601">
        <w:trPr>
          <w:gridBefore w:val="1"/>
          <w:gridAfter w:val="1"/>
          <w:wBefore w:w="46" w:type="dxa"/>
          <w:wAfter w:w="79" w:type="dxa"/>
          <w:trHeight w:val="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67E4EBD" w14:textId="77777777" w:rsidR="0039365B" w:rsidRPr="00297AED" w:rsidRDefault="0039365B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69F5F95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B22B671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DBDC254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3D4C99D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5474F3E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39365B" w:rsidRPr="00297AED" w14:paraId="73960242" w14:textId="77777777" w:rsidTr="009D4601">
        <w:trPr>
          <w:gridBefore w:val="1"/>
          <w:gridAfter w:val="1"/>
          <w:wBefore w:w="46" w:type="dxa"/>
          <w:wAfter w:w="79" w:type="dxa"/>
          <w:trHeight w:val="642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5C28FEC4" w14:textId="77777777" w:rsidR="0039365B" w:rsidRPr="00297AED" w:rsidRDefault="0039365B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BC29BD1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3E06901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3294187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0C39CAD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B5E815F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0EC42A52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CE19BC8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6222098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649585C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6CFA5E6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71C58BA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58487E6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 ή ΙΑΤΡΙΚΗΣ ΒΙΟΠΑΘΟΛΟΓΙΑΣ –ΕΡΓΑΣΤΗΡΙΑΚΗΣ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85E6277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7F435E4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39365B" w:rsidRPr="00297AED" w14:paraId="66EE9A8D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6985200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C8E850B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292D5EE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625EAB2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7A98355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ΠΝΕΥΜΟΝΟΛΙΚΟ ΤΜΗΜΑ (7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D203775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7FC6CB4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9E31022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2664CC15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AAC07E2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4B7622F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A3E934B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DA58580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ΠΝΕΥΜΟΝΟΛΙΚΟ ΤΜΗΜΑ (10ο-ΚΑΑ)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1FF76DC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07FBD66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91C5F9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15BD0D29" w14:textId="77777777" w:rsidTr="009D4601">
        <w:trPr>
          <w:gridBefore w:val="1"/>
          <w:gridAfter w:val="1"/>
          <w:wBefore w:w="46" w:type="dxa"/>
          <w:wAfter w:w="79" w:type="dxa"/>
          <w:trHeight w:val="60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3F60751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0835F0F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AE27182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ΠΝΕΥΜΟΝΟΛΙΚΟ ΤΜΗΜΑ (5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C293E65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54BB568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47B356A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7F2B98BC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0AE95B8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4B273B0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D0CD120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FBF7638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ΚΕΝΤΡΟ ΨΥΧΙΚΗΣ ΥΓΕΙΑΣ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F2701A9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 ΠΑΙΔΙΟΥ ΚΑΙ ΕΦΗΒΟΥ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6777687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00AF37B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4F2E1E24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68F6972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6CD0BB7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3472208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AF1495F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ΕΡΓΑΣΙΑΣ &amp; ΠΕΡΙΒΑΛΛΟΝΤΟΣ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598B1C1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DE82DB3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1BC60834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7473D7F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30EF2A0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F7EB486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AE04EB3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A37F095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F156FE0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471C603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14:paraId="0F21C659" w14:textId="77777777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73585B0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B567FC2" w14:textId="77777777"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07038FA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C46A045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ΑΛΛΕΡΓΙΟΛΟΓΙΚΟ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C7F3B8D" w14:textId="77777777"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ΑΛΛΕΡΓΙΟΛΟΓΙΑΣ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81C6AD0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53A7830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E65977" w14:paraId="343D9B52" w14:textId="77777777" w:rsidTr="002C614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DC2EFF1" w14:textId="77777777" w:rsidR="0039365B" w:rsidRPr="00297AED" w:rsidRDefault="0039365B" w:rsidP="0039365B">
            <w:pPr>
              <w:overflowPunct/>
              <w:autoSpaceDE/>
              <w:autoSpaceDN/>
              <w:adjustRightInd/>
              <w:ind w:left="50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A7BBF73" w14:textId="77777777"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shd w:val="clear" w:color="auto" w:fill="auto"/>
          </w:tcPr>
          <w:p w14:paraId="586C82E1" w14:textId="77777777" w:rsidR="0039365B" w:rsidRPr="0039365B" w:rsidRDefault="0039365B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5E5E55A" w14:textId="77777777" w:rsidR="0039365B" w:rsidRPr="00E65977" w:rsidRDefault="00E65977" w:rsidP="00E65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E6597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ΧΕΙΡΟΥΡΓΙΚΗΣ ή ΠΝΕΥΜΟΝΟΛΟΓΙΑΣ – ΦΥΜΑΤΙΟΛΟΓΙΑΣ ή ΟΡΘΟΠΑΙΔΙΚΗΣ ΚΑΙ ΤΡΑΥΜΑΤΟΛΟΓΙΑΣ με αποδεδειγμένη εμπειρία και γνώση στην επείγουσα ιατρική ή εξειδίκευση στη Μ.Ε.Θ. ή ΓΕΝΙΚΗΣ / ΟΙΚΟΓΕΝΕΙΑΚΗΣ ΙΑΤΡΙΚΗΣ με αποδεδειγμένη εμπειρία και γνώση στην επείγουσα ιατρική, διάσωση, </w:t>
            </w:r>
            <w:proofErr w:type="spellStart"/>
            <w:r w:rsidRPr="00E6597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E6597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F9C91F2" w14:textId="77777777" w:rsidR="0039365B" w:rsidRPr="00297AED" w:rsidRDefault="002C6141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Β’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497F277" w14:textId="77777777" w:rsidR="0039365B" w:rsidRPr="00297AED" w:rsidRDefault="002C6141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C108D93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3A7C5555" w14:textId="77777777" w:rsidR="00D44067" w:rsidRPr="00297AED" w:rsidRDefault="00D44067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4EE26EBA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Ν.Ι.Μ.Τ.Σ.</w:t>
            </w:r>
          </w:p>
        </w:tc>
        <w:tc>
          <w:tcPr>
            <w:tcW w:w="2397" w:type="dxa"/>
          </w:tcPr>
          <w:p w14:paraId="5FBEAF08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ΟΥΡΟΛΟΓΙΚΗ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14DC177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F03B9DD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CFE1FA4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34AC045" w14:textId="77777777" w:rsidTr="009D4601">
        <w:trPr>
          <w:gridBefore w:val="1"/>
          <w:gridAfter w:val="1"/>
          <w:wBefore w:w="46" w:type="dxa"/>
          <w:wAfter w:w="79" w:type="dxa"/>
          <w:trHeight w:val="32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21426AF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A1CB8BA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AE79769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ΟΡΘΟΠΑΙΔΙΚΗ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1A84779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FCACCDD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222274E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06C2BFF" w14:textId="77777777" w:rsidTr="009D4601">
        <w:trPr>
          <w:gridBefore w:val="1"/>
          <w:gridAfter w:val="1"/>
          <w:wBefore w:w="46" w:type="dxa"/>
          <w:wAfter w:w="79" w:type="dxa"/>
          <w:trHeight w:val="30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5BEBDE1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1873E06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C63627E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ΝΕΥΡΟΧΕΙΡΟΥΡΓΙΚΗ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BC64E59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ΝΕΥΡΟΧΕΙΡΟΥΡΓΙΚΗΣ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1B86640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A378EC0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A03B5A3" w14:textId="77777777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0E0C414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9CF296E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B752599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 ΧΕΙΡΟΥΡΓΙΚΗ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83020BF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596501C6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301E039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</w:tr>
      <w:tr w:rsidR="00762C91" w:rsidRPr="00297AED" w14:paraId="00B4F5B6" w14:textId="77777777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B5BFA45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29CEA8D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8DF19FC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1F4AE90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ΓΥΝΑΙΚΟΛΟΓΙΚΗ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2D9B83D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57D9B2D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EB71531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</w:tr>
      <w:tr w:rsidR="00762C91" w:rsidRPr="00297AED" w14:paraId="75A3A87B" w14:textId="77777777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942F2CD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8697857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13A8D0D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 ΘΩΡΑΚΑ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E4217B2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 ΘΩΡΑΚΑ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893D7AF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AC6547B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5756909" w14:textId="77777777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283608F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51C1AC1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23B188F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ΡΕΥΜΑΤΟΛΟΓΙΚΗ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029F37F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ΡΕΥΜΑΤΟΛΟΓΙΑΣ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46F4F44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D40AE8F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56EB948" w14:textId="77777777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44B43E2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677DEC3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FA9B861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D133D67" w14:textId="77777777"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6275BEE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EFE8630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9B2494E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53C6AA77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078670A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Γ.Ο.Ν.Κ. «ΟΙ ΑΓΙΟΙ ΑΝΑΡΓΥΡΟΙ»</w:t>
            </w:r>
          </w:p>
        </w:tc>
        <w:tc>
          <w:tcPr>
            <w:tcW w:w="2397" w:type="dxa"/>
          </w:tcPr>
          <w:p w14:paraId="4B9B51F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0A522A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A2F9FB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00FD02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2162D1F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7B311F2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BC45E3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75FFE2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8A646F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ΝΕΟΤΕΡΩΝ ΑΠΕΙΚΟΝΙΣΤΙΚΩΝ ΜΕΘΟΔΩΝ (ΑΞΟΝΙΚΟΣ-ΜΑΓΝΗΤΙΚΟΣ ΤΟΜΟΓΡΑΦΟΣ)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DFDEE1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 (με εμπειρία στην επεμβατική ακτινολογία)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1A3B93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104D96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4B23B3E" w14:textId="77777777" w:rsidTr="009D4601">
        <w:trPr>
          <w:gridBefore w:val="1"/>
          <w:gridAfter w:val="1"/>
          <w:wBefore w:w="46" w:type="dxa"/>
          <w:wAfter w:w="79" w:type="dxa"/>
          <w:trHeight w:val="28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7CDE822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14F538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B43CFC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3863964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F548B18" w14:textId="77777777" w:rsidR="00E1296E" w:rsidRPr="00297AED" w:rsidRDefault="00E1296E" w:rsidP="0008744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ΧΕΙΡΟΥΡΓΙΚΗΣ ή ΠΝΕΥΜΟΝΟΛΟΓΙΑΣ – 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968E26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C326B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F843D79" w14:textId="77777777" w:rsidTr="009D4601">
        <w:trPr>
          <w:gridBefore w:val="1"/>
          <w:gridAfter w:val="1"/>
          <w:wBefore w:w="46" w:type="dxa"/>
          <w:wAfter w:w="79" w:type="dxa"/>
          <w:trHeight w:val="27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497626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EA81CE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269CF4B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0423004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638ACAC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ΚΑΡΔΙΟΛΟΓΙΑΣ  (με εμπειρία στην επεμβατική καρδιολογία)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745043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BEE5D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89FF145" w14:textId="77777777" w:rsidTr="009D4601">
        <w:trPr>
          <w:gridBefore w:val="1"/>
          <w:gridAfter w:val="1"/>
          <w:wBefore w:w="46" w:type="dxa"/>
          <w:wAfter w:w="79" w:type="dxa"/>
          <w:trHeight w:val="36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F37390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49394D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CC2BB87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75A0EA54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ΠΑΝΕΠΙΣΤΗΜΙΑΚΗ ΧΕΙΡΟΥΡΓΙΚΗ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94A92E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CF166A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3FCE9B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B87462F" w14:textId="77777777" w:rsidTr="009D4601">
        <w:trPr>
          <w:gridBefore w:val="1"/>
          <w:gridAfter w:val="1"/>
          <w:wBefore w:w="46" w:type="dxa"/>
          <w:wAfter w:w="79" w:type="dxa"/>
          <w:trHeight w:val="339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AF7B65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C1AEC0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FDD291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27D8CA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589B8D6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F84BF3D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ΒΙΟΠΑΘΟΛΟΓΙΑΣ-ΕΡΓΑΣΤΗΡΙΑΚΗΣ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2A95B4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620988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55A8892" w14:textId="77777777" w:rsidTr="009D4601">
        <w:trPr>
          <w:gridBefore w:val="1"/>
          <w:gridAfter w:val="1"/>
          <w:wBefore w:w="46" w:type="dxa"/>
          <w:wAfter w:w="79" w:type="dxa"/>
          <w:trHeight w:val="339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F9C513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AE38FA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70AE53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ΠΑΝΕΠΙΣΤΗΜΙΑΚΗ ΠΑΘΟΛΟΓΙΚΗ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807556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C63364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269CD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2D4060C4" w14:textId="77777777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7D35F492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19F4735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Γ.Ν.Α. «ΚΟΡΓΙΑΛΕΝΕΙΟ-ΜΠΕΝΑΚΕΙΟ» Ε.Ε.Σ</w:t>
            </w:r>
          </w:p>
        </w:tc>
        <w:tc>
          <w:tcPr>
            <w:tcW w:w="2397" w:type="dxa"/>
          </w:tcPr>
          <w:p w14:paraId="51F96C1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Α΄ΚΑΡΔΙΟΛΟΓΙΚΟ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8B514A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5E7655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927F72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08C14E54" w14:textId="77777777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9CD0663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97ACCD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71256B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5964E5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ΜΙΚΡΟΒΙΟΛΟΓΙΚΟ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247B2CC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3A3247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4BB83E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15D7915B" w14:textId="77777777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AE6B292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F5D84D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1BF465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1FA3DA9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81C763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56F0763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1F52D4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3DF607F" w14:textId="77777777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9F0143F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A45739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570B60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005327E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26EEBD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45A1EF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063131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A7F47A8" w14:textId="77777777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B85C280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583849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182516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F7986E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439257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F5ED5A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37C4A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408DBD8" w14:textId="77777777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FECB28D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68A9FB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F1F11A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5F5983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 ΘΩΡΑΚΑ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9DCB68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 ΘΩΡΑΚΑ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352C58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71F67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69D0BB2" w14:textId="77777777" w:rsidTr="009D4601">
        <w:trPr>
          <w:gridBefore w:val="1"/>
          <w:gridAfter w:val="1"/>
          <w:wBefore w:w="46" w:type="dxa"/>
          <w:wAfter w:w="79" w:type="dxa"/>
          <w:trHeight w:val="30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02E6B255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6754179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 ΕΛΕΝΑ ΒΕΝΙΖΕΛΟΥ-ΑΛΕΞΑΝΔΡΑ 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(Αποκεντρωμένη Οργανική Μονάδα ΕΛΕΝΑ ΒΕΝΙΖΕΛΟΥ)</w:t>
            </w:r>
          </w:p>
        </w:tc>
        <w:tc>
          <w:tcPr>
            <w:tcW w:w="2397" w:type="dxa"/>
          </w:tcPr>
          <w:p w14:paraId="20198B85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F0A366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ΠΑΙΔΟΧΕΙΡΟΥΡΓΙΚΟ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5D4B82D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ΧΕΙΡΟΥΡΓΙΚΗΣ ΠΑΙΔΩΝ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CAA4BC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C29B1F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119AC21" w14:textId="77777777" w:rsidTr="009D4601">
        <w:trPr>
          <w:gridBefore w:val="1"/>
          <w:gridAfter w:val="1"/>
          <w:wBefore w:w="46" w:type="dxa"/>
          <w:wAfter w:w="79" w:type="dxa"/>
          <w:trHeight w:val="202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1D6A9FF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34458B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00BCCA9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FB71CA7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ED3016C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FEA3C0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80E211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3B6D252F" w14:textId="77777777" w:rsidTr="009D4601">
        <w:trPr>
          <w:gridBefore w:val="1"/>
          <w:gridAfter w:val="1"/>
          <w:wBefore w:w="46" w:type="dxa"/>
          <w:wAfter w:w="79" w:type="dxa"/>
          <w:trHeight w:val="30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0ED5038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B2B533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823CA15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300C5974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4D0781A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C9C69C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7935D4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4805A4C" w14:textId="77777777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65385A1B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3DE5BC7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Γ.Ν.Α «ΙΠΠΟΚΡΑΤΕΙΟ»</w:t>
            </w:r>
          </w:p>
        </w:tc>
        <w:tc>
          <w:tcPr>
            <w:tcW w:w="2397" w:type="dxa"/>
          </w:tcPr>
          <w:p w14:paraId="317AED7B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53F54486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352B56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705F96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3D94B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561C2F54" w14:textId="77777777" w:rsidTr="009D4601">
        <w:trPr>
          <w:gridBefore w:val="1"/>
          <w:gridAfter w:val="1"/>
          <w:wBefore w:w="46" w:type="dxa"/>
          <w:wAfter w:w="79" w:type="dxa"/>
          <w:trHeight w:val="28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B14F991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EB6EEF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AFB4C6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5AF0C39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774A36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0AD5ED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27CA3F9" w14:textId="77777777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2507F76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536927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99D5C0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ΣΥΝΕΧΟΥΣ ΠΕΡΙΤΟΝΑΪΚΗΣ ΚΑΘΑΡΣΗΣ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4DF99D5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11D69C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070CD3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6F0F071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2AB52C3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192CB5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790CEC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958BAC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C011C29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Β΄ ΠΑΝΕΠΙΣΤΗΜΙΑΚΗ </w:t>
            </w:r>
            <w:r w:rsidR="0039365B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ΠΑΘΟΛΟΓΙΚΗ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1A2248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(με την εξειδίκευση που προβλέπεται από τις διατάξεις του Π.Δ. 161/2001 για την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Λοιμωξιολογία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45FAAB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524919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54D1731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445028E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67FE3D2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353A7CA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B58A237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ΜΕΣΟΓΕΙΑΚΗΣ ΑΝΑΙΜΙΑΣ ΚΑΙ ΔΡΕΠΑΝΟΚΥΤΤΑΡΙΚΗΣ ΝΟΣΟΥ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253C37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ΑΙΜΑΤΟΛΟΓΙΑΣ ή ΕΣΩΤΕΡΙΚΗΣ ΠΑΘΟΛΟΓΙΑΣ ή 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27D870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4B16A6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E1E2038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97F77BB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A21455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96DA63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5E8E921A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ΓΑΣΤΡΕΝΤΕΡΟΛΟΓΙΚΟ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E87CE8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ΓΑΣΤΡΕΝΤΕΡΟΛΟΓΙΑΣ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B0AFE2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C4708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66F597A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4C6E621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D77350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13A8B2F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1DFA8017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E10A90E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032487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413CB6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54F4A18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8C89176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181245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25B506E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4429625A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ΟΓΚΟΛΟΓΙΑΣ Β΄ ΠΑΝΕΠΙΣΤΗΜΙΑΚΗΣ ΚΛΙΝΙΚΗΣ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2AF0119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ΠΑΘΟΛΟΓΙΚΗΣ ΟΓΚΟΛΟΓΙΑΣ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EC9CCD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EC4F74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7853934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DDA3265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6CBFE9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AF2E602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036EBDF0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Α΄ΠΑΝΕΠΙΣΤΗΜΙΑΚΗ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A79402E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ΩΤΟΡΙΝΟΛΑΡΥΓΓΟΛΟΓΙΑΣ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8A0140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02E33C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7062ECA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CF0468C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8CF4DB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3E52BAF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39C9E05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10B06EE8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B9B7313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ΑΙΜΑΤΟΛΟΓΙΑΣ ή ΙΑΤΡΙΚΗ ΒΙΟΠΑΘΟΛΟΓΙΑΣ-ΕΡΓΑΣΤΗΡΙΑΚΗΣ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59A93F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62B526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6D9243EA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33DB348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11397F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7B9AB29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18E801DD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79C3715" w14:textId="77777777"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EF9D22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10024D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270BF6D" w14:textId="77777777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1F4452DC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1B2B764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«ΣΙΣΜΑΝΟΓΛΕΙΟ-ΑΜΑΛΙΑ ΦΛΕΜΙΓΚ» (ΑΠΟΚΕΝΤΡΩΜΕΝΗ ΟΡΓΑΝΙΚΗ ΜΟΝΑΔΑ ΑΜΑΛΙΑ ΦΛΕΜΙΓΚ)  </w:t>
            </w:r>
          </w:p>
        </w:tc>
        <w:tc>
          <w:tcPr>
            <w:tcW w:w="2397" w:type="dxa"/>
          </w:tcPr>
          <w:p w14:paraId="6D661A2C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106FEA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463F91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A58294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33424B2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693BAE2" w14:textId="77777777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A6C80E8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F9A02A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2636C6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B42485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ΓΑΣΤΡΕΝΤΕΡΟΛΟΓΙΚΟ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8DE0FF0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ΓΑΣΤΡΕΝΤΕΡΟΛΟΓΙΑΣ 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A165E6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73064B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6807BC6" w14:textId="77777777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C754F1B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B68CB4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E4C12A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773732C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31619C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1E8BDD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8C8B2C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909CB42" w14:textId="77777777" w:rsidTr="009D4601">
        <w:trPr>
          <w:gridBefore w:val="1"/>
          <w:gridAfter w:val="1"/>
          <w:wBefore w:w="46" w:type="dxa"/>
          <w:wAfter w:w="79" w:type="dxa"/>
          <w:trHeight w:val="273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1A194D33" w14:textId="77777777"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57B3511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ΕΛΕΝΑ ΒΕΝΙΖΕΛΟΥ-ΑΛΕΞΑΝΔΡΑ ( Οργανική Μονάδα της έδρας ΑΛΕΞΑΝΔΡΑ)</w:t>
            </w:r>
          </w:p>
        </w:tc>
        <w:tc>
          <w:tcPr>
            <w:tcW w:w="2397" w:type="dxa"/>
          </w:tcPr>
          <w:p w14:paraId="153A44E9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7724D8C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715E8D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E91AEF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5F1D1C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BDF498D" w14:textId="77777777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7C78881" w14:textId="77777777" w:rsidR="00E1296E" w:rsidRPr="00297AED" w:rsidRDefault="00E1296E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CCC9B6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07360E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559D350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20C89E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612C3E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8F220C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35690A2" w14:textId="77777777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015A453" w14:textId="77777777"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94DF8F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F54FC7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A6627D0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C12347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172EA1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08BEED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B8E147B" w14:textId="77777777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AF79195" w14:textId="77777777"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698EF5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4230A9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F5A13D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 ΜΑΙΕΥΤΙΚΗ-ΓΥΝΑΙΚΟΛΟΓΙΚΗ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DB8799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91DAF8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2E3E32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024B2E9" w14:textId="77777777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4B466D5" w14:textId="77777777"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7D9E36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CF5C114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  <w:p w14:paraId="7AFD145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A03874E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46AB2D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C5BFDC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1802E3F" w14:textId="77777777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AF05DC6" w14:textId="77777777"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24A598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95A9AB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  <w:p w14:paraId="43ED46A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ΑΙΜΟΔΥΜΑΝΙΚΟ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0BD348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 (με εμπειρία στην ηλεκτροφυσιολογία)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59555D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D0C0747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6652DBD" w14:textId="77777777" w:rsidTr="009D4601">
        <w:trPr>
          <w:gridBefore w:val="1"/>
          <w:gridAfter w:val="1"/>
          <w:wBefore w:w="46" w:type="dxa"/>
          <w:wAfter w:w="79" w:type="dxa"/>
          <w:trHeight w:val="340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3D7AFFAD" w14:textId="77777777" w:rsidR="00E1296E" w:rsidRPr="00297AED" w:rsidRDefault="00E1296E" w:rsidP="00B81086">
            <w:pPr>
              <w:overflowPunct/>
              <w:autoSpaceDE/>
              <w:autoSpaceDN/>
              <w:adjustRightInd/>
              <w:ind w:left="50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14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32AF730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«ΚΑΤ» </w:t>
            </w:r>
          </w:p>
        </w:tc>
        <w:tc>
          <w:tcPr>
            <w:tcW w:w="2397" w:type="dxa"/>
          </w:tcPr>
          <w:p w14:paraId="0FDDA67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5472C65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 ΧΕΙΡΟΥΡΓΙΚΗΣ ΚΑΙ ΕΓΚΑΥΜΑΤΩΝ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67EF56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ΠΛΑΣΤΙΚΗΣ, ΕΠΑΝΟΡΘΩΤΙΚΗΣ ΚΑΙ ΑΙΣΘΗΣΤΙΚΗΣ 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F989082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AECB83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513D987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298986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31AB09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1F51AD1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312CA3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 ΧΕΙΡΟΥΡΓΙΚΗΣ ΚΑΙ ΕΓΚΑΥΜΑΤΩΝ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2E3CD2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ΠΛΑΣΤΙΚΗΣ, ΕΠΑΝΟΡΘΩΤΙΚΗΣ ΚΑΙ ΑΙΣΘΗΣΤΙΚΗΣ 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84368ED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D1D38AC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CE8F96C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58CEEF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AB8CBF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E762A0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6376A8A" w14:textId="77777777" w:rsidR="00E1296E" w:rsidRPr="00297AED" w:rsidRDefault="0092618C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ΜΙΚΡΟΧΕΙΡΟΥΡΓΙΚΗΣ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6FF3714" w14:textId="77777777" w:rsidR="00E1296E" w:rsidRPr="00297AED" w:rsidRDefault="00E1296E" w:rsidP="00E467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  <w:r w:rsidR="00E4674B"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με </w:t>
            </w:r>
            <w:proofErr w:type="spellStart"/>
            <w:r w:rsidR="00E4674B"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εμπερία</w:t>
            </w:r>
            <w:proofErr w:type="spellEnd"/>
            <w:r w:rsidR="00E4674B"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στη χειρουργική άκρας χείρας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7F0D959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DCF186D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7E7AE02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0B5666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A26197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2AADB5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FAD89E6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(1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F90089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3A70A29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A3D977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6C82BBA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E0B420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0F16622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7E7DA6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(2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4B36AA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20F6774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4009E5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74F9295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842658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63D8F5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2B09F00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(3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CD084C9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682FF4B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A88A5D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4B5FED9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2B737A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9DF774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CEFEF0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(4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BB1D2A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FEA6AB0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F0BD9F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7271070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4FE990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642A03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508B6DE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A5C438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0978CE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10635BE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648851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47465EF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0AE51EF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A8A0EF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D6D356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  <w:p w14:paraId="51A7A808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7E62A6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3F56FAF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9CA643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958FED8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077394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8DCF5C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FCE2B89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ΝΕΟΤΕΡΩΝ ΑΠΕΙΚΟΝΙΣΤΙΚΩΝ ΜΕΘΟΔΩΝ (ΑΞΟΝΙΚΟΣ –ΜΑΓΝΗΤΙΚΟΣ ΤΟΜΟΓΡΑΦΟΣ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36908D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F856430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B619334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ED5D814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6356CD9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A9DAC81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DEFAB60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E8E6BE7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8CE314B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 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945E2CF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91B13DE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6D2B6B5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CCF6C75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C807B46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806242A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EA6432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B6A746D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E0143D9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194DC43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BA7C954" w14:textId="77777777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CB7F25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7D9542B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77EB78F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ΦΥΣΙΚΗΣ ΙΑΤΡΙΚΗΣ ΚΑΙ ΑΠΟΚΑΤΑΣΤΑΣΗΣ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354BCCC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ΦΥΣΙΚΗΣ ΙΑΤΡΙΚΗΣ ΚΑΙ ΑΠΟΚΑΤΑΣΤΑΣΗΣ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4DB9B66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7E5883A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809F907" w14:textId="77777777" w:rsidTr="0039365B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E34E18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37B980" w14:textId="77777777"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1D4219E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21A7422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BE5E5A3" w14:textId="77777777"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DA77B47" w14:textId="77777777" w:rsidR="00E1296E" w:rsidRPr="00297AED" w:rsidRDefault="004E7CA0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ή ΚΑΡΔΙΟΛΟΓΙΑΣ ή ΠΝΕΥΜΟΝΟΛΟΓΙΑΣ  - ΦΥΜΑΤΙΟΛΟΓΙΑΣ ή 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D313434" w14:textId="77777777"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3AC6776" w14:textId="77777777" w:rsidR="00E1296E" w:rsidRPr="00297AED" w:rsidRDefault="004E7CA0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5E44510" w14:textId="77777777" w:rsidTr="0039365B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A34F3E" w14:textId="77777777" w:rsidR="004E7CA0" w:rsidRPr="00297AED" w:rsidRDefault="004E7CA0" w:rsidP="004E7C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vAlign w:val="center"/>
          </w:tcPr>
          <w:p w14:paraId="0123E53A" w14:textId="77777777" w:rsidR="004E7CA0" w:rsidRPr="00297AED" w:rsidRDefault="004E7CA0" w:rsidP="004E7C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vAlign w:val="center"/>
          </w:tcPr>
          <w:p w14:paraId="591DA488" w14:textId="77777777" w:rsidR="004E7CA0" w:rsidRPr="00297AED" w:rsidRDefault="004E7CA0" w:rsidP="004E7C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13DD3AA" w14:textId="77777777" w:rsidR="004E7CA0" w:rsidRPr="00297AED" w:rsidRDefault="004E7CA0" w:rsidP="0039365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ΠΝΕΥΜΟΝΟΛΟΓΙΑΣ  - ΦΥΜΑΤΙΟΛΟΓΙΑΣ ή 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BEE1965" w14:textId="77777777" w:rsidR="004E7CA0" w:rsidRPr="00297AED" w:rsidRDefault="004E7CA0" w:rsidP="004E7C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50FC1B" w14:textId="77777777" w:rsidR="004E7CA0" w:rsidRPr="00297AED" w:rsidRDefault="004E7CA0" w:rsidP="004E7C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0B713AF" w14:textId="77777777" w:rsidTr="0039365B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A6BED" w14:textId="77777777" w:rsidR="00D44067" w:rsidRPr="00297AED" w:rsidRDefault="00D44067" w:rsidP="00D44067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15.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494B3957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Γ.Α.Ο.Ν.Α. « Ο ΑΓΙΟΣ ΣΑΒΒΑΣ»</w:t>
            </w:r>
          </w:p>
        </w:tc>
        <w:tc>
          <w:tcPr>
            <w:tcW w:w="2397" w:type="dxa"/>
          </w:tcPr>
          <w:p w14:paraId="65E39B11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7C0BA8F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εμπειρία στο μαστό)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7C1E28E" w14:textId="77777777" w:rsidR="00D44067" w:rsidRPr="00297AED" w:rsidRDefault="00D44067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41D3CED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FC415AC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A7AF445" w14:textId="77777777" w:rsidR="00D44067" w:rsidRPr="00297AED" w:rsidRDefault="00D44067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9F9D0C8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FCB8111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D233F0C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C3668FB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ΑΝΟΣΟΛΟΓΙΑΣ-ΙΣΤΟΣΥΜΒΑΤΟΤΗΤΑΣ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E6632D0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ΕΣΩΤΕΡΙΚΗΣ ΠΑΘΟΛΟΓΙΑΣ ή 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01B80FF0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D480A69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BAD37B7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0802272" w14:textId="77777777" w:rsidR="00D44067" w:rsidRPr="00297AED" w:rsidRDefault="00D44067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EB63823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F9441DF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5AFF9D3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B10108E" w14:textId="77777777"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32580FFF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76A7F94" w14:textId="77777777"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5AB371F" w14:textId="77777777" w:rsidTr="003704D3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F3F577F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C0C922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vAlign w:val="center"/>
          </w:tcPr>
          <w:p w14:paraId="1950CFE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ΑΠΕΙΚΟΝΙΣΤΙΚΟ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C444E3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με εμπειρία στον Αξονικό και Μαγνητικό Τομογράφο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379A5D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DD023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287CB11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46E881C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F6890E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98CF6E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FE963E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7AA2FD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6F946C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1D490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960D140" w14:textId="77777777" w:rsidTr="009E09F0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E861B20" w14:textId="77777777" w:rsidR="009D3611" w:rsidRPr="00297AED" w:rsidRDefault="009D3611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9CB6D32" w14:textId="77777777" w:rsidR="009D3611" w:rsidRPr="00297AED" w:rsidRDefault="009D3611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vAlign w:val="center"/>
          </w:tcPr>
          <w:p w14:paraId="4C28F772" w14:textId="77777777" w:rsidR="009D3611" w:rsidRPr="00297AED" w:rsidRDefault="009D3611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AA9B9E9" w14:textId="77777777" w:rsidR="009D3611" w:rsidRPr="00297AED" w:rsidRDefault="009D3611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3C4E1642" w14:textId="77777777" w:rsidR="009D3611" w:rsidRPr="00297AED" w:rsidRDefault="009D3611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B8AA0F" w14:textId="77777777" w:rsidR="009D3611" w:rsidRPr="00297AED" w:rsidRDefault="009D3611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F14D535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24848E2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A20EEA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C6F58E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6B160A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ΠΑΘΟΛΟΓΙΚΟ-ΟΓΚΟΛΟΓΙΚΟ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DD64B0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ΠΑΘΟΛΟΓΙΚΗΣ ΟΓΚΟΛΟΓΙΑΣ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109FDC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7597CC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40D8B5E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4D440FD8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16.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4720B72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Γ.Ν.Α «ΣΙΣΜΑΝΟΓΛΕΙΟ-ΑΜΑΛΙΑ ΦΛΕΜΙΓΚ» (ΟΡΓΑΝΙΚΗ ΜΟΝΑΔΑ ΕΔΡΑΣ ΣΙΣΜΑΝΟΓΛΕΙΟ)</w:t>
            </w:r>
          </w:p>
        </w:tc>
        <w:tc>
          <w:tcPr>
            <w:tcW w:w="2397" w:type="dxa"/>
          </w:tcPr>
          <w:p w14:paraId="4D1EF2F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75ABBA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Α΄ΠΝΕΥΜΟΝΟΛΟΓΙΚΟ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EDCCC2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791DF7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37DC5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06B8C01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6A855BC" w14:textId="77777777" w:rsidR="00390ED3" w:rsidRPr="00297AED" w:rsidRDefault="00390ED3" w:rsidP="00390ED3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2EDFD2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F16155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D3E7A3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 ΠΝΕΥΜΟΝΟΛΟΓΙΚΟ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0E332E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7246DE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B993AA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7351FCC0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8E6E7D1" w14:textId="77777777" w:rsidR="00390ED3" w:rsidRPr="00297AED" w:rsidRDefault="00390ED3" w:rsidP="00390ED3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D58148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717F2C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CC8B80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B49675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A0E83A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9DD214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13A0843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B5A43CB" w14:textId="77777777" w:rsidR="00390ED3" w:rsidRPr="00297AED" w:rsidRDefault="00390ED3" w:rsidP="00390ED3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0E787E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D559BD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84912D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664029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5C34D5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079F1B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85B40C3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A5BE0F0" w14:textId="77777777"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1D11A0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DE032E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D0E39F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5D1917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 –ΕΡΓΑΣΤΗΡΙΑΚΗΣ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23C7586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1983CA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6A200C8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FD042DF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3A22A2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F38A68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B5AAE3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0DA4DE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01EB22D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A41AB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A7B45E4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004AD67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E7D43D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69FD5B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CD67BB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B54D1BB" w14:textId="77777777" w:rsidR="00390ED3" w:rsidRPr="00297AED" w:rsidRDefault="00390ED3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ΠΝΕΥΜΟΝΟΛΟΓΙΑΣ-ΦΥΜΑΤΙΟΛΟΓΙΑΣ 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αποδεδειγμένη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εμπειρία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και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γνώση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επείγουσα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ιατρική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εξειδίκευση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FFEB9E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2E3A3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1899C80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634F85F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929255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A8B13E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486C0A8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ΨΥΧΙΑΤΡΙΚΟ ΠΑΙΔΙΩΝ ΚΑΙ ΕΦΗΒΩΝ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099DB06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397467E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C2998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F958DB9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745B203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7CB234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7158DA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70E7E2E2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ΑΙΜΟΔΥΝΑΜΙΚΗ ΜΟΝΑΔΑ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AF7E02E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ΚΑΡΔΙΟΛΟΓΙΑΣ (με εμπειρία σε αιμοδυναμική μονάδα)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26003B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7BC73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ACAB771" w14:textId="77777777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76AD3C4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84ACCB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89C390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C44DCB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8D45F8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ΕΙΔΙΚΩΝ ΛΟΙΜΩΞΕΩΝ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66097A2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ή ΠΑΙΔΙΑΤΡΙΚΗΣ (με την εξειδίκευση που προβλέπεται από τις διατάξεις του Π.Δ. 161/2001 για την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Λοιμωξιολογία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2A5C52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C88E51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9C319E4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2DEC5A85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17.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5F596C7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Γ.Ν.Α «ΛΑΪΚΟ»</w:t>
            </w:r>
          </w:p>
        </w:tc>
        <w:tc>
          <w:tcPr>
            <w:tcW w:w="2397" w:type="dxa"/>
          </w:tcPr>
          <w:p w14:paraId="04A219E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9C74C4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DC6894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ΠΝΕΥΜΟΝΟΛΟΓΙΑΣ-ΦΥΜΑΤΙΟΛΟΓΙΑΣ (για τη Μ.Ε.Θ)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48D2CD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6FD982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B6CAE5A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CC4EDC3" w14:textId="77777777"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9E2129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0EF8F3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155BD1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Α΄ΠΑΘΟΛΟΓΙΚΗ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145121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ΕΝΔΟΚΡΙΝΟΛΟΓΙΑΣ-ΔΙΑΒΗΤΗ-ΜΕΤΑΒΟΛΙΣΜΟΥ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1D330A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DFDC49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4FCF191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3697B26" w14:textId="77777777"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0A6537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7DC12C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0CA533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 ΠΑΘΟΛΟΓΙΚΗΣ ΦΥΣΙΟΛΟΓΙΑΣ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CE7FBF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(με την εξειδίκευση που προβλέπεται από τις διατάξεις του Π.Δ. 161/2001 για την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Λοιμωξιολογία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) με εμπειρία στις λοιμώξεις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αυτοάνοσων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και αιματολογικών νοσημάτων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AB9098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7AFF95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7651BC6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6CC30A7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2733C8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9E4DF6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C5C4C2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ΑΙΜΑΤΟΛΟΓΙΚΗ ΚΛΙΝΙΚΗ ΚΑΙ ΜΟΝΑΔΑ ΜΕΤΑΜΟΣΧΕΥΣΗΣ ΜΥΕΛΟΥ ΤΩΝ ΟΣΤΩΝ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BE1B80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(με εμπειρία στην ημερήσια διάγνωση και νοσηλεία)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D5CB74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F12D5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1B05B7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CE76B78" w14:textId="77777777"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512D43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E63A13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F2D6C8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CA9B9A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6434AF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A02B7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DA3F7D5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5B2630F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50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78F2D7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ACEFD4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1D658B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717385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00D9D1E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F56526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50F2052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6679772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F29CE01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1D0AAD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D36057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C7BA10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DDCA53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BB008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B737E3B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05799E5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BB7B132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1159E2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56254C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ΚΕΝΤΡΟ ΑΙΜΟΔΟΣΙΑΣ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85C339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ΑΙΜΑΤΟΛΟΓΙΑΣ ή ΙΑΤΡΙΚΗΣ ΒΙΟΠΑΘΟΛΟΓΙΑΣ –ΕΡΓΑΣΤΗΡΙΑΚΗΣ ΙΑΤΡΙΚΗΣ ή 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434BA5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5DC9CA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17F81E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8BE47B1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6D13C39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400384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77B4F3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 ΝΕΦΡΟΛΟΓΙΑΣ ΚΑΙ ΜΕΤΑΜΟΣΧΕΥΣΗΣ ΝΕΦΡΟΥ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09AA18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ΝΕΦΡΟΛΟΓΙΑΣ (με εμπειρία στη μεταμόσχευση νεφρού)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733D33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3AEC1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FDEA8A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73A81F96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18.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13D0AA11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 ΠΑΙΔΩΝ ΑΘΗΝΩΝ «Η ΑΓΙΑ ΣΟΦΙΑ»</w:t>
            </w:r>
          </w:p>
        </w:tc>
        <w:tc>
          <w:tcPr>
            <w:tcW w:w="2397" w:type="dxa"/>
          </w:tcPr>
          <w:p w14:paraId="4719094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686682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 ή 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D5654D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401B08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90B85E2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BF9C911" w14:textId="77777777"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8A3714E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13EBF56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F3F25B4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    ΟΥΡΟΛΟΓΙΚΟ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4962D99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</w:t>
            </w:r>
          </w:p>
          <w:p w14:paraId="4060442A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ΟΥΡΟΛΟΓΙΑΣ (με εμπειρία στην </w:t>
            </w:r>
          </w:p>
          <w:p w14:paraId="4823C338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                     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παιδοουρολογία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F050B8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F97AE6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DABFD9F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A1BF35C" w14:textId="77777777"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D53FC78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A095E9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47E75E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27E482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1A3F31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9B08B4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54DCBE5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37E41B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BD2FE08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A2D8512" w14:textId="77777777"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F56C1E1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E58B36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BE62D2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85F5C1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ΝΕΦΡΟΛΟΓΙΑΣ ή ΠΑΙΔΙΑΤΡΙΚΗΣ (με εμπειρία στην παιδιατρική νεφρολογία)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5D5C517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9AE392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DDD17EF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8685E96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70166B2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BCDC27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FA8FB4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0BBF22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ΑΙΜΟΡΡΑΓΙΚΩΝ ΔΙΑΘΕΣΕΩΝ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544F69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ή ΑΙΜΑΤΟΛΟΓΙΑΣ (με εμπειρία στην αιμόσταση, θρόμβωση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 xml:space="preserve">και αιμορροφιλία σε παιδιά και εφήβους)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1B3E7F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lastRenderedPageBreak/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DD635D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FF22D65" w14:textId="77777777" w:rsidTr="009D4601">
        <w:trPr>
          <w:gridBefore w:val="1"/>
          <w:gridAfter w:val="1"/>
          <w:wBefore w:w="46" w:type="dxa"/>
          <w:wAfter w:w="79" w:type="dxa"/>
          <w:trHeight w:val="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5EBEB96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6B9C96F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0718F8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F9CE12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07743B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A6E223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ΑΝΟΣΟΛΟΓΙΑΣ-ΙΣΤΟΣΥΜΒΑΤΟΤΗΤΑΣ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E247F0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ΠΑΙΔΙΑΤΡΙΚΗΣ ή ΕΣΩΤΕΡΙΚΗΣ ΠΑΘΟΛΟΓΙΑΣ (με εμπειρία στην παιδιατρική ανοσολογία)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92A664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A325E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76A153F" w14:textId="77777777" w:rsidTr="009D4601">
        <w:trPr>
          <w:gridBefore w:val="1"/>
          <w:gridAfter w:val="1"/>
          <w:wBefore w:w="46" w:type="dxa"/>
          <w:wAfter w:w="79" w:type="dxa"/>
          <w:trHeight w:val="45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8C435AF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A4C6B0A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0B3511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A3C011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ΜΕΣΟΓΕΙΑΚΗΣ ΑΝΑΙΜΙΑΣ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B024EE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3299F0A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6B2E0E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65331F1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BBDCEE1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BB66209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EDBB40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ΑΠΕΙΚΟΝΙΣΤΙΚΩΝ ΜΕΘΟΔΩΝ-ΑΞΟΝΙΚΟΥ ΤΟΜΟΓΡΑΦΟΥ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D95882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ΑΚΤΙΝΟΛΟΓΙΑΣ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0C95B27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5ED293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9D7632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0AFDA45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5555C3E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6C05B7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C81ACC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5CD881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ΟΦΘΑΛΜΟΛΟΓΙΑΣ (με εμπειρία στην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παιδοοφθαλμολογία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8EA864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2DA31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BAE88A8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703C448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68DD453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A1749A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A71227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Α΄ΠΑΙΔΙΑΤΡΙΚΗ ΚΛΙΝΙΚΗ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14351A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EA005C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C0B61A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69185F2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1BD5CF7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8A43198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E0F611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F0CBD7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Β΄ΠΑΙΔΙΑΤΡΙΚΗ ΚΛΙΝΙΚΗ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6CE7A9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A40E6D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6E3A72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D3CDCB5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7CC86E1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C5F4A38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EAF101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D08788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29059649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66338EC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378B9DBC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22F13A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6310FBA0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D9217C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8A7C27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26DBB1B6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53D573A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D482A2F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ή ΚΑΡΔΙΟΛΟΓΙΑΣ ή ΠΝΕΥΜΟΝΟΛΟΓΙΑΣ-ΦΥΜΑΤΙΟΛΟΓΙΑΣ ή ΧΕΙΡΟΥΡΓΙΚΗΣ ΠΑΙΔΩΝ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αποδεδειγμένη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εμπειρία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και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γνώση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επείγουσα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ιατρική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εξειδίκευση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Θ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. ή ΓΕΝΙΚΗΣ/ΟΙΚΟΓΕΝΕΙΑΚΗΣ ΙΑΤΡΙΚΗΣ (με αποδεδειγμένη εμπειρία και γνώση στην επείγουσα ιατρική, διάσωση, </w:t>
            </w:r>
            <w:proofErr w:type="spellStart"/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48705F2" w14:textId="77777777"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FBE99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5443DA5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2EBF4F5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1210F61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C57D4C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ΝΕΥΡΟΧΕΙΡΟΥΡΓΙΚΟ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08BB12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ΝΕΥΡΟΧΕΙΡΟΥΡΓΙΚΗΣ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A175E8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D91966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BA3E14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5FDB450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0FB44F1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</w:tc>
        <w:tc>
          <w:tcPr>
            <w:tcW w:w="2397" w:type="dxa"/>
          </w:tcPr>
          <w:p w14:paraId="3290B04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73C6C49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Μ.Ε.Θ. ΠΑΙΔΩΝ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B70D549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ΚΑΡΔΙΟΛΟΓΙΑΣ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ΧΕΙΡΟΥΡΓΙΚΗΣ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ΠΑΙΔΩΝ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ΠΝΕΥΜΟΝΟΛΟΓΙΑΣ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-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ΦΥΜΑΤΙΟΛΟΓΙΑΣ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22B311E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C1E61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D6A5885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29066F75" w14:textId="77777777"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19.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6EEAF5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ΠΑΙΔΩΝ ΠΕΝΤΕΛΗΣ</w:t>
            </w:r>
          </w:p>
        </w:tc>
        <w:tc>
          <w:tcPr>
            <w:tcW w:w="2397" w:type="dxa"/>
          </w:tcPr>
          <w:p w14:paraId="3DC9CCF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1C9CFD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63835D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 (με εμπειρία σε παιδιατρικούς ασθενείς)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57649C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5FA465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AB4D14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3D2AE05" w14:textId="77777777" w:rsidR="00390ED3" w:rsidRPr="00297AED" w:rsidRDefault="00390ED3" w:rsidP="00390ED3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46AEF8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572DAB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23E6B5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ΒΙΟΠΑΘΟΛΟΓΙΚΟ-ΕΙΔ.ΜΟΝ-ΑΙΜΑΤΟΛΟΓΙΚΟ-ΑΙΜΟΔΟΣΙΑ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FA7B00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 –ΕΡΓΑΣΤΗΡΙΑΚΗΣ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F19FAA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2B2A6C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D6BBA17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5CE2283" w14:textId="77777777"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00EB42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F22680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5FEAEE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Κοι.Κε.Ψυ.Πε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689FC89" w14:textId="77777777" w:rsidR="00390ED3" w:rsidRPr="00297AED" w:rsidRDefault="00390ED3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  <w:r w:rsidR="0008744E" w:rsidRP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ΠΑΙΔΙΟΥ ΚΑΙ ΕΦΗΒΟΥ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για το ΚΟ.ΚΕ.ΨΥ ΠΕ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6A9FB5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21B53D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6225C20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38CEE889" w14:textId="77777777" w:rsidR="00390ED3" w:rsidRPr="00297AED" w:rsidRDefault="00390ED3" w:rsidP="007B46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20.</w:t>
            </w:r>
          </w:p>
          <w:p w14:paraId="74BBA3FC" w14:textId="77777777" w:rsidR="007B4609" w:rsidRPr="00297AED" w:rsidRDefault="007B4609" w:rsidP="007B46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5D8F010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227DEA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 ΠΑΙΔΩΝ ΑΘΗΝΩΝ «Π. &amp; Α. ΚΥΡΙΑΚΟΥ»</w:t>
            </w:r>
          </w:p>
        </w:tc>
        <w:tc>
          <w:tcPr>
            <w:tcW w:w="2397" w:type="dxa"/>
          </w:tcPr>
          <w:p w14:paraId="5E94CC4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D6EDC4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10540A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18DE44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ΚΕΝΤΡΟ ΔΗΛΗΤΗΡΙΑΣΕΩΝ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B7AD4F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ή ΕΣΩΤΕΡΙΚΗΣ ΠΑΘΟΛΟΓΙΑΣ ή ΓΕΝΙΚΗΣ/ΟΙΚΟΓΕΝΕΙΑΚΗΣ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2485CC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D1CD4F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22652AE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F34F60B" w14:textId="77777777"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DCFC33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681BA54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9D5E0C9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7D1D68AA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Μ.Ε.Θ. ΠΑΙΔΩΝ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C45464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ΑΝΑΙΣΘΗΣΙΟΛΟΓΙΑΣ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ΚΑΡΔΙΟΛΟΓΙΑΣ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ΧΕΙΡΟΥΡΓΙΚΗΣ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ΠΑΙΔΩΝ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 ΠΝΕΥΜΟΝΟΛΟΓΙΑΣ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-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ΦΥΜΑΤΙΟΛΟΓΙΑΣ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8A7049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A68D2A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8052FB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E2CA808" w14:textId="77777777" w:rsidR="007B4609" w:rsidRPr="00297AED" w:rsidRDefault="007B4609" w:rsidP="007B4609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236FDE5" w14:textId="77777777" w:rsidR="007B4609" w:rsidRPr="00297AED" w:rsidRDefault="007B4609" w:rsidP="007B460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2B6FC82" w14:textId="77777777" w:rsidR="007B4609" w:rsidRPr="00297AED" w:rsidRDefault="007B4609" w:rsidP="007B4609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Α΄ ΠΑΙΔΙΑΤΡΙΚΟ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101B130" w14:textId="77777777" w:rsidR="007B4609" w:rsidRPr="00297AED" w:rsidRDefault="007B4609" w:rsidP="007B4609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με εμπειρία στο Σακχαρώδη διαβήτη και την παιδιατρική ενδοκρινολογία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8F74D7C" w14:textId="77777777" w:rsidR="007B4609" w:rsidRPr="00297AED" w:rsidRDefault="007B4609" w:rsidP="007B46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2649717" w14:textId="77777777" w:rsidR="007B4609" w:rsidRPr="00297AED" w:rsidRDefault="007B4609" w:rsidP="007B46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16FEABF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A052C17" w14:textId="77777777" w:rsidR="007B4609" w:rsidRPr="00297AED" w:rsidRDefault="007B4609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37964AA" w14:textId="77777777" w:rsidR="007B4609" w:rsidRPr="00297AED" w:rsidRDefault="007B4609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317C6B1" w14:textId="77777777" w:rsidR="007B4609" w:rsidRPr="00297AED" w:rsidRDefault="007B4609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ΩΤΟΡΙΝΟΛΑΡΥΓΓΟΛΟΓΙΚΟ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22E5496" w14:textId="77777777" w:rsidR="007B4609" w:rsidRPr="00297AED" w:rsidRDefault="007B4609" w:rsidP="007B4609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66FC1A1" w14:textId="77777777" w:rsidR="007B4609" w:rsidRPr="00297AED" w:rsidRDefault="007B4609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8640DBD" w14:textId="77777777" w:rsidR="007B4609" w:rsidRPr="00297AED" w:rsidRDefault="007B4609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A5B32A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D8D681E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4E032B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806A55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202EFE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5BA21D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ΟΦΘΑΛΜΟΛΟΓΙΑΣ (με εμπειρία σε παιδιατρικό νοσοκομείο)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0B14CC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CDAA0E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89BF82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57B40D9C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17AEFB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44A20D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ADB5D4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 ΣΤΟΜΑΤΙΚΗΣ ΚΑΙ ΓΝΑΘΟΠΡΟΣΩΠΙΚΗΣ ΧΕΙΡΟΥΡΓΙΚΗΣ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C975AD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ΣΤΟΜΑΤΙΚΗΣ ΚΑΙ ΓΝΑΘΟΠΡΟΣΩΠΙΚΗΣ ΧΕΙΡΟΥΡΓΙΚΗΣ (με εμπειρία σε παιδιατρικό νοσοκομείο)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583E9D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0AE450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4D26DC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228C2113" w14:textId="77777777"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4DDAA1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6D4476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8C3C95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A0F7B0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EF06BE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868500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4E7E95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77CAAB08" w14:textId="77777777"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21.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35104B2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Ν.Α.Δ.Ν.Α «ΑΝΔΡΕΑΣ ΣΥΓΓΡΟΣ»</w:t>
            </w:r>
          </w:p>
        </w:tc>
        <w:tc>
          <w:tcPr>
            <w:tcW w:w="2397" w:type="dxa"/>
          </w:tcPr>
          <w:p w14:paraId="4D1F7A0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ΑΚΤΙΝΟΘΕΡΑΠΕΥΤΙΚΟ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B98F8C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ΑΚΤΙΝΟΘΕΡΑΠΕΥΤΙΚΗΣ ΟΓΚΟΛΟΓΙΑΣ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68C671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35AFEA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CA54B6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FF0846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9153C2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EB1E6C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9EE6FA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ΔΕΡΜΑΤΟΧΕΙΡΟΥΡΓΙΚΟ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B3F197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ΠΛΑΣΤΙΚΗΣ, ΕΠΑΝΟΡΘΩΤΙΚΗΣ ΚΑΙ ΑΙΣΘΗΣΤΙΚΗΣ 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EC0A70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D36A6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8139324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C4B914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A11343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10D4A0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5DE720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ΜΙΚΡΟΒΙΟΛΟΓΙΚΟ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1C9047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7BDBFD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574ACB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55497C7A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200CD0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3C6769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FC11C2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E6304E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ΠΑΝΕΠΙΣΤΗΜΙΑΚΗ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7C0C75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ΔΕΡΜΑΤΟΛΟΓΙΑΣ &amp; ΑΦΡΟΔΙΣΙΟΛΟΓΙΑΣ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9AD683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84FF7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A72E63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F39450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22.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319651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Γ.Ν.Α ΣΠΗΛΙΟΠΟΥΛΕΙΟ «Η ΑΓΙΑ ΕΛΕΝΗ»</w:t>
            </w:r>
          </w:p>
        </w:tc>
        <w:tc>
          <w:tcPr>
            <w:tcW w:w="2397" w:type="dxa"/>
          </w:tcPr>
          <w:p w14:paraId="104938C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414981D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    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51C7E9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131D3A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90A0B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B0A170A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34F6ECB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23.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FE3809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Γ.Ν.Α «Γ.ΓΕΝΝΗΜΑΤΑΣ»</w:t>
            </w:r>
          </w:p>
        </w:tc>
        <w:tc>
          <w:tcPr>
            <w:tcW w:w="2397" w:type="dxa"/>
          </w:tcPr>
          <w:p w14:paraId="55CA155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4A0E89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C07E81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ΑΙΜΟΔΥΝΑΜΙΚΗ ΜΟΝΑΔΑ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65F57C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εμπειρία στην ηλεκτροφυσιολογία)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2B83C2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0E84E2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667A7D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3D22A65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553101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E9C678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13D13A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F2753B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ΑΚΤΙΝΟΛΟΓΙΑΣ </w:t>
            </w:r>
            <w:r w:rsid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(με εμπειρία στην Επεμβατική Ακτινολογία)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2C47FB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641AD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6C32BF6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19FB4B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6E555E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71D754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02A0AE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Β΄ΟΡΘΟΠΑΙΔΙΚΟ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7F00F8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F90E4A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4A05AA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E69DA02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87A4E0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710AF0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617476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61B2C8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B884FB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768334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383B2A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736C1F52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DDD45B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CC724E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EE0E74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5154B6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CFAD30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 xml:space="preserve">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D7EDC9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6E1119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3195B67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5FA94B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927D0C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78120C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FD3853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0AAE37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ΑΝΟΣΟΛΟΓΙΑΣ-ΙΣΤΟΣΥΜΒΑΤΟΤΗΤΑΣ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6E59E4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ΠΑΙΔΙΑΤΡΙΚΗΣ ή ΕΣΩΤΕΡΙΚΗΣ ΠΑΘΟΛΟΓΙΑΣ (με εμπειρία στην ανοσολογία)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1F502C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783F1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8166AA5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ED4568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30890A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AA10F3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FD1503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BFFA81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9E0978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ΒΙΟΠΑΘΟΛΟΓΙΑΣ-ΕΡΓΑΣΤΗΡΙΑΚΗΣ ΙΑΤΡΙΚΗΣ ή ΑΙΜΑΤΟΛΟΓΙΑΣ ή ΕΣΩΤΕΡΙΚΗΣ ΠΑΘΟΛΟΓΙΑΣ(με εμπειρία στην αιμοδοσία)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822FFB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1B92D9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18ECAF1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F061AA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383959E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B3BAA1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AF9422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76A6C3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8C6425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0AB50D1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B06063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129EF75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0D4362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82EE13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982F3C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CE840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A33B73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74820B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51BEE9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5B9BDB3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5366D3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ΦΙΑΠ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409418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ΦΥΣΙΚΗΣ ΙΑΤΡΙΚΗΣ ΚΑΙ ΑΠΟΚΑΤΑΣΤΑΣΗΣ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222E03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0126A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E4377A9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D09ADA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7588BE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AFC16C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401AAE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F07248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01063F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FD80BA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68DE164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D52432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67E6B77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919F01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31D106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ΨΥΧΙΚΗΣ ΥΓΕΙΑΣ ΕΦΗΒΩΝ ΚΑΙ ΝΕΩΝ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D0B1C0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E3F25D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9C69A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11F7ED6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C0C9C3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AD27AA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47B7E57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4EB7BD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8FAF75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EEFB7C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D69E15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7622C9EB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6F5C486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253C25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2541CF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FE7E58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E5D55E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DB5E51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17E2EC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FA9347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94F331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E68D6F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70BD676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C2F5C0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FEB9A9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C9594E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1CE7A8D" w14:textId="77777777" w:rsidTr="009D4601">
        <w:trPr>
          <w:gridBefore w:val="1"/>
          <w:gridAfter w:val="1"/>
          <w:wBefore w:w="46" w:type="dxa"/>
          <w:wAfter w:w="79" w:type="dxa"/>
          <w:trHeight w:val="14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0D6098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E38231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3AA7C350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0FCA6BF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795C4E8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7AFB1C1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4A42F8C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64FB97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ΓΕΝΙΚΗΣ/ΟΙΚΟΓΕΝΕΙΑΚΗΣ ΙΑΤΡΙΚΗΣ (με αποδεδειγμένη εμπειρία και γνώση στην επείγουσα ιατρική, διάσωση, </w:t>
            </w:r>
            <w:proofErr w:type="spellStart"/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  <w:p w14:paraId="3B8A369C" w14:textId="77777777"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περίθαλψη και διαχείριση-διοίκηση-συντονισμό του έργου της εφημερίας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05DE39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CF1581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762C91" w:rsidRPr="00297AED" w14:paraId="51D1AF8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69402C3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DEE292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4ACC95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43B47C66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ΡΕΥΜΑΤΟΛΟΓΙΚΗ ΜΟΝΑΔΑ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E152992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ΡΕΥΜΑΤΟΛΟΓΙΑΣ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CE8C20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869118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A5268CE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7448695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8FE4CDB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ED73902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1B2FE8E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ADC7F1A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 (για το Α παθολογικό τμήμα)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804E96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7AEFE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FD56D70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068B724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EAC575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49FE2B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24C8C00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Β΄ΠΑΘΟΛΟΓΙΚΟ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47C701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 (για το Β παθολογικό τμήμα)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4E4F32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E500B7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6BA0566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9D42FE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4C3EEFC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2580D7D2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AE44DCF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389D2B9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 (για το Γ παθολογικό τμήμα)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965B27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D7D307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4F0B581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96DF9A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2B0FBFE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1641F642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ΤΜΗΜΑ ΝΕΟΤΕΡΩΝ ΑΠΕΙΚΟΝΙΣΤΙΚΩΝ ΜΕΘΟΔΩΝ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B9106AF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ΑΚΤΙΝΟΛΟΓΙΑΣ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5BA571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8AB0BC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519EAB4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16FDD4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B887DE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0E51E41A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ΜΟΝΑΔΑ ΕΜΦΡΑΓΜΑΤΩΝ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6A8783B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ΚΑΡΔΙΟΛΟΓΙΑΣ (με ειδική εκπαίδευση και εμπειρία στην Εντατικολογία))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81977E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418C3B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3C45C8A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4E4DA1F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34BE29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13F99F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003330F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5CAB078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ΕΙΔΙΚΩΝ ΛΟΙΜΩΞΕΩΝ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BE0EC9E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(με την εξειδίκευση που προβλέπεται από τις διατάξεις του Π.Δ. 161/2001 για την </w:t>
            </w:r>
            <w:proofErr w:type="spellStart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Λοιμωξιολογία</w:t>
            </w:r>
            <w:proofErr w:type="spellEnd"/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EE2618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DC398A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1D35B7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F1F0F7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24.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A159AA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ΓΛΥΦΑΔΑΣ</w:t>
            </w:r>
          </w:p>
        </w:tc>
        <w:tc>
          <w:tcPr>
            <w:tcW w:w="2397" w:type="dxa"/>
          </w:tcPr>
          <w:p w14:paraId="79F9BE5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D0761BF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F3DD64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252E97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9478046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4699B6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25.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27BCC2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ΔΑΦΝΗΣ</w:t>
            </w:r>
          </w:p>
        </w:tc>
        <w:tc>
          <w:tcPr>
            <w:tcW w:w="2397" w:type="dxa"/>
          </w:tcPr>
          <w:p w14:paraId="4254F40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02278EC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585E16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C252D4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E9D109B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710B1B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26.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67F248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ΗΛΙΟΥΠΟΛΗΣ</w:t>
            </w:r>
          </w:p>
        </w:tc>
        <w:tc>
          <w:tcPr>
            <w:tcW w:w="2397" w:type="dxa"/>
          </w:tcPr>
          <w:p w14:paraId="06A947D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735625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60B552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BCEFBC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BFFD232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A92B69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27.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973A61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ΑΜΑΡΟΥΣΙΟΥ</w:t>
            </w:r>
          </w:p>
        </w:tc>
        <w:tc>
          <w:tcPr>
            <w:tcW w:w="2397" w:type="dxa"/>
          </w:tcPr>
          <w:p w14:paraId="54B83F30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B5CE510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</w:rPr>
              <w:t>/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5CC5B5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BDA2D1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78A011F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02FAD0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28.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00D5F07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ΗΛΙΟΥΠΟΛΗΣ</w:t>
            </w:r>
          </w:p>
        </w:tc>
        <w:tc>
          <w:tcPr>
            <w:tcW w:w="2397" w:type="dxa"/>
          </w:tcPr>
          <w:p w14:paraId="3C034A96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5513B6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861A3C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4D4172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24EF430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459F20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29.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9A7DD39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ΚΑΛΛΙΘΕΑΣ</w:t>
            </w:r>
          </w:p>
        </w:tc>
        <w:tc>
          <w:tcPr>
            <w:tcW w:w="2397" w:type="dxa"/>
          </w:tcPr>
          <w:p w14:paraId="37DEC141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7A8A3AA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B9BB4C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F73389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655B085C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9FAAE8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30.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10649C2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ΚΟΡΩΠΙΟΥ</w:t>
            </w:r>
          </w:p>
        </w:tc>
        <w:tc>
          <w:tcPr>
            <w:tcW w:w="2397" w:type="dxa"/>
          </w:tcPr>
          <w:p w14:paraId="794873B6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B8BFDF5" w14:textId="77777777" w:rsidR="00390ED3" w:rsidRPr="00297AED" w:rsidRDefault="00390ED3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49A8F1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871807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E105440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05CA02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31.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C7956E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ΝΕΑΣ ΙΩΝΙΑΣ</w:t>
            </w:r>
          </w:p>
        </w:tc>
        <w:tc>
          <w:tcPr>
            <w:tcW w:w="2397" w:type="dxa"/>
          </w:tcPr>
          <w:p w14:paraId="4608C30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92F945A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15B173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E97512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1C4C3CCF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37CFF6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32.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D5FF32E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ΠΟΛΥΙΑΤΡΕΙΑ ΑΤΤΙΚΗΣ τ. ΤΥΔΑ</w:t>
            </w:r>
          </w:p>
        </w:tc>
        <w:tc>
          <w:tcPr>
            <w:tcW w:w="2397" w:type="dxa"/>
          </w:tcPr>
          <w:p w14:paraId="25010BD9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4303908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908C06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FC9D06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5E6EF674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3C598A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33.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E7F2FFD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ΚΑΠΑΝΔΡΙΤΙΟΥ</w:t>
            </w:r>
          </w:p>
        </w:tc>
        <w:tc>
          <w:tcPr>
            <w:tcW w:w="2397" w:type="dxa"/>
          </w:tcPr>
          <w:p w14:paraId="3060E284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FDEA11F" w14:textId="77777777"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AD7DA7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5E49D2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7</w:t>
            </w:r>
          </w:p>
        </w:tc>
      </w:tr>
      <w:tr w:rsidR="00762C91" w:rsidRPr="00297AED" w14:paraId="2B8788D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1F1AD02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34.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F87230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ΛΑΥΡΙΟΥ</w:t>
            </w:r>
          </w:p>
        </w:tc>
        <w:tc>
          <w:tcPr>
            <w:tcW w:w="2397" w:type="dxa"/>
          </w:tcPr>
          <w:p w14:paraId="4E56D22D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3C9E901" w14:textId="77777777"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3FCB15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02C38B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238E7A16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099A405C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35.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DA3B42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ΜΑΡΚΟΠΟΥΛΟΥ</w:t>
            </w:r>
          </w:p>
        </w:tc>
        <w:tc>
          <w:tcPr>
            <w:tcW w:w="2397" w:type="dxa"/>
          </w:tcPr>
          <w:p w14:paraId="0C42445C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5454653" w14:textId="77777777"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DA7D43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A860C3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6</w:t>
            </w:r>
          </w:p>
        </w:tc>
      </w:tr>
      <w:tr w:rsidR="00762C91" w:rsidRPr="00297AED" w14:paraId="42EED506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2BEE600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72E5E12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77FC5AE1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7375A5B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1922F3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0297EB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428FCE3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F6F16E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36.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3CE7FF3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ΝΕΑΣ ΜΑΚΡΗΣ</w:t>
            </w:r>
          </w:p>
        </w:tc>
        <w:tc>
          <w:tcPr>
            <w:tcW w:w="2397" w:type="dxa"/>
          </w:tcPr>
          <w:p w14:paraId="640F538F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B057D53" w14:textId="77777777"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CA5B3F7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F5EA4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2032FCD3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37A3D3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37.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38A91D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ΣΠΑΤΩΝ</w:t>
            </w:r>
          </w:p>
        </w:tc>
        <w:tc>
          <w:tcPr>
            <w:tcW w:w="2397" w:type="dxa"/>
          </w:tcPr>
          <w:p w14:paraId="260A97F0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F73A521" w14:textId="77777777"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292E61E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892BB9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762C91" w:rsidRPr="00297AED" w14:paraId="2ECD4DB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5F19FF3F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38.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0361F08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ΡΑΦΗΝΑΣ-ΠΙΚΕΡΜΙΟΥ</w:t>
            </w:r>
          </w:p>
        </w:tc>
        <w:tc>
          <w:tcPr>
            <w:tcW w:w="2397" w:type="dxa"/>
          </w:tcPr>
          <w:p w14:paraId="5F54257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3A2DD3DE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0B25C7B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36C5A34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FB2F10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52C2521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599911D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14:paraId="604D6CEB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558661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7B51375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5C55DF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0143230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ED6403B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39.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C6B26B1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ΑΧΑΡΝΩΝ</w:t>
            </w:r>
          </w:p>
        </w:tc>
        <w:tc>
          <w:tcPr>
            <w:tcW w:w="2397" w:type="dxa"/>
          </w:tcPr>
          <w:p w14:paraId="35B85FE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D4396F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2502E26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AB4B2F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408AC560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7A4518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40.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5D7D360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ΚΑΛΥΒΙΩΝ (ΘΟΡΙΚΟΥ)</w:t>
            </w:r>
          </w:p>
        </w:tc>
        <w:tc>
          <w:tcPr>
            <w:tcW w:w="2397" w:type="dxa"/>
          </w:tcPr>
          <w:p w14:paraId="03D4E57B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9744227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C1A9AED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3B637E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5196543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26C2B96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41.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74FBA34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ΑΛΕΞΑΝΔΡΑΣ</w:t>
            </w:r>
          </w:p>
        </w:tc>
        <w:tc>
          <w:tcPr>
            <w:tcW w:w="2397" w:type="dxa"/>
          </w:tcPr>
          <w:p w14:paraId="68A71430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6CBE5139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5C3EE51A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3E7F7C6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14:paraId="607ABE6D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A4E7868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42.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F6E090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ΚΕΡΑΜΕΙΚΟΥ</w:t>
            </w:r>
          </w:p>
        </w:tc>
        <w:tc>
          <w:tcPr>
            <w:tcW w:w="2397" w:type="dxa"/>
          </w:tcPr>
          <w:p w14:paraId="0B5DCDFB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8B3C7A3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13FE8D90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897C8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2652A965" w14:textId="77777777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FE839B5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43.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AFAB3FC" w14:textId="77777777"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ΚΑΛΛΙΘΕΑΣ</w:t>
            </w:r>
          </w:p>
        </w:tc>
        <w:tc>
          <w:tcPr>
            <w:tcW w:w="2397" w:type="dxa"/>
          </w:tcPr>
          <w:p w14:paraId="2ED7C595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6C3A27F" w14:textId="77777777"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3A3DB2E9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C056723" w14:textId="77777777"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14:paraId="3A9A0338" w14:textId="77777777" w:rsidTr="009D4601">
        <w:trPr>
          <w:trHeight w:val="367"/>
          <w:jc w:val="center"/>
        </w:trPr>
        <w:tc>
          <w:tcPr>
            <w:tcW w:w="9173" w:type="dxa"/>
            <w:gridSpan w:val="6"/>
            <w:hideMark/>
          </w:tcPr>
          <w:p w14:paraId="4C394EF3" w14:textId="77777777" w:rsidR="00390ED3" w:rsidRPr="00297AED" w:rsidRDefault="00390ED3" w:rsidP="00390ED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4D969027" w14:textId="77777777" w:rsidR="00390ED3" w:rsidRPr="00297AED" w:rsidRDefault="00390ED3" w:rsidP="00390ED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    ΣΥΝΟΛΟ ΘΕΣΕΩΝ </w:t>
            </w:r>
          </w:p>
        </w:tc>
        <w:tc>
          <w:tcPr>
            <w:tcW w:w="1123" w:type="dxa"/>
            <w:gridSpan w:val="3"/>
            <w:vAlign w:val="center"/>
            <w:hideMark/>
          </w:tcPr>
          <w:p w14:paraId="2424F3C6" w14:textId="77777777" w:rsidR="00390ED3" w:rsidRPr="00297AED" w:rsidRDefault="00390ED3" w:rsidP="00390ED3">
            <w:pPr>
              <w:overflowPunct/>
              <w:autoSpaceDE/>
              <w:adjustRightInd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14:paraId="38A8B0F9" w14:textId="77777777" w:rsidR="00390ED3" w:rsidRPr="00297AED" w:rsidRDefault="00390ED3" w:rsidP="00490351">
            <w:pPr>
              <w:overflowPunct/>
              <w:autoSpaceDE/>
              <w:adjustRightInd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23</w:t>
            </w:r>
            <w:r w:rsidR="00490351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8</w:t>
            </w:r>
          </w:p>
        </w:tc>
      </w:tr>
    </w:tbl>
    <w:p w14:paraId="417A4F1D" w14:textId="77777777" w:rsidR="00643C0D" w:rsidRPr="0016361B" w:rsidRDefault="00643C0D" w:rsidP="00643C0D">
      <w:pPr>
        <w:pStyle w:val="30"/>
        <w:rPr>
          <w:rFonts w:cs="Calibri"/>
          <w:sz w:val="22"/>
          <w:szCs w:val="22"/>
          <w:lang w:val="el-GR"/>
        </w:rPr>
      </w:pPr>
    </w:p>
    <w:p w14:paraId="0C39E83A" w14:textId="77777777" w:rsidR="00643C0D" w:rsidRDefault="00643C0D" w:rsidP="00643C0D">
      <w:pPr>
        <w:pStyle w:val="30"/>
        <w:rPr>
          <w:rFonts w:cs="Calibri"/>
          <w:lang w:val="en-US"/>
        </w:rPr>
      </w:pPr>
      <w:r w:rsidRPr="00440EC6">
        <w:rPr>
          <w:rFonts w:cs="Calibri"/>
        </w:rPr>
        <w:t>2</w:t>
      </w:r>
      <w:r w:rsidRPr="00440EC6">
        <w:rPr>
          <w:rFonts w:cs="Calibri"/>
          <w:vertAlign w:val="superscript"/>
        </w:rPr>
        <w:t>η</w:t>
      </w:r>
      <w:r w:rsidRPr="00440EC6">
        <w:rPr>
          <w:rFonts w:cs="Calibri"/>
        </w:rPr>
        <w:t xml:space="preserve"> </w:t>
      </w:r>
      <w:proofErr w:type="spellStart"/>
      <w:r w:rsidRPr="00440EC6">
        <w:rPr>
          <w:rFonts w:cs="Calibri"/>
        </w:rPr>
        <w:t>Υ.Πε</w:t>
      </w:r>
      <w:proofErr w:type="spellEnd"/>
      <w:r w:rsidRPr="00440EC6">
        <w:rPr>
          <w:rFonts w:cs="Calibri"/>
        </w:rPr>
        <w:t>.</w:t>
      </w:r>
    </w:p>
    <w:p w14:paraId="248EA0A2" w14:textId="77777777" w:rsidR="0000682F" w:rsidRPr="0000682F" w:rsidRDefault="0000682F" w:rsidP="00643C0D">
      <w:pPr>
        <w:pStyle w:val="30"/>
        <w:rPr>
          <w:rFonts w:cs="Calibri"/>
          <w:lang w:val="en-U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777"/>
        <w:gridCol w:w="2448"/>
        <w:gridCol w:w="2434"/>
        <w:gridCol w:w="1270"/>
        <w:gridCol w:w="1037"/>
      </w:tblGrid>
      <w:tr w:rsidR="00643C0D" w:rsidRPr="00440EC6" w14:paraId="7427221D" w14:textId="77777777" w:rsidTr="00D97258">
        <w:trPr>
          <w:trHeight w:val="48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EB53D1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9F59E2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ΦΟΡΕΑΣ</w:t>
            </w:r>
          </w:p>
        </w:tc>
        <w:tc>
          <w:tcPr>
            <w:tcW w:w="2448" w:type="dxa"/>
          </w:tcPr>
          <w:p w14:paraId="3EC22A18" w14:textId="77777777" w:rsidR="00643C0D" w:rsidRPr="00A70D14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70D14">
              <w:rPr>
                <w:rFonts w:ascii="Calibri" w:hAnsi="Calibri"/>
                <w:b/>
                <w:bCs/>
                <w:iCs/>
                <w:sz w:val="20"/>
              </w:rPr>
              <w:t>ΤΜΗΜΑ</w:t>
            </w:r>
            <w:r>
              <w:rPr>
                <w:rFonts w:ascii="Calibri" w:hAnsi="Calibri"/>
                <w:b/>
                <w:bCs/>
                <w:iCs/>
                <w:sz w:val="20"/>
                <w:lang w:val="el-GR"/>
              </w:rPr>
              <w:t>/</w:t>
            </w:r>
            <w:r w:rsidRPr="00A70D14">
              <w:rPr>
                <w:rFonts w:ascii="Calibri" w:hAnsi="Calibri"/>
                <w:b/>
                <w:bCs/>
                <w:iCs/>
                <w:sz w:val="20"/>
              </w:rPr>
              <w:t xml:space="preserve"> ΜΟΝΑΔΑ ΤΟΠΟΘΕΤΗΣΗΣ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9D5BD5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ΕΙΔΙΚΟΤΗΤΑ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7CCF47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CCC495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ΑΡΙΘΜΟΣ ΘΕΣΕΩΝ</w:t>
            </w:r>
          </w:p>
        </w:tc>
      </w:tr>
      <w:tr w:rsidR="00643C0D" w:rsidRPr="00B023CA" w14:paraId="0B8E8703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C54AEB2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77BE9563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sz w:val="20"/>
                <w:lang w:val="el-GR"/>
              </w:rPr>
              <w:t>Π.Γ.Ν. ΑΤΤΙΚΟΝ</w:t>
            </w:r>
          </w:p>
        </w:tc>
        <w:tc>
          <w:tcPr>
            <w:tcW w:w="2448" w:type="dxa"/>
          </w:tcPr>
          <w:p w14:paraId="6575F60B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Δ΄ΠΑΘΟΛΟΓΙΚΗ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96CE03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ΠΑΘΟΛΟΓΙΑΣ (ΜΕ ΕΞΕΙΔΙΚΕΥΣΗ ΣΤΗ ΛΟΙΜΩΞΙΟΛΟΓΙΑ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0E3284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58CF48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B023CA" w14:paraId="4C5DA59B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75DE43F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AE37988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3BA45D3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Β΄ΠΡΟΠΑΙΔΕΥΤΙΚΗ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C158D64" w14:textId="77777777" w:rsidR="00643C0D" w:rsidRPr="001B034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ΕΣΩΤΕΡΙΚΗΣ ΠΑΘΟΛΟΓΙΑΣ</w:t>
            </w:r>
            <w:r w:rsidRPr="001B034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1DDF1B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A8F091F" w14:textId="77777777" w:rsidR="00643C0D" w:rsidRPr="001B034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</w:tr>
      <w:tr w:rsidR="00643C0D" w:rsidRPr="00B023CA" w14:paraId="6E395DD5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FA6FFC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4AE5DCB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050DD95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Δ΄ΠΑΘΟΛΟΓΙΚΗ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95176BF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5453A2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BD4CFE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B023CA" w14:paraId="1F3913F2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9D1B11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C826FE0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630AE600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Β΄ΚΑΡΔΙΟΛΟΓΙΚΗ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4267122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ΕΜΠΕΙΡΙΑ ΣΤΗΝ ΥΠΕΡΗΧΟΚΑΡΔΙΑ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1CEE4B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92A1A20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7BDC286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BBEE7FA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5D66373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5CB1EF8B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Β΄ΜΕΘ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13F8D40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ή ΚΑΡΔΙΟΛΟΓΙΑΣ ή ΠΝΕΥΜΟΝΟΛΟΓΙΑΣ-ΦΥΜΑΤΙΟΛΟΓΙΑΣ  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E1A9D5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E135C0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5684129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5DC4394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E1967BF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FADE23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Β΄ΟΦΘΑΛΜΟΛΟΓΙΚΗ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CCBBA3D" w14:textId="77777777" w:rsidR="00643C0D" w:rsidRPr="00797C70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ΟΦΘΑΛΜΟΛΟΓΙΑΣ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EB4655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9A18B4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94ED718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B98A819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A7597A1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C46DF7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Γ΄ΟΥΡΟΛΟΓΙΚΗ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5F6D7BB" w14:textId="77777777" w:rsidR="00643C0D" w:rsidRPr="00797C70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ΟΥΡΟΛΟΓΙΑΣ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9BEE71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B3519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4F774652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09E6C24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8A7724D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5AD8C9EA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ΠΑΙΔΟΧΕΙΡΟΥΡΓΙΚΗ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9C6FCF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ΠΑΙΔΩΝ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1E332D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423761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48D87DFD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DD1A76F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F111986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E0D1F7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Β΄ΠΡΟΠΑΙΔΕΥΤΙΚΗ 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87D06C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ΠΑΘΟΛΟΓΙΚΗΣ ΟΓΚΟΛΟΓΙΑΣ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F78CA8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7FE10D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58C54CD6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4663F1C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18FD3BC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5BAC6D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Γ΄ΠΑΙΔΙΑΤΡΙΚΗ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96ADD07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ΠΑΙΔΙΑΤΡΙΚΗΣ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3AE34D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D2E6AD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3</w:t>
            </w:r>
          </w:p>
        </w:tc>
      </w:tr>
      <w:tr w:rsidR="00643C0D" w:rsidRPr="00440EC6" w14:paraId="713DCA03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4219751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7B6D5A5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C2EDEE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Β΄ΝΕΥΡΟΧΕΙΡΟΥΡΓΙΚΗ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D2A1418" w14:textId="77777777" w:rsidR="00643C0D" w:rsidRPr="009102F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ΝΕΥΡΟΧΕΙΡΟΥΡΓΙΚΗΣ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2519DF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026880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48EDE7A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A7BC1E2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8C9F16A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663F421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  <w:p w14:paraId="23D6D98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(ΠΑΝΕΠΙΣΤΗΜΙΑΚΗ ΚΛΙΝΙΚΗ ΕΠΕΙΓΟΝΤΩΝ ΠΕΡΙΣΤΑΤΙΚΩΝ)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464B95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727CEA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30649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193A37E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77F9B2F4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153232A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D78EB15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2DF62E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EE18BA3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DB6B8A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  <w:p w14:paraId="75D64FE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(ΠΑΝΕΠΙΣΤΗΜΙΑΚΗ ΚΛΙΝΙΚΗ ΕΠΕΙΓΟΝΤΩΝ ΠΕΡΙΣΤΑΤΙΚΩΝ)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9C4597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ΟΡΘΟΠΕΔΙΚΗΣ και ΤΡΑΥΜΑΤΟΛΟΓΙΑΣ  ή ΚΑΡΔΙΟΛΟΓΙΑΣ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αποδεδειγμένη εμπειρία και γνώση στην επείγουσα διάσωση </w:t>
            </w:r>
            <w:proofErr w:type="spellStart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περίθαλψη διαχείριση-διοίκηση συντονισμό του έργου της εφημερίας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CA7F5B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28ACAD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824CE98" w14:textId="77777777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7F4045F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7758840E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9CEFB3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ΕΡΓΑΣΤΗΡΙΟ-ΜΟΝΑΔΑ ΑΙΜΟΔΟΣΙΑΣ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488E0E0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ή 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227AE1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4DA0F6" w14:textId="77777777" w:rsidR="00643C0D" w:rsidRPr="00C36F0B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69E4E87F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71663CE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00FF8D5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ΕΛΕΥΣΙΝΑΣ «ΘΡΙΑΣΙΟ»</w:t>
            </w:r>
          </w:p>
          <w:p w14:paraId="66DECCC0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14:paraId="0C61C2C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D7A609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AD7D32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4CC3A4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A3AB2FB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DB8322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E687F6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  <w:vAlign w:val="center"/>
          </w:tcPr>
          <w:p w14:paraId="39EC2A3F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41D83BC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B539CC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1B1BA0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C36F0B" w14:paraId="6E63F944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8F0F42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ED2F952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6EB39C5F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B82E3B1" w14:textId="77777777" w:rsidR="00643C0D" w:rsidRPr="000B068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765EED1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0B068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ΝΕΥΡΟΧΕΙΡΟΥΡΓΙΚΗΣ (ΜΕ ΠΙΣΤΟΠΟΙΗΜΕΝΗ ΕΜΠΕΙΡΙΑ ΣΤΟ ΝΕΥΡΟΦΥΣΙΟΛΟΓΙΚΟ ΕΛΕΓΧΟ)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C87A8F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B69A17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C36F0B" w14:paraId="713D5F04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C5E97E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3F5FF2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F49BE7A" w14:textId="77777777" w:rsidR="00643C0D" w:rsidRPr="00B910FC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B1D2337" w14:textId="77777777"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B910FC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7DCC71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BCF0D4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440EC6" w14:paraId="0B8248EB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A7310D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B58FF37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  <w:vAlign w:val="center"/>
          </w:tcPr>
          <w:p w14:paraId="704399E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C74F4BC" w14:textId="77777777"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DDDAFD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CAF48A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2BDC9B3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0341F9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AAC8A86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84ADFAB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ΜΑΙΕΥΤΙΚΟ ΚΑΙ ΓΥΝΑΙΚΟΛΟΓΙΚΟ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B736450" w14:textId="77777777"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4DC059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7CF31F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2867676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5EF852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0D35088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65C52973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7D41BE2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F3E97A5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F4CA063" w14:textId="77777777" w:rsidR="00643C0D" w:rsidRPr="006511A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ΜΕΘ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9B1AACA" w14:textId="77777777" w:rsidR="00643C0D" w:rsidRPr="00B2651E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6511A9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ΠΝΕΥΜΟΝΟΛΟΓΙΑΣ-ΦΥΜΑΤΙΟΛΟΓΙΑΣ ή ΧΕΙΡΟΥΡΓΙΚΗΣ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FF1E36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DAD75A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440EC6" w14:paraId="717EC797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B7B3F9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24382EF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0302E71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ΒΙΟΠΑΘΟΛΟΓΙΚΟ-ΒΙΟΧΗΜΙΚΟ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1671B4B" w14:textId="77777777" w:rsidR="00643C0D" w:rsidRPr="00B2651E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B8ED4D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188A06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616A7EA7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7BBD7D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C53BBA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6352D52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BC71658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 (ΜΕ ΕΜΠΕΙΡΙΑ ΣΤΙΣ ΝΕΥΡΟΜΥΪΚΕΣ ΠΑΘΗΣΕΙΣ)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FB1397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CF72C4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17BC7BA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D89A50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48C1D7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E53FD2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722C815" w14:textId="77777777"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C62B97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271594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050410A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4A9DB7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356886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9BCB003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6B94AF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D7CD01A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848330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4DAC5F2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7E8C16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750B39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E063E2E" w14:textId="77777777"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ή ΚΑΡΔΙΟΛΟΓΙΑΣ ή ΠΝΕΥΜΟΝΟΛΟΓΙΑΣ-ΦΥΜΑΤΙΟΛΟΓΙΑΣ  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αποδεδειγμένη εμπειρία και γνώση στην επείγουσα διάσωση </w:t>
            </w:r>
            <w:proofErr w:type="spellStart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περίθαλψη διαχείριση-διοίκηση συντονισμό του έργου της εφημερίας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08C700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B1DBF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2B85275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71DBE55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BFA7F2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3EDE2E5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ΚΑΡΔΙΟΛΟΓΙΚΟ ΤΜΗΜΑ-ΜΟΝΑΔΑ ΕΜΦΡΑΓΜΑΤΩΝ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8266D9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ΚΑΡΔΙΟΛΟΓΙΑΣ (ΜΕ ΕΜΠΕΙΡΙΑ ΣΤΗ ΜΟΝΑΔΑ ΕΜΦΡΑΓΜΑΤΩΝ)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5462F9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09D6F0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1AB7EBD9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44004DC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770721C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lang w:val="el-GR"/>
              </w:rPr>
              <w:t>Γ.Ν.Α.Ν.ΠΕΙΡΑΙΑ «ΜΕΤΑΞΑ»</w:t>
            </w:r>
          </w:p>
        </w:tc>
        <w:tc>
          <w:tcPr>
            <w:tcW w:w="2448" w:type="dxa"/>
          </w:tcPr>
          <w:p w14:paraId="67A85996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081BE9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C7A4ED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B2EBA9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FFC2B72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CDFACE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BF85E2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23FCD6A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ΤΜΗΜΑ ΠΥΡΗΝΙΚΗΣ ΙΑΤΡΙΚΗΣ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4B8228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ΠΥΡΗΝΙΚΗΣ ΙΑΤΡΚΗΣ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711E97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536523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165DFCE5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781B81BD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524D1AE2" w14:textId="77777777" w:rsidR="00643C0D" w:rsidRPr="00392E7D" w:rsidRDefault="00643C0D" w:rsidP="00D97258">
            <w:pPr>
              <w:pStyle w:val="30"/>
              <w:spacing w:line="240" w:lineRule="auto"/>
              <w:rPr>
                <w:rFonts w:cs="Calibri"/>
                <w:u w:val="none"/>
                <w:lang w:val="el-GR"/>
              </w:rPr>
            </w:pPr>
            <w:r w:rsidRPr="0065579C">
              <w:rPr>
                <w:rFonts w:cs="Calibri"/>
                <w:bCs/>
                <w:u w:val="none"/>
                <w:lang w:val="el-GR"/>
              </w:rPr>
              <w:t xml:space="preserve">Γ.Ν. ΝΙΚΑΙΑΣ ΠΕΙΡΑΙΑ «ΑΓΙΟΣ </w:t>
            </w:r>
            <w:r w:rsidRPr="0065579C">
              <w:rPr>
                <w:rFonts w:cs="Calibri"/>
                <w:bCs/>
                <w:u w:val="none"/>
                <w:lang w:val="el-GR"/>
              </w:rPr>
              <w:lastRenderedPageBreak/>
              <w:t xml:space="preserve">ΠΑΝΤΕΛΗΜΩΝ»-ΓΝ ΔΥΤΙΚΗΣ ΑΤΤΙΚΗΣ «ΑΓΙΑ ΒΑΡΒΑΡΑ» (οργανική μονάδα της έδρας </w:t>
            </w:r>
            <w:r w:rsidRPr="0065579C">
              <w:rPr>
                <w:rFonts w:cs="Calibri"/>
                <w:u w:val="none"/>
                <w:lang w:val="el-GR"/>
              </w:rPr>
              <w:t>«Νίκαια Αγ.</w:t>
            </w:r>
            <w:r>
              <w:rPr>
                <w:rFonts w:cs="Calibri"/>
                <w:u w:val="none"/>
                <w:lang w:val="el-GR"/>
              </w:rPr>
              <w:t xml:space="preserve"> </w:t>
            </w:r>
            <w:r w:rsidRPr="0065579C">
              <w:rPr>
                <w:rFonts w:cs="Calibri"/>
                <w:u w:val="none"/>
                <w:lang w:val="el-GR"/>
              </w:rPr>
              <w:t>Παντελεήμων»</w:t>
            </w:r>
          </w:p>
          <w:p w14:paraId="730D273E" w14:textId="77777777" w:rsidR="00643C0D" w:rsidRPr="00392E7D" w:rsidRDefault="00643C0D" w:rsidP="00D97258">
            <w:pPr>
              <w:pStyle w:val="30"/>
              <w:rPr>
                <w:rFonts w:cs="Calibri"/>
                <w:u w:val="none"/>
                <w:lang w:val="el-GR"/>
              </w:rPr>
            </w:pPr>
            <w:r>
              <w:rPr>
                <w:rFonts w:cs="Calibri"/>
                <w:bCs/>
                <w:u w:val="none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14:paraId="5AA758E1" w14:textId="77777777" w:rsidR="00643C0D" w:rsidRPr="00036663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>Β΄ΠΑΘΟΛΟΓΙΚΟ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109842E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036663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</w:t>
            </w:r>
            <w:r w:rsidRPr="00036663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520CDC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6820DF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FDF7C4D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EBB99F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E0E31C1" w14:textId="77777777" w:rsidR="00643C0D" w:rsidRPr="00440EC6" w:rsidRDefault="00643C0D" w:rsidP="00D97258">
            <w:pPr>
              <w:pStyle w:val="30"/>
              <w:rPr>
                <w:rFonts w:cs="Calibri"/>
                <w:b w:val="0"/>
                <w:bCs/>
                <w:lang w:val="el-GR"/>
              </w:rPr>
            </w:pPr>
          </w:p>
        </w:tc>
        <w:tc>
          <w:tcPr>
            <w:tcW w:w="2448" w:type="dxa"/>
          </w:tcPr>
          <w:p w14:paraId="3197AC9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ΩΤΟΡΥΝΟΛΑΡΥΓΓΟΛΟΓΙΚΟ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2C48029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77568E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E47499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3F525772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BB06A4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9E999CE" w14:textId="77777777" w:rsidR="00643C0D" w:rsidRPr="00440EC6" w:rsidRDefault="00643C0D" w:rsidP="00D97258">
            <w:pPr>
              <w:pStyle w:val="30"/>
              <w:rPr>
                <w:rFonts w:cs="Calibri"/>
                <w:b w:val="0"/>
                <w:bCs/>
                <w:lang w:val="el-GR"/>
              </w:rPr>
            </w:pPr>
          </w:p>
        </w:tc>
        <w:tc>
          <w:tcPr>
            <w:tcW w:w="2448" w:type="dxa"/>
          </w:tcPr>
          <w:p w14:paraId="01BE4B4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C5ABBA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FDE0635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ΑΙΜΟΔΟΣΙΑΣ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3A0F87E" w14:textId="77777777" w:rsidR="00643C0D" w:rsidRPr="00A40F82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ή ΕΣΩΤΕΡΙΚΗΣ ΠΑΘΟΛΟΓΙΑΣ 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169E06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5D3899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3AC075A2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4F1985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36E18F9" w14:textId="77777777" w:rsidR="00643C0D" w:rsidRPr="00392E7D" w:rsidRDefault="00643C0D" w:rsidP="00D97258">
            <w:pPr>
              <w:pStyle w:val="30"/>
              <w:spacing w:line="240" w:lineRule="auto"/>
              <w:rPr>
                <w:rFonts w:cs="Calibri"/>
                <w:u w:val="none"/>
                <w:lang w:val="el-GR"/>
              </w:rPr>
            </w:pPr>
          </w:p>
        </w:tc>
        <w:tc>
          <w:tcPr>
            <w:tcW w:w="2448" w:type="dxa"/>
          </w:tcPr>
          <w:p w14:paraId="41C0DA5B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E859CFE" w14:textId="77777777" w:rsidR="00643C0D" w:rsidRPr="00A40F82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6E47E2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6C7D19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7A275967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46D914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7A6B514B" w14:textId="77777777" w:rsidR="00643C0D" w:rsidRPr="00392E7D" w:rsidRDefault="00643C0D" w:rsidP="00D97258">
            <w:pPr>
              <w:pStyle w:val="30"/>
              <w:spacing w:line="240" w:lineRule="auto"/>
              <w:rPr>
                <w:rFonts w:cs="Calibri"/>
                <w:u w:val="none"/>
                <w:lang w:val="el-GR"/>
              </w:rPr>
            </w:pPr>
          </w:p>
        </w:tc>
        <w:tc>
          <w:tcPr>
            <w:tcW w:w="2448" w:type="dxa"/>
          </w:tcPr>
          <w:p w14:paraId="021A97C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ΝΕΩΤΕΡΩΝ ΑΠΕΙΚΟΝΙΣΤΙΚΩΝ ΜΕΘΟΔΩΝ-ΑΞΟΝΙΚΟΣ ΚΑΙ ΜΑΓΝΗΤΙΚΟΣ ΤΟΜΟΓΡΑΦΟΣ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13E0FC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ΑΚΤΙΝΟΛΟΓΙΑΣ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4F1092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F85024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14:paraId="348660EE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29DCCF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ACBEB3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4C0BFA5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28EE50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EF3CFDF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A7A719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66359BC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C76528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2488E4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E53B030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24153F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F3F22D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428727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EBC095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EBEF472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EB488D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EF2684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496A91C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αποδεδειγμένη εμπειρία και γνώση στην επείγουσα διάσωση </w:t>
            </w:r>
            <w:proofErr w:type="spellStart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περίθαλψη διαχείριση-διοίκηση συντονισμό του έργου της εφημερίας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2E257B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04ABD7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083CBC7F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B9AE41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02E6C6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002726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ΠΑΘΟΛΟΓΟΑΝΑΤΟΝΙΚΟ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8EBCD55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ΠΑΘΟΛΟΓΙΚΗΣ ΑΝΑΤΟΜΙΚΗΣ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9310FB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A34D78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1C68D9E6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D1809F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E41FFB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04FB42C2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63CBFF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39CC55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04A677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16F9B5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1A830E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CB14233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7D7C1292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1BE17493" w14:textId="77777777" w:rsidR="00643C0D" w:rsidRPr="00392E7D" w:rsidRDefault="00643C0D" w:rsidP="00D97258">
            <w:pPr>
              <w:pStyle w:val="30"/>
              <w:spacing w:line="240" w:lineRule="auto"/>
              <w:rPr>
                <w:rFonts w:cs="Calibri"/>
                <w:u w:val="none"/>
                <w:lang w:val="el-GR"/>
              </w:rPr>
            </w:pPr>
            <w:r w:rsidRPr="0065579C">
              <w:rPr>
                <w:rFonts w:cs="Calibri"/>
                <w:bCs/>
                <w:u w:val="none"/>
                <w:lang w:val="el-GR"/>
              </w:rPr>
              <w:t>Γ.Ν. ΝΙΚΑΙΑΣ ΠΕΙΡΑΙΑ «ΑΓΙΟΣ ΠΑΝΤΕΛΗΜΩΝ»-ΓΝ ΔΥΤΙΚΗΣ ΑΤΤΙΚΗΣ «ΑΓΙΑ ΒΑΡΒΑΡΑ» (</w:t>
            </w:r>
            <w:r>
              <w:rPr>
                <w:rFonts w:cs="Calibri"/>
                <w:bCs/>
                <w:u w:val="none"/>
                <w:lang w:val="el-GR"/>
              </w:rPr>
              <w:t xml:space="preserve">αποκεντρωμένη </w:t>
            </w:r>
            <w:r w:rsidRPr="0065579C">
              <w:rPr>
                <w:rFonts w:cs="Calibri"/>
                <w:bCs/>
                <w:u w:val="none"/>
                <w:lang w:val="el-GR"/>
              </w:rPr>
              <w:t xml:space="preserve">οργανική μονάδα </w:t>
            </w:r>
            <w:r>
              <w:rPr>
                <w:rFonts w:cs="Calibri"/>
                <w:bCs/>
                <w:u w:val="none"/>
                <w:lang w:val="el-GR"/>
              </w:rPr>
              <w:t>Δυτική Αττική Αγία Βαρβάρα)</w:t>
            </w:r>
          </w:p>
          <w:p w14:paraId="3341DB22" w14:textId="77777777" w:rsidR="00643C0D" w:rsidRPr="00392E7D" w:rsidRDefault="00643C0D" w:rsidP="00D97258">
            <w:pPr>
              <w:pStyle w:val="30"/>
              <w:rPr>
                <w:rFonts w:cs="Calibri"/>
                <w:u w:val="none"/>
                <w:lang w:val="el-GR"/>
              </w:rPr>
            </w:pPr>
            <w:r>
              <w:rPr>
                <w:rFonts w:cs="Calibri"/>
                <w:bCs/>
                <w:u w:val="none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14:paraId="008075E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ΠΑΙΔΟΨΥΧΙΑΤΡΙΚΟ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B36FA00" w14:textId="77777777" w:rsidR="00643C0D" w:rsidRPr="009835FE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  <w:r w:rsidR="009835F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9835F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ΠΑΙΔΙΟΥ ΚΑΙ ΕΦΗΒΟΥ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721B3D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2FDC66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14:paraId="3677B2AB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7455DC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B2B0DB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DBA9D7F" w14:textId="77777777" w:rsidR="00643C0D" w:rsidRPr="00A92F92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B38CD7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A92F92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D2EBD7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526A43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72D46BAD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90E234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E6C873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448BAE02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D9F4D95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370123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D778D9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E7FA9E2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2A4F647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D88DDF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B7C38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0B6DBC4F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5A33CC0C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1027E07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ΠΕΙΡΑΙΑ «ΤΖΑΝΕΙΟ»</w:t>
            </w:r>
          </w:p>
          <w:p w14:paraId="64DB3BF3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14:paraId="4997C9BF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F237083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DA04068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7D3C86C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2BCADC7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B637D44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2C9689B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3BEC00D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ή ΚΑΡΔΙΟΛΟΓΙΑΣ ή ΠΝΕΥΜΟΝΟΛΟΓΙΑΣ-ΦΥΜΑΤΙΟΛΟΓΙΑΣ  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 xml:space="preserve">αποδεδειγμένη εμπειρία και γνώση στην επείγουσα διάσωση </w:t>
            </w:r>
            <w:proofErr w:type="spellStart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περίθαλψη διαχείριση-διοίκηση συντονισμό του έργου της εφημερίας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7DA7FF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 xml:space="preserve">ΕΠΙΜΕΛΗΤΗ </w:t>
            </w:r>
            <w:r w:rsidRPr="00440EC6">
              <w:rPr>
                <w:rFonts w:ascii="Calibri" w:hAnsi="Calibri" w:cs="Calibri"/>
                <w:b/>
                <w:bCs/>
                <w:sz w:val="20"/>
              </w:rPr>
              <w:t>B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46C57B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14:paraId="14813905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BDDD85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8C1AA45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8ADEE0A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6391A85C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Γ΄ΠΑΘΟΛΟΓΙΚΟ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5F4AA23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62FDCF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53C471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02DA4E0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C75369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77BC9E3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A0E8FE1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BB273CB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ΟΔΟΝΤΙΑΤΡΙΚΟ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8111068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ΟΔΟΝΤΙΑΤΡΙΚΗΣ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1AF419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 w:rsidRPr="00440EC6">
              <w:rPr>
                <w:rFonts w:ascii="Calibri" w:hAnsi="Calibri" w:cs="Calibri"/>
                <w:b/>
                <w:bCs/>
                <w:sz w:val="20"/>
              </w:rPr>
              <w:t>B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73451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21875A37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21AD6F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AB6181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6C76AC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B57F2CA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80A067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  <w:r w:rsidRPr="00822B7C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(με εξειδίκευση στη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Λοιμωξιολογία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3A6462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 w:rsidRPr="00440EC6">
              <w:rPr>
                <w:rFonts w:ascii="Calibri" w:hAnsi="Calibri" w:cs="Calibri"/>
                <w:b/>
                <w:bCs/>
                <w:sz w:val="20"/>
              </w:rPr>
              <w:t>B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CDE91A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5732A6A1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609CA494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7.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7462AF3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ΑΣΚΛΗΠΙΕΙΟ ΒΟΥΛΑΣ</w:t>
            </w:r>
          </w:p>
          <w:p w14:paraId="08E9791A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14:paraId="7FD787EC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A8672C2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ΑΓΓΕΙΟΧΕΙΡΟΥΡΓΙΚΗΣ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2ED201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F410B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7A38CD27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D2F606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D9146AD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95121BB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887D653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E3634BA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0917FBD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8DE4A07" w14:textId="77777777" w:rsidR="00643C0D" w:rsidRPr="002A0307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2CADC9E" w14:textId="77777777" w:rsidR="00643C0D" w:rsidRPr="00485D80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2A030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αποδεδειγμένη εμπειρία και γνώση στην επείγουσα διάσωση </w:t>
            </w:r>
            <w:proofErr w:type="spellStart"/>
            <w:r w:rsidRPr="002A030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 w:rsidRPr="002A030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περίθαλψη διαχείριση-διοίκηση συντονισμό του έργου της εφημερίας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B7E466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60CA2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4B352724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702342F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3CD9418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50B70867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8CA2D4A" w14:textId="77777777" w:rsidR="00643C0D" w:rsidRPr="00822B7C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ΕΣΩΤΕΡΙΚΗΣ ΠΑΘΟΛΟΓΙΑΣ</w:t>
            </w:r>
            <w:r w:rsidRPr="00822B7C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F38298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89D077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43E77753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12B7D0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C682D11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395AF82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07AC8E5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179DBA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AEC3CD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337405C7" w14:textId="77777777" w:rsidTr="00D97258">
        <w:trPr>
          <w:trHeight w:val="734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1D975D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E8B301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CBFF064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A75FB9A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ΡΕΥΜΑΤΟΛΟΓΙΚΟ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B422386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ΡΕΥΜΑΤΟΛΟΓΙΑΣ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359D10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7B5C5D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56066DF4" w14:textId="77777777" w:rsidTr="00D97258">
        <w:trPr>
          <w:trHeight w:val="48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50E6502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8.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45BCA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sz w:val="20"/>
                <w:lang w:val="el-GR"/>
              </w:rPr>
              <w:t>ΨΥΧΙΑΤΡΙΚΟ ΝΟΣΟΚΟΜΕΙΟ ΑΤΤΙΚΗΣ «ΔΑΦΝΙ»</w:t>
            </w:r>
          </w:p>
        </w:tc>
        <w:tc>
          <w:tcPr>
            <w:tcW w:w="2448" w:type="dxa"/>
          </w:tcPr>
          <w:p w14:paraId="5263B5C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56415BF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8</w:t>
            </w:r>
            <w:r w:rsidRPr="00A92F92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ΨΤΕ και το 10</w:t>
            </w:r>
            <w:r w:rsidRPr="00A92F92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ΨΤΕ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47240A4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E269D9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A792ED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14:paraId="083ABBB5" w14:textId="77777777" w:rsidTr="00D97258">
        <w:trPr>
          <w:trHeight w:val="48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FB51BE8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1FC6D3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sz w:val="20"/>
                <w:lang w:val="el-GR"/>
              </w:rPr>
              <w:t>ΨΥΧΙΑΤΡΙΚΟ ΝΟΣΟΚΟΜΕΙΟ ΑΤΤΙΚΗΣ «ΔΡΟΜΟΚΑΪΤΕΙΟ»</w:t>
            </w:r>
          </w:p>
        </w:tc>
        <w:tc>
          <w:tcPr>
            <w:tcW w:w="2448" w:type="dxa"/>
          </w:tcPr>
          <w:p w14:paraId="7BF5EFC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Α΄ΨΥΧΙΑΤΡΙΚΟΣ ΤΟΜΕΑΣ-ΚΛΙΝΙΚΗ «ΑΓΙΑΣ ΜΑΡΚΕΛΛΑΣ»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4FD872E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D37C55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9AFF2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41C1BBE7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503FC800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39E8792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ΡΟΔΟΥ «ΑΝΔΡΕΑΣ ΠΑΠΑΝΔΡΕΟΥ»</w:t>
            </w:r>
          </w:p>
        </w:tc>
        <w:tc>
          <w:tcPr>
            <w:tcW w:w="2448" w:type="dxa"/>
          </w:tcPr>
          <w:p w14:paraId="267C75C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FBF3E5E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6C8654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0E2396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1C360B32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052545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179D1F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978B41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6A1BB83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5A34C4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4B3439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18B4AE4D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0584E4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6C1220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A439E5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7F1E5F1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ΑΙΜΟΔΥΝΑΜΙΚΟ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B3326B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ΕΜΠΕΙΡΙΑ ΣΤΗΝ ΕΠΕΜΒΑΤΙΚΗ ΚΑΡΔΙΟΛΟΓΙΑ)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460EBD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545254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30F89FFF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668F83B5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ABC986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 ΚΩ «ΙΠΠΟΚΡΑΤΕΙΟΝ»</w:t>
            </w:r>
          </w:p>
        </w:tc>
        <w:tc>
          <w:tcPr>
            <w:tcW w:w="2448" w:type="dxa"/>
          </w:tcPr>
          <w:p w14:paraId="202EDB7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0A550D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11B63A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2CB012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75F3E88E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D1EB72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E6531E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B374EF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3DE405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05709F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6264A0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0330C1B4" w14:textId="77777777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292D77E3" w14:textId="77777777"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505D134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Γ.Ν.-Κ.Θ.-Κ.Υ. ΛΕΡΟΥ</w:t>
            </w:r>
          </w:p>
        </w:tc>
        <w:tc>
          <w:tcPr>
            <w:tcW w:w="2448" w:type="dxa"/>
          </w:tcPr>
          <w:p w14:paraId="1DBAA15B" w14:textId="77777777" w:rsidR="00643C0D" w:rsidRDefault="00643C0D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</w:t>
            </w:r>
            <w:r w:rsid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ΟΙ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ΤΟΜΕΙΣ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BCCE9DE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F3499E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0010BD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14:paraId="6BCF8F90" w14:textId="77777777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083D48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C7C48F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707C5A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3</w:t>
            </w:r>
            <w:r w:rsidRPr="003A4DD1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ΚΑΙ 4</w:t>
            </w:r>
            <w:r w:rsidRPr="003A4DD1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ΨΥΧΙΑΤΡΙΚΟ ΤΟΜΕΑ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036588E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        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FF024F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AC6E86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D030DE6" w14:textId="77777777" w:rsidTr="00D97258">
        <w:trPr>
          <w:trHeight w:val="518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4C36BCB" w14:textId="77777777"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80B148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4C203BD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BA4800D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0D1172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0717E3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0C9B806" w14:textId="77777777" w:rsidTr="00D97258">
        <w:trPr>
          <w:trHeight w:val="427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4938D9D7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13.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509EA2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ΣΑΜΟΥ «ΑΓΙΟΣ ΠΑΝΤΕΛΕΗΜΩΝ»</w:t>
            </w:r>
          </w:p>
        </w:tc>
        <w:tc>
          <w:tcPr>
            <w:tcW w:w="2448" w:type="dxa"/>
          </w:tcPr>
          <w:p w14:paraId="08693E0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87D542E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B13470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D99652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991EFAA" w14:textId="77777777" w:rsidTr="00D97258">
        <w:trPr>
          <w:trHeight w:val="41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5A57C9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8A9B8D3" w14:textId="77777777" w:rsidR="00643C0D" w:rsidRPr="00440EC6" w:rsidRDefault="00643C0D" w:rsidP="00D972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2244148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ΜΕΘ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3E93DB3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 ή ΠΝΕΥΜΟΝΟΛΟΓΙΑΣ -ΦΥΜΑΤ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ΟΛΟΓΙΑΣ ή ΧΕΙΡΟΥΡΓΙΚΗΣ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ΝΕΦΡΟΛΟΓΙΑΣ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5F0CE0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21BA4E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3395B428" w14:textId="77777777" w:rsidTr="00D97258">
        <w:trPr>
          <w:trHeight w:val="50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EA3F3A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2C6E53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3538A5B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ΟΡΘΟΠΕΔΙΚΟ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6EF7AB6" w14:textId="77777777" w:rsidR="00643C0D" w:rsidRPr="00822B7C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ΟΡΘΟΠΕΔΙΚΗΣ και ΤΡΑΥΜΑΤΟΛΟΓΙΑΣ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C434DB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D08544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56EDB34" w14:textId="77777777" w:rsidTr="00D97258">
        <w:trPr>
          <w:trHeight w:val="336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12D3B4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F46BC2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7ABE21B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80DEE6B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98032B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626B15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8E0036A" w14:textId="77777777" w:rsidTr="00D97258">
        <w:trPr>
          <w:trHeight w:val="336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8DC505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77036D4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59841BCD" w14:textId="77777777"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C2B6D9A" w14:textId="77777777"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918768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A87DAC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64AF7825" w14:textId="77777777" w:rsidTr="00D97258">
        <w:trPr>
          <w:trHeight w:val="75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44EFE987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14.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42DEA8CC" w14:textId="77777777"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060571">
              <w:rPr>
                <w:rFonts w:ascii="Calibri" w:hAnsi="Calibri" w:cs="Calibri"/>
                <w:b/>
                <w:bCs/>
                <w:sz w:val="20"/>
                <w:lang w:val="el-GR"/>
              </w:rPr>
              <w:t>Γ.Ν. ΧΙΟΥ «ΣΚΥΛΙΤΣΕΙΟ»</w:t>
            </w:r>
          </w:p>
          <w:p w14:paraId="72FE824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8D80A4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030DFED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ΕΡΓΑΣΤΗΡΙΟ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AF70DF2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ΑΠΟΔΕΔΕΙΓΜΕΝΗ ΕΜΠΕΙΡΙΑ ΣΤΟΝ ΜΑΓΝΗΤΙΚΟ ΤΟΜΟΓΡΑΦΟ)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2DED67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9D6134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10FC450" w14:textId="77777777" w:rsidTr="00D97258">
        <w:trPr>
          <w:trHeight w:val="25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AA107FF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EBC925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3346B8C5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B2B3B0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ΕΡΓΑΣΤΗΡΙΟ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4835C40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ΑΠΟΔΕΔΕΙΓΜΕΝΗ ΕΜΠΕΙΡΙΑ ΣΤΟΝ ΜΑΓΝΗΤΙΚΟ ΤΟΜΟΓΡΑΦΟ)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E76B04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A559A5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6D4E3C50" w14:textId="77777777" w:rsidTr="00D97258">
        <w:trPr>
          <w:trHeight w:val="465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4EB2BCD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4CFBF8F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Γ.Ν.-Κ.Υ. ΛΗΜΝΟΥ</w:t>
            </w:r>
          </w:p>
        </w:tc>
        <w:tc>
          <w:tcPr>
            <w:tcW w:w="2448" w:type="dxa"/>
          </w:tcPr>
          <w:p w14:paraId="798AFCF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41846E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26519C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99FB6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453F7377" w14:textId="77777777" w:rsidTr="00D97258">
        <w:trPr>
          <w:trHeight w:val="428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D6CB51B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7E6CCA4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E9A427E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EF5B71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37E971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A78541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484FDD57" w14:textId="77777777" w:rsidTr="00D97258">
        <w:trPr>
          <w:trHeight w:val="406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E3D6609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4803DE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46D3066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28A98E9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BCEE86E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 ΕΜΠΕΙΡΙΑ ΣΤΟΝ ΜΑΓΝΗΤΙΚΟ και ΑΞΟΝΙΚΟ ΤΟΜΟΓΡΑΦΟ)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BB78DB1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BC38EF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6C743471" w14:textId="77777777" w:rsidTr="00D97258">
        <w:trPr>
          <w:trHeight w:val="427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AEB1D29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8CA7D7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ΜΥΤΙΛΗΝΗΣ «ΒΟΣΤΑΝΕΙΟ»</w:t>
            </w:r>
          </w:p>
        </w:tc>
        <w:tc>
          <w:tcPr>
            <w:tcW w:w="2448" w:type="dxa"/>
          </w:tcPr>
          <w:p w14:paraId="3B3C3AB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10A4407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ΕΙΔΙΚΗ ΜΟΝΑΔΑ ΑΙΜΟΔΥΝΑΜΙΚΗΣ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849D67F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ΕΜΠΕΙΡΙΑ ΣΤΗΝ ΕΠΕΜΒΑΤΙΚΗ ΚΑΡΔΙΟΛΟΓΙΑ)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3B681A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97DFD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5030A81C" w14:textId="77777777" w:rsidTr="00D97258">
        <w:trPr>
          <w:trHeight w:val="405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10CC95D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295C76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6710AE3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5F8330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DC9314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A739BE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23B13C6" w14:textId="77777777" w:rsidTr="00D97258">
        <w:trPr>
          <w:trHeight w:val="418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75AE270A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351CA7E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27628A7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A668B2A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AF589E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8B7120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E6DE038" w14:textId="77777777" w:rsidTr="00D97258">
        <w:trPr>
          <w:trHeight w:val="25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F72511F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4F9EE2F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1D75D9E6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4D3520E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ΕΙΔΙΚΗ ΜΟΝΑΔΑ ΟΓΚΟΛΟΓΙΑΣ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A3CEBCF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 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E2F112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EB204C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3CAAFEA9" w14:textId="77777777" w:rsidTr="00D97258">
        <w:trPr>
          <w:trHeight w:val="331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783F9856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AC40CD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 ΚΑΛΥΜΝΟΥ</w:t>
            </w:r>
          </w:p>
        </w:tc>
        <w:tc>
          <w:tcPr>
            <w:tcW w:w="2448" w:type="dxa"/>
          </w:tcPr>
          <w:p w14:paraId="0E2D2F4F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67C9AB3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547BD4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C3587E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5DEA211" w14:textId="77777777" w:rsidTr="00D97258">
        <w:trPr>
          <w:trHeight w:val="407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6F86227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01DA33F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Γ.Ν.-Κ.Υ. ΙΚΑΡΙΑΣ</w:t>
            </w:r>
          </w:p>
        </w:tc>
        <w:tc>
          <w:tcPr>
            <w:tcW w:w="2448" w:type="dxa"/>
          </w:tcPr>
          <w:p w14:paraId="2B0803EA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D8AED8B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5C7CD8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D25955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2734D0B9" w14:textId="77777777" w:rsidTr="00D97258">
        <w:trPr>
          <w:trHeight w:val="427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8FC24E4" w14:textId="77777777"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0C2019F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46900798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E803247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715A26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4038C9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20957580" w14:textId="77777777" w:rsidTr="00D97258">
        <w:trPr>
          <w:trHeight w:val="407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0382392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4B9741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 ΝΑΞΟΥ</w:t>
            </w:r>
          </w:p>
        </w:tc>
        <w:tc>
          <w:tcPr>
            <w:tcW w:w="2448" w:type="dxa"/>
          </w:tcPr>
          <w:p w14:paraId="09A8D28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CA17C41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A28A31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4050B7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3446C009" w14:textId="77777777" w:rsidTr="00D97258">
        <w:trPr>
          <w:trHeight w:val="413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0C97BDB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CA1378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ΚΑΡΠΑΘΟΥ «ΑΓΙΟΣ ΙΩΑΝΝΗΣ Ο ΚΑΡΠΑΘΙΟΣ»</w:t>
            </w:r>
          </w:p>
        </w:tc>
        <w:tc>
          <w:tcPr>
            <w:tcW w:w="2448" w:type="dxa"/>
          </w:tcPr>
          <w:p w14:paraId="7FDD28DC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2757DE0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06AE14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F503D2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464A9641" w14:textId="77777777" w:rsidTr="00D97258">
        <w:trPr>
          <w:trHeight w:val="41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1941DBF5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EA012CF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ΜΥΚΟΝΟΥ</w:t>
            </w:r>
          </w:p>
        </w:tc>
        <w:tc>
          <w:tcPr>
            <w:tcW w:w="2448" w:type="dxa"/>
          </w:tcPr>
          <w:p w14:paraId="2DFE49A5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0F5C0C7F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9581789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38BD3D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2A169811" w14:textId="77777777" w:rsidTr="00D97258">
        <w:trPr>
          <w:trHeight w:val="425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6730977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63EE98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Π.Π.Ι. ΑΣΤΥΠΑΛΑΙΑΣ</w:t>
            </w:r>
          </w:p>
        </w:tc>
        <w:tc>
          <w:tcPr>
            <w:tcW w:w="2448" w:type="dxa"/>
          </w:tcPr>
          <w:p w14:paraId="6690DA72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5E19267F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5E6C33C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0DC9A4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2325C163" w14:textId="77777777" w:rsidTr="00D97258">
        <w:trPr>
          <w:trHeight w:val="476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FD47F98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23.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62FD12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ΑΜΟΡΓΟΥ</w:t>
            </w:r>
          </w:p>
        </w:tc>
        <w:tc>
          <w:tcPr>
            <w:tcW w:w="2448" w:type="dxa"/>
          </w:tcPr>
          <w:p w14:paraId="0376DE85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02434DA4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B063E54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9920DB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F6CBFC6" w14:textId="77777777" w:rsidTr="00D97258">
        <w:trPr>
          <w:trHeight w:val="12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7A78AF81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24.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2F1DF1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ΠΑΤΜΟΥ</w:t>
            </w:r>
          </w:p>
        </w:tc>
        <w:tc>
          <w:tcPr>
            <w:tcW w:w="2448" w:type="dxa"/>
          </w:tcPr>
          <w:p w14:paraId="1407B572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06C88C38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6B7F47E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A2B6FC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AF8225E" w14:textId="77777777" w:rsidTr="00D97258">
        <w:trPr>
          <w:trHeight w:val="197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A05E087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25.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E836D7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Π.Π.Ι. ΚΥΘΝΟΥ</w:t>
            </w:r>
          </w:p>
        </w:tc>
        <w:tc>
          <w:tcPr>
            <w:tcW w:w="2448" w:type="dxa"/>
          </w:tcPr>
          <w:p w14:paraId="530B4093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71B93924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9D20FF0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ABA5FC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3C489606" w14:textId="77777777" w:rsidTr="00D97258">
        <w:trPr>
          <w:trHeight w:val="248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C4B2CEA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26.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B06F2C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ΕΜΠΩΝΑ</w:t>
            </w:r>
          </w:p>
        </w:tc>
        <w:tc>
          <w:tcPr>
            <w:tcW w:w="2448" w:type="dxa"/>
          </w:tcPr>
          <w:p w14:paraId="449BEFF1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2D50C6DF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EEA1615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55DD88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61F2C54" w14:textId="77777777" w:rsidTr="00D97258">
        <w:trPr>
          <w:trHeight w:val="271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7B03BFF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27.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EFA7AFB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ΣΥΜΗΣ</w:t>
            </w:r>
          </w:p>
        </w:tc>
        <w:tc>
          <w:tcPr>
            <w:tcW w:w="2448" w:type="dxa"/>
          </w:tcPr>
          <w:p w14:paraId="7A4CC4C0" w14:textId="77777777"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6E24E438" w14:textId="77777777"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8543CE5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2B0DD1A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593FF925" w14:textId="77777777" w:rsidTr="00D97258">
        <w:trPr>
          <w:trHeight w:val="265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74F44BFC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28.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B13E89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ΓΑΛΑΤΑ</w:t>
            </w:r>
          </w:p>
        </w:tc>
        <w:tc>
          <w:tcPr>
            <w:tcW w:w="2448" w:type="dxa"/>
          </w:tcPr>
          <w:p w14:paraId="25CF1EB5" w14:textId="77777777"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5D9D987" w14:textId="77777777"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17AC65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E18D21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253E1EC2" w14:textId="77777777" w:rsidTr="00D97258">
        <w:trPr>
          <w:trHeight w:val="295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645DCE8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29.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138694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ΑΙΓΙΝΑΣ</w:t>
            </w:r>
          </w:p>
        </w:tc>
        <w:tc>
          <w:tcPr>
            <w:tcW w:w="2448" w:type="dxa"/>
          </w:tcPr>
          <w:p w14:paraId="2C2C919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4D9B61A" w14:textId="77777777"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F2BED6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33F0F6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71D3C9A" w14:textId="77777777" w:rsidTr="00D97258">
        <w:trPr>
          <w:trHeight w:val="43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B2ED17E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30.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E27B786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Π.Π.Ι. ΣΠΕΤΣΩΝ</w:t>
            </w:r>
          </w:p>
        </w:tc>
        <w:tc>
          <w:tcPr>
            <w:tcW w:w="2448" w:type="dxa"/>
          </w:tcPr>
          <w:p w14:paraId="44B866F9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1532962" w14:textId="77777777" w:rsidR="00643C0D" w:rsidRPr="000D0103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E678705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4B38C62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7F2E7E7D" w14:textId="77777777" w:rsidTr="00D97258">
        <w:trPr>
          <w:trHeight w:val="267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7AAD835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31.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0353143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Κ.Υ. ΜΗΛΟΥ </w:t>
            </w:r>
          </w:p>
        </w:tc>
        <w:tc>
          <w:tcPr>
            <w:tcW w:w="2448" w:type="dxa"/>
          </w:tcPr>
          <w:p w14:paraId="03AFA02D" w14:textId="77777777"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3A080BE" w14:textId="77777777"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F77BAD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F468378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0CDD60E4" w14:textId="77777777" w:rsidTr="00D97258">
        <w:trPr>
          <w:trHeight w:val="481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5B770D4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32.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97052C0" w14:textId="77777777" w:rsidR="00643C0D" w:rsidRPr="00060571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ΕΥΔΗΛΟΥ</w:t>
            </w:r>
          </w:p>
        </w:tc>
        <w:tc>
          <w:tcPr>
            <w:tcW w:w="2448" w:type="dxa"/>
          </w:tcPr>
          <w:p w14:paraId="45237281" w14:textId="77777777"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BECA822" w14:textId="77777777"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0FB286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E4A8BA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DFBE83E" w14:textId="77777777" w:rsidTr="00D97258">
        <w:trPr>
          <w:trHeight w:val="417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3DAB3D1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33.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8311A1E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ΚΑΛΛΟΝΗΣ</w:t>
            </w:r>
          </w:p>
        </w:tc>
        <w:tc>
          <w:tcPr>
            <w:tcW w:w="2448" w:type="dxa"/>
          </w:tcPr>
          <w:p w14:paraId="2EC3A56D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2AE06BD" w14:textId="77777777" w:rsidR="00643C0D" w:rsidRPr="000D0103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94546B9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1B6D450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2B8CA7AB" w14:textId="77777777" w:rsidTr="00D97258">
        <w:trPr>
          <w:trHeight w:val="271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64094A91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34.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37E97C8" w14:textId="77777777" w:rsidR="00643C0D" w:rsidRPr="00A15847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A1584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Κ.Υ.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ΚΑΡΛΟΒΑΣΙΟΥ</w:t>
            </w:r>
          </w:p>
        </w:tc>
        <w:tc>
          <w:tcPr>
            <w:tcW w:w="2448" w:type="dxa"/>
          </w:tcPr>
          <w:p w14:paraId="3A91BE34" w14:textId="77777777"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14:paraId="043AB5F9" w14:textId="77777777" w:rsidR="00643C0D" w:rsidRPr="00A15847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ΟΔΟΝΤΙΑΤΡΚΗΣ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B63C635" w14:textId="77777777"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DB7B44D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4CE0F975" w14:textId="77777777" w:rsidTr="00D97258">
        <w:trPr>
          <w:trHeight w:val="271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E091FB7" w14:textId="77777777"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35.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F128C17" w14:textId="77777777" w:rsidR="00643C0D" w:rsidRPr="00A15847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A1584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Κ.Υ.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ΠΟΛΥΧΝΙΤΟΥ</w:t>
            </w:r>
          </w:p>
        </w:tc>
        <w:tc>
          <w:tcPr>
            <w:tcW w:w="2448" w:type="dxa"/>
          </w:tcPr>
          <w:p w14:paraId="15953BAE" w14:textId="77777777"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91F3637" w14:textId="77777777"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D6F91B4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C35894C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14:paraId="13EEA670" w14:textId="77777777" w:rsidTr="00D97258">
        <w:trPr>
          <w:trHeight w:val="10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6DCED6F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319BD4A" w14:textId="77777777" w:rsidR="00643C0D" w:rsidRPr="00440EC6" w:rsidRDefault="00643C0D" w:rsidP="00D97258">
            <w:pPr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14:paraId="7D7F8796" w14:textId="77777777" w:rsidR="00643C0D" w:rsidRDefault="00643C0D" w:rsidP="00D9725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0817F2E" w14:textId="77777777" w:rsidR="00643C0D" w:rsidRPr="00440EC6" w:rsidRDefault="00643C0D" w:rsidP="00D9725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ΣΥΝΟΛΟ ΘΕΣΕΩΝ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2F8BA97" w14:textId="77777777"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B1AF325" w14:textId="77777777" w:rsidR="00643C0D" w:rsidRPr="00060571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102</w:t>
            </w:r>
          </w:p>
        </w:tc>
      </w:tr>
    </w:tbl>
    <w:p w14:paraId="4573E1EA" w14:textId="77777777" w:rsidR="00CE7D82" w:rsidRDefault="00CE7D82" w:rsidP="001A0511">
      <w:pPr>
        <w:pStyle w:val="30"/>
        <w:spacing w:line="276" w:lineRule="auto"/>
        <w:rPr>
          <w:lang w:val="el-GR"/>
        </w:rPr>
      </w:pPr>
    </w:p>
    <w:p w14:paraId="09AEB5F0" w14:textId="77777777" w:rsidR="00EC5E2E" w:rsidRPr="00EC5E2E" w:rsidRDefault="00EC5E2E" w:rsidP="001A0511">
      <w:pPr>
        <w:pStyle w:val="30"/>
        <w:spacing w:line="276" w:lineRule="auto"/>
        <w:rPr>
          <w:lang w:val="el-GR"/>
        </w:rPr>
      </w:pPr>
    </w:p>
    <w:p w14:paraId="0E866932" w14:textId="77777777" w:rsidR="00C1155B" w:rsidRDefault="00C1155B" w:rsidP="001A0511">
      <w:pPr>
        <w:pStyle w:val="30"/>
        <w:spacing w:line="276" w:lineRule="auto"/>
        <w:rPr>
          <w:lang w:val="el-GR"/>
        </w:rPr>
      </w:pPr>
      <w:r>
        <w:rPr>
          <w:lang w:val="en-US"/>
        </w:rPr>
        <w:t>3</w:t>
      </w:r>
      <w:r w:rsidRPr="001C142D">
        <w:rPr>
          <w:vertAlign w:val="superscript"/>
          <w:lang w:val="el-GR"/>
        </w:rPr>
        <w:t xml:space="preserve">η </w:t>
      </w:r>
      <w:proofErr w:type="spellStart"/>
      <w:r w:rsidRPr="001C142D">
        <w:rPr>
          <w:lang w:val="el-GR"/>
        </w:rPr>
        <w:t>Υ.Πε</w:t>
      </w:r>
      <w:proofErr w:type="spellEnd"/>
      <w:r w:rsidRPr="001C142D">
        <w:rPr>
          <w:lang w:val="el-GR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78"/>
        <w:gridCol w:w="2758"/>
        <w:gridCol w:w="2125"/>
        <w:gridCol w:w="1118"/>
        <w:gridCol w:w="1132"/>
      </w:tblGrid>
      <w:tr w:rsidR="002739F8" w:rsidRPr="00C0045C" w14:paraId="44BAE18A" w14:textId="77777777" w:rsidTr="000F0011">
        <w:trPr>
          <w:trHeight w:val="945"/>
        </w:trPr>
        <w:tc>
          <w:tcPr>
            <w:tcW w:w="710" w:type="dxa"/>
            <w:shd w:val="clear" w:color="auto" w:fill="auto"/>
            <w:noWrap/>
            <w:hideMark/>
          </w:tcPr>
          <w:p w14:paraId="557E4EB2" w14:textId="77777777" w:rsidR="002739F8" w:rsidRPr="00C0045C" w:rsidRDefault="002739F8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 w:rsidRPr="00C0045C">
              <w:rPr>
                <w:u w:val="none"/>
                <w:lang w:val="en-US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14:paraId="699DF0F5" w14:textId="77777777" w:rsidR="002739F8" w:rsidRPr="00C0045C" w:rsidRDefault="002739F8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ΝΟΣΗΛΕΥΤΙΚΗ ΜΟΝΑΔΑ </w:t>
            </w:r>
          </w:p>
        </w:tc>
        <w:tc>
          <w:tcPr>
            <w:tcW w:w="2758" w:type="dxa"/>
            <w:shd w:val="clear" w:color="auto" w:fill="auto"/>
            <w:hideMark/>
          </w:tcPr>
          <w:p w14:paraId="6B31CF3A" w14:textId="77777777" w:rsidR="002739F8" w:rsidRPr="00C0045C" w:rsidRDefault="002739F8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ΤΜΗΜΑ /ΜΟΝΑΔΑ ΤΟΠΟΘΕΤΗΣΗΣ </w:t>
            </w:r>
          </w:p>
        </w:tc>
        <w:tc>
          <w:tcPr>
            <w:tcW w:w="2125" w:type="dxa"/>
            <w:shd w:val="clear" w:color="auto" w:fill="auto"/>
            <w:hideMark/>
          </w:tcPr>
          <w:p w14:paraId="70E7D74F" w14:textId="77777777" w:rsidR="002739F8" w:rsidRPr="00C0045C" w:rsidRDefault="002739F8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 ΕΙΔΙΚΟΤΗΤΑ </w:t>
            </w:r>
          </w:p>
        </w:tc>
        <w:tc>
          <w:tcPr>
            <w:tcW w:w="1118" w:type="dxa"/>
            <w:shd w:val="clear" w:color="auto" w:fill="auto"/>
            <w:hideMark/>
          </w:tcPr>
          <w:p w14:paraId="093BD9A1" w14:textId="77777777" w:rsidR="002739F8" w:rsidRPr="00C0045C" w:rsidRDefault="002739F8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ΒΑΘΜΟΣ </w:t>
            </w:r>
          </w:p>
        </w:tc>
        <w:tc>
          <w:tcPr>
            <w:tcW w:w="1132" w:type="dxa"/>
            <w:shd w:val="clear" w:color="auto" w:fill="auto"/>
            <w:hideMark/>
          </w:tcPr>
          <w:p w14:paraId="5818A691" w14:textId="77777777" w:rsidR="002739F8" w:rsidRPr="00C0045C" w:rsidRDefault="002739F8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ΘΕΣΕΙΣ ΓΙΑ ΠΡΟΚΗΡΥΞΗ </w:t>
            </w:r>
          </w:p>
        </w:tc>
      </w:tr>
      <w:tr w:rsidR="0008744E" w:rsidRPr="00C0045C" w14:paraId="3F5FB63C" w14:textId="77777777" w:rsidTr="000F0011">
        <w:trPr>
          <w:trHeight w:val="71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506B554E" w14:textId="77777777" w:rsidR="0008744E" w:rsidRPr="0008744E" w:rsidRDefault="0008744E" w:rsidP="0008744E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40B479F0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"Γ.ΠΑΠΑΝΙΚΟΛΑΟΥ"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14:paraId="66B6B58A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A5F68AC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ΑΝΑΙΣΘΗΣΙΟΛΟΓΙΑ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93F336D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A4A521" w14:textId="77777777" w:rsidR="0008744E" w:rsidRPr="009064FF" w:rsidRDefault="0008744E" w:rsidP="00C0045C">
            <w:pPr>
              <w:pStyle w:val="30"/>
              <w:spacing w:line="276" w:lineRule="auto"/>
              <w:rPr>
                <w:bCs/>
                <w:color w:val="FF0000"/>
                <w:u w:val="none"/>
                <w:lang w:val="el-GR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28B2654E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55DEEE11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45FECF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14:paraId="4F11F9E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14:paraId="7FACBB4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09A7581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09AAB81" w14:textId="77777777" w:rsidR="0008744E" w:rsidRPr="00D85B83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1D61B3BC" w14:textId="77777777" w:rsidTr="000F0011">
        <w:trPr>
          <w:trHeight w:val="660"/>
        </w:trPr>
        <w:tc>
          <w:tcPr>
            <w:tcW w:w="710" w:type="dxa"/>
            <w:vMerge/>
            <w:shd w:val="clear" w:color="auto" w:fill="auto"/>
            <w:hideMark/>
          </w:tcPr>
          <w:p w14:paraId="5EE53B53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B21BEC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14:paraId="78A00FFC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14:paraId="2F922BE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5AA6854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5710F38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7F362EA5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4838E559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9C36E0F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14:paraId="69621069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21C799D" w14:textId="77777777" w:rsidR="0008744E" w:rsidRPr="00EC5E2E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 xml:space="preserve">ΑΝΑΙΣΘΗΣΙΟΛΟΓΙΑ (με εμπειρία στην </w:t>
            </w:r>
            <w:proofErr w:type="spellStart"/>
            <w:r>
              <w:rPr>
                <w:bCs/>
                <w:u w:val="none"/>
                <w:lang w:val="el-GR"/>
              </w:rPr>
              <w:t>Καρδιοαναισθησιολογία</w:t>
            </w:r>
            <w:proofErr w:type="spellEnd"/>
            <w:r>
              <w:rPr>
                <w:bCs/>
                <w:u w:val="none"/>
                <w:lang w:val="el-GR"/>
              </w:rPr>
              <w:t>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9726456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4800B1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37AAADB6" w14:textId="77777777" w:rsidTr="000F0011">
        <w:trPr>
          <w:trHeight w:val="1605"/>
        </w:trPr>
        <w:tc>
          <w:tcPr>
            <w:tcW w:w="710" w:type="dxa"/>
            <w:vMerge/>
            <w:shd w:val="clear" w:color="auto" w:fill="auto"/>
            <w:hideMark/>
          </w:tcPr>
          <w:p w14:paraId="5CA8601C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27BE8D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6A1463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ΧΗΜΕΙΟΘΕΡΑΠΕΙΑΣ ΠΑΘΟΛΟΓΙΚΟΥ ΤΜΗΜΑΤΟΣ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40EB2D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ΠΑΘΟΛΟΓΙΚΗ ΟΓΚΟΛΟΓΙΑ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2EF0725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6F1DCA5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30E472AD" w14:textId="77777777" w:rsidTr="000F0011">
        <w:trPr>
          <w:trHeight w:val="900"/>
        </w:trPr>
        <w:tc>
          <w:tcPr>
            <w:tcW w:w="710" w:type="dxa"/>
            <w:vMerge/>
            <w:shd w:val="clear" w:color="auto" w:fill="auto"/>
            <w:hideMark/>
          </w:tcPr>
          <w:p w14:paraId="29D6FE0E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37DD17E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7EA06CE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813CE2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ΩΤΟΡΙΝΟΛΑΡΡΥΓΟΛΟΓΙΑ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AD956D0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EE4217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3FE46DDC" w14:textId="77777777" w:rsidTr="000F0011">
        <w:trPr>
          <w:trHeight w:val="885"/>
        </w:trPr>
        <w:tc>
          <w:tcPr>
            <w:tcW w:w="710" w:type="dxa"/>
            <w:vMerge/>
            <w:shd w:val="clear" w:color="auto" w:fill="auto"/>
            <w:hideMark/>
          </w:tcPr>
          <w:p w14:paraId="47102346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12618C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D90ACA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ΟΦΘΑΛΜΟΛΟΓΙΚΟ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23B9ABD" w14:textId="77777777" w:rsidR="0008744E" w:rsidRPr="00BB69B4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BB69B4">
              <w:rPr>
                <w:bCs/>
                <w:u w:val="none"/>
                <w:lang w:val="el-GR"/>
              </w:rPr>
              <w:t>ΟΦΘΑΛΜΟΛΟΓΙΑ</w:t>
            </w:r>
            <w:r>
              <w:rPr>
                <w:bCs/>
                <w:u w:val="none"/>
                <w:lang w:val="el-GR"/>
              </w:rPr>
              <w:t xml:space="preserve"> (με εμπειρία στην Παθολογία και Χειρουργική Υαλοειδούς – Αμφιβληστροειδούς)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3AC4755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3397FB1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2CC33533" w14:textId="77777777" w:rsidTr="000F0011">
        <w:trPr>
          <w:trHeight w:val="4590"/>
        </w:trPr>
        <w:tc>
          <w:tcPr>
            <w:tcW w:w="710" w:type="dxa"/>
            <w:vMerge/>
            <w:shd w:val="clear" w:color="auto" w:fill="auto"/>
            <w:hideMark/>
          </w:tcPr>
          <w:p w14:paraId="3957727B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ACF9F30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A1AF1B8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6B7EE4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ΕΣΩΤΕΡΙΚΗΣ ΠΑΘΟΛΟΓΙΑΣ ή ΚΑΡΔΙΟΛΟΓΙΑΣ ή ΧΕΙΡΟΥΡΓΙΚΗΣ ή ΠΝΕΥΜΟΝΟΛΟΓΙΑΣ – ΦΥΜΑΤΙΟΛΟΓΙΑΣ (με αποδεδειγμένη εμπειρία και γνώση στην επείγουσα ιατρική ή εξειδίκευση στη (ΜΕΘ) ή ΓΕΝΙΚΗΣ/ΟΙΚΟΓΕΝΕΙΑΚΗΣ ΙΑΤΡΙΚΗΣ με αποδεδειγμένη εμπειρία και γνώση στην επείγουσα ιατρική   διάσωση, προ-νοσοκομειακή περίθαλψη και διαχείριση –διοίκηση –συντονισμό του έργου της εφημερίας για το (ΤΕΠ)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93D93E7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A5FEAE5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8744E" w:rsidRPr="00C0045C" w14:paraId="0284F7AF" w14:textId="77777777" w:rsidTr="000F0011">
        <w:trPr>
          <w:trHeight w:val="1325"/>
        </w:trPr>
        <w:tc>
          <w:tcPr>
            <w:tcW w:w="710" w:type="dxa"/>
            <w:vMerge/>
            <w:shd w:val="clear" w:color="auto" w:fill="auto"/>
            <w:hideMark/>
          </w:tcPr>
          <w:p w14:paraId="57DCAF7B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44E63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4182DC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5FD7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190237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6BED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04E314EE" w14:textId="77777777" w:rsidTr="000F0011">
        <w:trPr>
          <w:trHeight w:val="1404"/>
        </w:trPr>
        <w:tc>
          <w:tcPr>
            <w:tcW w:w="710" w:type="dxa"/>
            <w:vMerge/>
            <w:shd w:val="clear" w:color="auto" w:fill="auto"/>
            <w:hideMark/>
          </w:tcPr>
          <w:p w14:paraId="421EAE6B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E162168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20C57C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Γ΄ ΜΕΘ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E90C563" w14:textId="77777777" w:rsidR="0008744E" w:rsidRPr="008858E7" w:rsidRDefault="0008744E" w:rsidP="008858E7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8858E7">
              <w:rPr>
                <w:bCs/>
                <w:u w:val="none"/>
                <w:lang w:val="el-GR"/>
              </w:rPr>
              <w:t>ΚΑΡΔΙΟΛΟΓΙΑΣ Η΄ ΠΝΕΥΜΟΝΟΛΟΓΙΑΣ-ΦΥΜΑΤΙΟΛΟΓΙΑΣ Η΄ ΧΕΙΡΟΥΡΓΙΚΗΣ (Γ' Μ.Ε.Θ.)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2F13B1D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B757A57" w14:textId="77777777" w:rsidR="0008744E" w:rsidRPr="00D85B83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BB69B4" w14:paraId="187E9522" w14:textId="77777777" w:rsidTr="000F0011">
        <w:trPr>
          <w:trHeight w:val="2190"/>
        </w:trPr>
        <w:tc>
          <w:tcPr>
            <w:tcW w:w="710" w:type="dxa"/>
            <w:vMerge/>
            <w:shd w:val="clear" w:color="auto" w:fill="auto"/>
            <w:hideMark/>
          </w:tcPr>
          <w:p w14:paraId="16A6A037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15D28D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DF45ED4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Α΄ ΜΕΘ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2E6B09F" w14:textId="77777777" w:rsidR="0008744E" w:rsidRPr="00310E0B" w:rsidRDefault="0008744E" w:rsidP="008858E7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310E0B">
              <w:rPr>
                <w:bCs/>
                <w:u w:val="none"/>
                <w:lang w:val="el-GR"/>
              </w:rPr>
              <w:t>ΚΑΡΔΙΟΛΟΓΙΑΣ Η΄ ΠΝΕΥΜΟΝΟΛΟΓΙΑΣ-ΦΥΜΑΤΙΟΛΟΓΙΑΣ Η΄ ΧΕΙΡΟΥΡΓΙΚΗΣ (Α΄Μ.Ε.Θ.)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712BA26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47C1D58" w14:textId="77777777" w:rsidR="0008744E" w:rsidRPr="00D85B83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14525A35" w14:textId="77777777" w:rsidTr="000F0011">
        <w:trPr>
          <w:trHeight w:val="2190"/>
        </w:trPr>
        <w:tc>
          <w:tcPr>
            <w:tcW w:w="710" w:type="dxa"/>
            <w:vMerge/>
            <w:shd w:val="clear" w:color="auto" w:fill="auto"/>
            <w:hideMark/>
          </w:tcPr>
          <w:p w14:paraId="4B2BFCDD" w14:textId="77777777" w:rsidR="0008744E" w:rsidRPr="00BB69B4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1907702" w14:textId="77777777" w:rsidR="0008744E" w:rsidRPr="00BB69B4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E3287EE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ΒΙΟΠΑΘΟΛΟΓΙΚΟ -ΒΙΟΧΗΜΙΚΟ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395873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ΙΑΤΡΙΚΗΣ ΒΙΟΠΑΘΟΛΟΓΙΑΣ -ΕΡΓΑΣΤΗΡΙΑΚΗΣ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A70DC9D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6CC3D2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54A255D9" w14:textId="77777777" w:rsidTr="000F0011">
        <w:trPr>
          <w:trHeight w:val="1155"/>
        </w:trPr>
        <w:tc>
          <w:tcPr>
            <w:tcW w:w="710" w:type="dxa"/>
            <w:vMerge/>
            <w:shd w:val="clear" w:color="auto" w:fill="auto"/>
            <w:hideMark/>
          </w:tcPr>
          <w:p w14:paraId="365B6BB6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C3FF164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C1C8615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ΠΝΕΥΜΟΝΟΛΟΓΙΚΟ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D50BE1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D99C9A1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FD90BB1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2</w:t>
            </w:r>
          </w:p>
        </w:tc>
      </w:tr>
      <w:tr w:rsidR="0008744E" w:rsidRPr="00C0045C" w14:paraId="6AF37C77" w14:textId="77777777" w:rsidTr="000F0011">
        <w:trPr>
          <w:trHeight w:val="960"/>
        </w:trPr>
        <w:tc>
          <w:tcPr>
            <w:tcW w:w="710" w:type="dxa"/>
            <w:vMerge/>
            <w:shd w:val="clear" w:color="auto" w:fill="auto"/>
            <w:hideMark/>
          </w:tcPr>
          <w:p w14:paraId="72C449C9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F4F89B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9625E3C" w14:textId="77777777" w:rsidR="0008744E" w:rsidRPr="00C0045C" w:rsidRDefault="0008744E" w:rsidP="002A22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ΠΝΕΥΜΟΝΟΛΟΓΙΚΟ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DC60548" w14:textId="77777777" w:rsidR="0008744E" w:rsidRPr="002A22E3" w:rsidRDefault="0008744E" w:rsidP="002A22E3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A22E3">
              <w:rPr>
                <w:bCs/>
                <w:u w:val="none"/>
                <w:lang w:val="el-GR"/>
              </w:rPr>
              <w:t>ΠΝΕΥΜΟΝΟΛΟΓΙΑΣ-ΦΥΜΑΤΙΟΛΟΓΙΑΣ</w:t>
            </w:r>
            <w:r>
              <w:rPr>
                <w:bCs/>
                <w:u w:val="none"/>
                <w:lang w:val="el-GR"/>
              </w:rPr>
              <w:t xml:space="preserve"> με εμπειρία στην Κυστική </w:t>
            </w:r>
            <w:proofErr w:type="spellStart"/>
            <w:r>
              <w:rPr>
                <w:bCs/>
                <w:u w:val="none"/>
                <w:lang w:val="el-GR"/>
              </w:rPr>
              <w:t>Ίνωση</w:t>
            </w:r>
            <w:proofErr w:type="spellEnd"/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0C55AB3" w14:textId="77777777" w:rsidR="0008744E" w:rsidRPr="00C0045C" w:rsidRDefault="0008744E" w:rsidP="002A22E3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E3539B4" w14:textId="77777777" w:rsidR="0008744E" w:rsidRPr="002A22E3" w:rsidRDefault="0008744E" w:rsidP="002A22E3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1</w:t>
            </w:r>
          </w:p>
        </w:tc>
      </w:tr>
      <w:tr w:rsidR="0008744E" w:rsidRPr="00C0045C" w14:paraId="174384F8" w14:textId="77777777" w:rsidTr="000F0011">
        <w:trPr>
          <w:trHeight w:val="960"/>
        </w:trPr>
        <w:tc>
          <w:tcPr>
            <w:tcW w:w="710" w:type="dxa"/>
            <w:vMerge/>
            <w:shd w:val="clear" w:color="auto" w:fill="auto"/>
          </w:tcPr>
          <w:p w14:paraId="19FAC56A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44742170" w14:textId="77777777" w:rsidR="0008744E" w:rsidRPr="00C0045C" w:rsidRDefault="0008744E" w:rsidP="002A22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14:paraId="3633ACCA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ΑΚΤΙΝΟΔΙΑΓΝΩΣΤΙΚΟ ΤΜΗΜΑ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77898D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88BAF84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1D94547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0EE50BD2" w14:textId="77777777" w:rsidTr="000F0011">
        <w:trPr>
          <w:trHeight w:val="960"/>
        </w:trPr>
        <w:tc>
          <w:tcPr>
            <w:tcW w:w="710" w:type="dxa"/>
            <w:vMerge/>
            <w:shd w:val="clear" w:color="auto" w:fill="auto"/>
            <w:hideMark/>
          </w:tcPr>
          <w:p w14:paraId="1450DF36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D8FC82C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FFF2A9C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B12686E" w14:textId="77777777" w:rsidR="0008744E" w:rsidRPr="006D6AFE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6D6AFE">
              <w:rPr>
                <w:bCs/>
                <w:u w:val="none"/>
                <w:lang w:val="el-GR"/>
              </w:rPr>
              <w:t>ΚΑΡΔΙΟΛΟΓΙΑΣ</w:t>
            </w:r>
            <w:r>
              <w:rPr>
                <w:bCs/>
                <w:u w:val="none"/>
                <w:lang w:val="el-GR"/>
              </w:rPr>
              <w:t xml:space="preserve"> (με εμπειρία στις συγγενείς καρδιοπάθειες ενηλίκων)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C3D21EC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04B2C07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3C6F87EC" w14:textId="77777777" w:rsidTr="000F0011">
        <w:trPr>
          <w:trHeight w:val="615"/>
        </w:trPr>
        <w:tc>
          <w:tcPr>
            <w:tcW w:w="710" w:type="dxa"/>
            <w:vMerge/>
            <w:shd w:val="clear" w:color="auto" w:fill="auto"/>
            <w:hideMark/>
          </w:tcPr>
          <w:p w14:paraId="040333C3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9E5635C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02177A5" w14:textId="77777777" w:rsidR="0008744E" w:rsidRPr="006D6AFE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ΚΑΡΔΙΟΛΟΓΙΚΟ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EF7C9C2" w14:textId="77777777" w:rsidR="0008744E" w:rsidRPr="006D6AFE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30408FE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proofErr w:type="gramStart"/>
            <w:r w:rsidRPr="00C0045C">
              <w:rPr>
                <w:u w:val="none"/>
                <w:lang w:val="en-US"/>
              </w:rPr>
              <w:t>ΕΠΙΜΕΛΗΤΗ  Α</w:t>
            </w:r>
            <w:proofErr w:type="gramEnd"/>
            <w:r w:rsidRPr="00C0045C">
              <w:rPr>
                <w:u w:val="none"/>
                <w:lang w:val="en-US"/>
              </w:rPr>
              <w:t>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CD9D93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05DEA789" w14:textId="77777777" w:rsidTr="000F0011">
        <w:trPr>
          <w:trHeight w:val="240"/>
        </w:trPr>
        <w:tc>
          <w:tcPr>
            <w:tcW w:w="710" w:type="dxa"/>
            <w:vMerge/>
            <w:shd w:val="clear" w:color="auto" w:fill="auto"/>
            <w:hideMark/>
          </w:tcPr>
          <w:p w14:paraId="1DBE3A42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5CDC16E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1826F6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ΑΙΜΟΔΟΣΙΑ -ΑΙΜΑΤΟΛΟΓΙΚΟ ΕΡΓΑΣΤΗΡΙΟ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3F999F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ΙΑΤΡΙΚΗΣ ΒΙΟΠΑΘΟΛΟΓΙΑΣ -ΕΡΓΑΣΤΗΡΙΑΚΗΣ ΙΑΤΡΙΚΗΣ  Ή ΑΙΜΑΤΟΛΟΓΙΑΣ</w:t>
            </w:r>
            <w:r>
              <w:rPr>
                <w:bCs/>
                <w:u w:val="none"/>
                <w:lang w:val="el-GR"/>
              </w:rPr>
              <w:t xml:space="preserve"> (με εμπειρία στην αιμόσταση και θρόμβωση)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9946BBF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DF6887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1754F3A1" w14:textId="77777777" w:rsidTr="000F0011">
        <w:trPr>
          <w:trHeight w:val="1140"/>
        </w:trPr>
        <w:tc>
          <w:tcPr>
            <w:tcW w:w="710" w:type="dxa"/>
            <w:vMerge/>
            <w:shd w:val="clear" w:color="auto" w:fill="auto"/>
            <w:hideMark/>
          </w:tcPr>
          <w:p w14:paraId="49CDE5DF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AF87134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81BC5E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 xml:space="preserve">ΤΜΗΜΑ </w:t>
            </w:r>
            <w:proofErr w:type="gramStart"/>
            <w:r w:rsidRPr="00C0045C">
              <w:rPr>
                <w:bCs/>
                <w:u w:val="none"/>
                <w:lang w:val="en-US"/>
              </w:rPr>
              <w:t>ΠΑΘΟΛΟΓΙΚΗΣ  ΑΝΑΤΟΜΙΚΗΣ</w:t>
            </w:r>
            <w:proofErr w:type="gramEnd"/>
            <w:r w:rsidRPr="00C0045C">
              <w:rPr>
                <w:bCs/>
                <w:u w:val="none"/>
                <w:lang w:val="en-US"/>
              </w:rPr>
              <w:t xml:space="preserve"> -ΚΥΤΤΑΡΟΛΟΓΙΚΟ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C8361D1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74C6C49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9E312C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496866DF" w14:textId="77777777" w:rsidTr="000F0011">
        <w:trPr>
          <w:trHeight w:val="1485"/>
        </w:trPr>
        <w:tc>
          <w:tcPr>
            <w:tcW w:w="710" w:type="dxa"/>
            <w:vMerge/>
            <w:shd w:val="clear" w:color="auto" w:fill="auto"/>
            <w:hideMark/>
          </w:tcPr>
          <w:p w14:paraId="311320F6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5E43D0E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0072B0F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E0BCAA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56A00DE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EB0382F" w14:textId="77777777" w:rsidR="0008744E" w:rsidRPr="005234C2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2</w:t>
            </w:r>
          </w:p>
        </w:tc>
      </w:tr>
      <w:tr w:rsidR="0008744E" w:rsidRPr="00C0045C" w14:paraId="26A867B2" w14:textId="77777777" w:rsidTr="000F0011">
        <w:trPr>
          <w:trHeight w:val="720"/>
        </w:trPr>
        <w:tc>
          <w:tcPr>
            <w:tcW w:w="710" w:type="dxa"/>
            <w:vMerge/>
            <w:shd w:val="clear" w:color="auto" w:fill="auto"/>
            <w:hideMark/>
          </w:tcPr>
          <w:p w14:paraId="453F6655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C45A53E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6E1179D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ΘΩΡΑΚΟ-ΚΑΡΔΙΟ-ΑΓΓΕΙΟΧΕΙΡΟΥΡΓΙΚΟ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4539E95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ΧΕΙΡΟΥΡΓΙΚΗΣ ΘΩΡΑΚΑ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6F7649E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BDBB480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6D6AFE" w14:paraId="6BE4084F" w14:textId="77777777" w:rsidTr="000F0011">
        <w:trPr>
          <w:trHeight w:val="570"/>
        </w:trPr>
        <w:tc>
          <w:tcPr>
            <w:tcW w:w="710" w:type="dxa"/>
            <w:vMerge/>
            <w:shd w:val="clear" w:color="auto" w:fill="auto"/>
            <w:hideMark/>
          </w:tcPr>
          <w:p w14:paraId="259EDF4C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AE932F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F54E4BA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ΤΜΗΜΑ ΠΛΑΣΤΙΚΗΣ ΧΕΙΡΟΥΡΓΙΚΗΣΣ ΚΑΙ ΧΕΙΡΟΥΡΓΙΚΗΣΣ ΑΚΡΑΣ ΧΕΙΡΟΣ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6D799D9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ΠΛΑΣΤΙΚΗΣ, ΕΠΑΝΟΡΘΩΤΙΚΗΣ ΚΑΙ ΑΙΣΘΗΤΙΚΗΣ ΧΕΙΡΟΥΡΓΙΚΗΣ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835F15A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878C32B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2F56AFA6" w14:textId="77777777" w:rsidTr="000F0011">
        <w:trPr>
          <w:trHeight w:val="570"/>
        </w:trPr>
        <w:tc>
          <w:tcPr>
            <w:tcW w:w="710" w:type="dxa"/>
            <w:vMerge/>
            <w:shd w:val="clear" w:color="auto" w:fill="auto"/>
            <w:hideMark/>
          </w:tcPr>
          <w:p w14:paraId="261FA7AD" w14:textId="77777777" w:rsidR="0008744E" w:rsidRPr="006D6AFE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7705DC2" w14:textId="77777777" w:rsidR="0008744E" w:rsidRPr="006D6AFE" w:rsidRDefault="0008744E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CC9A103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ΨΥΧΙΑΤΡΙΚΟ ΤΜΗΜΑ ΕΝΗΛΙΚΩΝ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E32B924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AF59E19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BBF2762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14:paraId="0B509E9A" w14:textId="77777777" w:rsidTr="000F0011">
        <w:trPr>
          <w:trHeight w:val="1410"/>
        </w:trPr>
        <w:tc>
          <w:tcPr>
            <w:tcW w:w="710" w:type="dxa"/>
            <w:vMerge/>
            <w:shd w:val="clear" w:color="auto" w:fill="auto"/>
            <w:hideMark/>
          </w:tcPr>
          <w:p w14:paraId="2B9D2D00" w14:textId="77777777" w:rsidR="0008744E" w:rsidRPr="00C0045C" w:rsidRDefault="0008744E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7D42D98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1E5FCD5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ΑΙΜΑΤΟΛΟΓΙΚΟ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F213E56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ΑΙΜΑΤΟΛΟΓΙΑΣ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961439C" w14:textId="77777777" w:rsidR="0008744E" w:rsidRPr="00C0045C" w:rsidRDefault="0008744E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36B6D65" w14:textId="77777777" w:rsidR="0008744E" w:rsidRPr="00C0045C" w:rsidRDefault="0008744E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050704CB" w14:textId="77777777" w:rsidTr="000F0011">
        <w:trPr>
          <w:trHeight w:val="843"/>
        </w:trPr>
        <w:tc>
          <w:tcPr>
            <w:tcW w:w="710" w:type="dxa"/>
            <w:vMerge w:val="restart"/>
            <w:shd w:val="clear" w:color="auto" w:fill="auto"/>
            <w:hideMark/>
          </w:tcPr>
          <w:p w14:paraId="2EE1246E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0E3F696E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31BC4FCB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04DE661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678BE397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7CA6F536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C1A2542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02142C92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5AFE9D7A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74EC3340" w14:textId="77777777" w:rsid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4771E9B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08DDD9A2" w14:textId="77777777" w:rsidR="00694542" w:rsidRPr="0008744E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Γ. ΠΑΠΑΝΙΚΟΛΑΟΥ (ΑΠΟΚΕΝΤΡΩΜΕΝΗ ΟΡΓΑΝΙΚΗ ΜΟΝΑΔΑ Ψ.Ν.Θ.)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1F2CD9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ΚΑΡΔΙΟΛΟΓΙΚΗ ΜΟΝΑΔΑ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AC67E2A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BE2D657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845B39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390EB723" w14:textId="77777777" w:rsidTr="000F0011">
        <w:trPr>
          <w:trHeight w:val="676"/>
        </w:trPr>
        <w:tc>
          <w:tcPr>
            <w:tcW w:w="710" w:type="dxa"/>
            <w:vMerge/>
            <w:shd w:val="clear" w:color="auto" w:fill="auto"/>
            <w:hideMark/>
          </w:tcPr>
          <w:p w14:paraId="794F92EB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CC443E5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06D9238" w14:textId="77777777" w:rsidR="00694542" w:rsidRPr="009A1156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n-US"/>
              </w:rPr>
              <w:t>ΕΡΓΑΣΤΗΡΙΟ ΙΑ</w:t>
            </w:r>
            <w:r>
              <w:rPr>
                <w:bCs/>
                <w:u w:val="none"/>
                <w:lang w:val="en-US"/>
              </w:rPr>
              <w:t>ΤΡΙΚΗΣ ΒΙΟΕΣΩΤΕΡΙΚΗΣ ΠΑΘΟΛΟΓΙΑΣ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68F22B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C33C569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9291B7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38AAC31" w14:textId="77777777" w:rsidTr="000F0011">
        <w:trPr>
          <w:trHeight w:val="99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04948193" w14:textId="77777777" w:rsidR="00694542" w:rsidRPr="00C0045C" w:rsidRDefault="00694542" w:rsidP="0008744E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03B9F4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A5AF79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Α΄, Β΄, Γ΄, Δ΄,  ΤΜΗΜΑΤΑ ΒΡΑΧΕΙΑΣ ΝΟΣΗΛΕΙΑΣ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ED9DCB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6F4FF11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FEA1DE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4</w:t>
            </w:r>
          </w:p>
        </w:tc>
      </w:tr>
      <w:tr w:rsidR="00694542" w:rsidRPr="00C0045C" w14:paraId="49979B61" w14:textId="77777777" w:rsidTr="000F0011">
        <w:trPr>
          <w:trHeight w:val="1200"/>
        </w:trPr>
        <w:tc>
          <w:tcPr>
            <w:tcW w:w="710" w:type="dxa"/>
            <w:vMerge/>
            <w:shd w:val="clear" w:color="auto" w:fill="auto"/>
            <w:hideMark/>
          </w:tcPr>
          <w:p w14:paraId="39FCBC40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FCEC50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A699F5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ΟΔΟΝΤΙΑΤΡΙΚΟ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111D75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ΟΔΟΝΤΙΑΤΡΙΚΗΣ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47F1A8C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B2A1C9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492C89E" w14:textId="77777777" w:rsidTr="000F0011">
        <w:trPr>
          <w:trHeight w:val="1200"/>
        </w:trPr>
        <w:tc>
          <w:tcPr>
            <w:tcW w:w="710" w:type="dxa"/>
            <w:vMerge/>
            <w:shd w:val="clear" w:color="auto" w:fill="auto"/>
            <w:hideMark/>
          </w:tcPr>
          <w:p w14:paraId="5830BFDD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13D632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B113E7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ΚΕΝΤΡΙΚΟΥ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F95FB4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7D688EC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C4F984E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1C1B582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14:paraId="4E273EF9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2A7ADA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5BE89D0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9B99A5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06415FC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AAC5EE7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7366D25" w14:textId="77777777" w:rsidTr="000F0011">
        <w:trPr>
          <w:trHeight w:val="9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3F5D2427" w14:textId="77777777" w:rsidR="00694542" w:rsidRPr="00C0045C" w:rsidRDefault="00694542" w:rsidP="0008744E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340C38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69A30A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49D82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 ΠΑΙΔΙΟΥ &amp; ΕΦΗΒΟΥ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FF532D2" w14:textId="77777777" w:rsidR="00694542" w:rsidRPr="009A1156" w:rsidRDefault="00694542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CAB6B0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26E8D70E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2E0610B7" w14:textId="77777777" w:rsidR="00694542" w:rsidRPr="00C0045C" w:rsidRDefault="00694542" w:rsidP="0008744E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39BC020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CA61C8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ΒΟΡΕΙΟΔΥΤΙΚΟΥ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BA084E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816D467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EDF486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C05C911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D8F0CCD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3EAF0B7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721409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ΒΟΡΕΙΟΔΥΤΙΚΟΥ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1B7F63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 ΠΑΙΔΙΟΥ &amp; ΕΦΗΒΟΥ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96C69A8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F1DF9D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222AE5D8" w14:textId="77777777" w:rsidTr="000F0011">
        <w:trPr>
          <w:trHeight w:val="90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64FF6F52" w14:textId="77777777" w:rsidR="00694542" w:rsidRPr="00694542" w:rsidRDefault="00694542" w:rsidP="0008744E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3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365E92BA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"Γ.ΓΕΝΝΗΜΑΤΑΣ-ΑΓΙΟΣ ΔΗΜΗΤΡΙΟΣ" (ΟΡΓΑΝΙΚΗ ΜΟΝΑΔΑ ΤΗΣ ΕΔΡΑΣ Γ.ΓΕΝΝΗΜΑΤΑΣ)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52FBFA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 ΕΡΓΑΣΤΗΡΙΟ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3D8AB4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A2FD0C8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7696A9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EEE50C5" w14:textId="77777777" w:rsidTr="000F0011">
        <w:trPr>
          <w:trHeight w:val="9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2C051EE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713F5B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3C6810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15042E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F229611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CE3EC5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B0DC26F" w14:textId="77777777" w:rsidTr="000F0011">
        <w:trPr>
          <w:trHeight w:val="88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279D71F4" w14:textId="77777777" w:rsidR="00694542" w:rsidRPr="00C0045C" w:rsidRDefault="00694542" w:rsidP="0008744E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E29760E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7A2DDC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E244F87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20BB54E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6371AD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11D50821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9E900BB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ACDC8B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399286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5B1070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ΚΑΡΔΙΟΛΟΓΙΑΣ Η΄ ΠΝΕΥΜΟΝΟΛΟΓΙΑΣ-ΦΥΜΑΤΙΟΛΟΓΙΑΣ Η΄ ΧΕΙΡΟΥΡΓΙΚΗΣ Η΄ΝΕΦΡΟΛΟΓΙΑΣ  (Μ.Ε.Θ.)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366CC03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9AD8BB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31A260D2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4A59329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F0B561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0F1EA0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BAAC655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1879DE5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AC1388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68DED41" w14:textId="77777777" w:rsidTr="000F0011">
        <w:trPr>
          <w:trHeight w:val="138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D692098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5144BE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6B17B5E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1D6AEC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3FCA671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E8A313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4FBB670" w14:textId="77777777" w:rsidTr="000F0011">
        <w:trPr>
          <w:trHeight w:val="6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DD3C942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4.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60DC9901" w14:textId="77777777" w:rsidR="00694542" w:rsidRPr="00694542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"Γ.ΓΕΝΝΗΜΑΤΑΣ-ΑΓΙΟΣ ΔΗΜΗΤΡΙΟΣ" (ΑΠΟΚΕΝΤΡΩΜΕΝΗ ΟΡΓΑΝΙΚΗ ΜΟΝΑΔΑ  "ΑΓΙΟΣ ΔΗΜΗΤΡΙΟΣ")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9E6A5C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ΑΚΤΙΝΟΔΙΑΓΝΩΣΤΙΚΟ ΤΜΗΜΑ (ΕΡΓΑΣΤΗΡΙΑΚΟΣ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07200F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09C8089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EFC029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9DFCA59" w14:textId="77777777" w:rsidTr="000F0011">
        <w:trPr>
          <w:trHeight w:val="55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792DC66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381E1C9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63C413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ΜΑΙΕΥΤΙΚΟ-ΓΥΝΑΙΚΟΛΟΓΙΚΟ ΤΜΗΜΑ (ΧΕΙΡΟΥΡΓΙΚΟΣ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9E01A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8B2C32E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CF68F30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7D2526B8" w14:textId="77777777" w:rsidTr="000F0011">
        <w:trPr>
          <w:trHeight w:val="127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4962B516" w14:textId="77777777" w:rsidR="00694542" w:rsidRPr="00C0045C" w:rsidRDefault="00694542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AC9F76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1248E7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Η ΩΤΟΡΙΝΟΛΑΡΥΓΓΟΛΟΓΙΚΗ ΕΙΔΙΚΟΤΗΤΑ ΛΕΙΤΟΥΡΓΕΙ ΣΤΑ ΠΛΑΙΣΙΑ ΤΟΥ ΧΕΙΡΟΥΡΓΙΚΟΥ ΤΜΗΜΑΤΟΣ (ΧΕΙΡΟΥΡΓΙΚΟΣ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27A750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EE84271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F49CC07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BF66339" w14:textId="77777777" w:rsidTr="000F0011">
        <w:trPr>
          <w:trHeight w:val="15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54B5C8E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72A62D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01FA9B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ΑΚΤΙΝΟΔΙΑΓΝΩΣΤΙΚΟ ΤΜΗΜΑ (ΕΡΓΑΣΤΗΡΙΑΚΟΣ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9BF1E8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4043390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03AD47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C67EB0A" w14:textId="77777777" w:rsidTr="000F0011">
        <w:trPr>
          <w:trHeight w:val="30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6497B2A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5.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2C06F36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ΚΑΤΕΡΙΝΗΣ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1B51EB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ΩΤΟΡΙΝΟΛΑΡΥΓΓΟΛΟΓΙΚΟΤΜΗΜΑ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C676FC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738DCD8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B7D2E5A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694542" w:rsidRPr="00C0045C" w14:paraId="2F788B05" w14:textId="77777777" w:rsidTr="000F0011">
        <w:trPr>
          <w:trHeight w:val="12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9B0CF41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F0BA45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CAB77A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9199B9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67358A9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21D0C9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12E797E6" w14:textId="77777777" w:rsidTr="000F0011">
        <w:trPr>
          <w:trHeight w:val="66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3E79FEF5" w14:textId="77777777" w:rsidR="00694542" w:rsidRPr="00C0045C" w:rsidRDefault="00694542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936DA10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858889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77C7DC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DF1A689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A8EC9F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1FA7B4A" w14:textId="77777777" w:rsidTr="000F0011">
        <w:trPr>
          <w:trHeight w:val="94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9BB13BE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6.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78F13AE9" w14:textId="77777777" w:rsidR="00694542" w:rsidRPr="00C0045C" w:rsidRDefault="00694542" w:rsidP="00694542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ΗΜΑΘΙΑΣ (ΟΡΓΑΝΙΚΗ ΜΟΝΑΔΑ ΤΗΣ ΕΔΡΑΣ ΒΕΡΟΙΑ)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96DE325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7AFEED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ΑΝΑΙΣΘΗΣΙΟΛΟΓΙΑΣ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36B67C1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A783E4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14:paraId="0E5B360B" w14:textId="77777777" w:rsidTr="000F0011">
        <w:trPr>
          <w:trHeight w:val="8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158C0FD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4F0947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C7C3195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386FC3F" w14:textId="77777777" w:rsidR="00694542" w:rsidRPr="00C0045C" w:rsidRDefault="00694542" w:rsidP="009A1156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ΧΕΙΡΟΥΡΓΙΚΗΣ (ΓΙΑ 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C87AB91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BCDB9B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14:paraId="6B01E581" w14:textId="77777777" w:rsidTr="000F0011">
        <w:trPr>
          <w:trHeight w:val="9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5C35082E" w14:textId="77777777" w:rsidR="00694542" w:rsidRPr="00C0045C" w:rsidRDefault="00694542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987B1C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5BC6D7E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8C1762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l-GR"/>
              </w:rPr>
            </w:pPr>
            <w:r w:rsidRPr="00C0045C">
              <w:rPr>
                <w:bCs/>
                <w:i/>
                <w:iCs/>
                <w:u w:val="none"/>
                <w:lang w:val="el-GR"/>
              </w:rPr>
              <w:t>ΕΣΩΤΕΡΙΚΗΣ ΠΑΘ</w:t>
            </w:r>
            <w:r w:rsidRPr="00C0045C">
              <w:rPr>
                <w:bCs/>
                <w:i/>
                <w:iCs/>
                <w:u w:val="none"/>
                <w:lang w:val="en-US"/>
              </w:rPr>
              <w:t>O</w:t>
            </w:r>
            <w:r w:rsidRPr="00C0045C">
              <w:rPr>
                <w:bCs/>
                <w:i/>
                <w:iCs/>
                <w:u w:val="none"/>
                <w:lang w:val="el-GR"/>
              </w:rPr>
              <w:t xml:space="preserve">ΛΟΓΙΑΣ (με αποδεδειγμένη εμπειρία και γνώση </w:t>
            </w:r>
            <w:r w:rsidRPr="00C0045C">
              <w:rPr>
                <w:bCs/>
                <w:i/>
                <w:iCs/>
                <w:u w:val="none"/>
                <w:lang w:val="el-GR"/>
              </w:rPr>
              <w:lastRenderedPageBreak/>
              <w:t>στην επείγουσα ιατρική ή εξειδίκευση στη (ΜΕΘ) (ΓΙΑ 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0DFA2C6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lastRenderedPageBreak/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E74342A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14:paraId="42DE650D" w14:textId="77777777" w:rsidTr="000F0011">
        <w:trPr>
          <w:trHeight w:val="9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2CE7EAF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6DEE8B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091EEC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ΟΥΡΟΛΟΓΙΚΗ ΜΟΝΑΔΑ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982E4C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Cs/>
                <w:u w:val="none"/>
                <w:lang w:val="en-US"/>
              </w:rPr>
            </w:pPr>
            <w:r w:rsidRPr="00C0045C">
              <w:rPr>
                <w:bCs/>
                <w:iCs/>
                <w:u w:val="none"/>
                <w:lang w:val="en-US"/>
              </w:rPr>
              <w:t>ΟΥΡΟΛΟΓΙΑΣ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D903409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029138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14:paraId="5B6504C6" w14:textId="77777777" w:rsidTr="000F0011">
        <w:trPr>
          <w:trHeight w:val="17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8D7831B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7.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2ECD93CD" w14:textId="77777777" w:rsidR="00694542" w:rsidRPr="00694542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ΗΜΑΘΙΑΣ (ΑΠΟΚΕΝΤΡΩΜΕΝΗ ΟΡΓΑΝΙΚΗ ΜΟΝΑΔΑ  ΝΑΟΥΣΑ)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FABF60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</w:t>
            </w:r>
            <w:r>
              <w:rPr>
                <w:bCs/>
                <w:u w:val="none"/>
                <w:lang w:val="el-GR"/>
              </w:rPr>
              <w:t>Ο</w:t>
            </w:r>
            <w:r w:rsidRPr="00C0045C">
              <w:rPr>
                <w:bCs/>
                <w:u w:val="none"/>
                <w:lang w:val="en-US"/>
              </w:rPr>
              <w:t>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309C96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981297F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B21D13D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5E1921B" w14:textId="77777777" w:rsidTr="000F0011">
        <w:trPr>
          <w:trHeight w:val="70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D750442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D313A2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490023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ΟΦΘΑΛΜΟΛΟΓΙΚΟ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3B2E0D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ΟΦΘΑΛΜΟΛΟΓΙΑΣ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0684331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AE6734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82FA914" w14:textId="77777777" w:rsidTr="000F0011">
        <w:trPr>
          <w:trHeight w:val="78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49AF06CD" w14:textId="77777777" w:rsidR="00694542" w:rsidRPr="00C0045C" w:rsidRDefault="00694542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AA4BD0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CF4146C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AC0687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ΓΕΝΙΚΗΣ/ΟΙΚΟΓΕΝΕΙΑΚΗΣ ΙΑΤΡΙΚΗΣ με αποδεδειγμένη εμπειρία και γνώση στην επείγουσα ιατρική   διάσωση, προ-νοσοκομειακή περίθαλψη και διαχείριση –διοίκηση –συντονισμό του έργου της εφημερίας για το (ΤΕΠ)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275B452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8935BA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201B6CC6" w14:textId="77777777" w:rsidTr="000F0011">
        <w:trPr>
          <w:trHeight w:val="47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7763077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8.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3C2E3B05" w14:textId="77777777" w:rsidR="00694542" w:rsidRPr="00694542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ΠΕΛΛΑΣ (ΑΠΟΚΕΝΤΡΩΜΕΝΗ ΟΡΓΑΝΙΚΗ ΜΟΝΑΔΑ ΓΙΑΝΝΙΤΣΑ)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49AF6F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801853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D60C295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proofErr w:type="gramStart"/>
            <w:r w:rsidRPr="00C0045C">
              <w:rPr>
                <w:u w:val="none"/>
                <w:lang w:val="en-US"/>
              </w:rPr>
              <w:t>ΕΠΙΜΕΛΗΤΗ  Β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415B70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38B14C1" w14:textId="77777777" w:rsidTr="000F0011">
        <w:trPr>
          <w:trHeight w:val="228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728AA9D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E263C3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BE0515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79D1DC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18CCE83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1DB424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60EAC7A5" w14:textId="77777777" w:rsidTr="000F0011">
        <w:trPr>
          <w:trHeight w:val="309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69A82453" w14:textId="77777777" w:rsidR="00694542" w:rsidRPr="00C0045C" w:rsidRDefault="00694542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28679C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BFB1AF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B4654D0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4309CA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7F6C4DA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694542" w:rsidRPr="00C0045C" w14:paraId="62082A5A" w14:textId="77777777" w:rsidTr="000F0011">
        <w:trPr>
          <w:trHeight w:val="30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9F9E6B9" w14:textId="77777777" w:rsidR="00694542" w:rsidRPr="00694542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9.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7315229E" w14:textId="77777777" w:rsidR="00694542" w:rsidRPr="00694542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ΠΕΛΛΑΣ (ΟΡΓΑΝΙΚΗ ΜΟΝΑΔΑ ΤΗΣ ΕΔΡΑΣ  ΕΔΕΣΣΑ)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CDDF85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ΟΥΡΟΛΟΓΙΚΗ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A8C0B1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991B4F7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5D8322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EA1F5A1" w14:textId="77777777" w:rsidTr="000F0011">
        <w:trPr>
          <w:trHeight w:val="5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E4D9D07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328E09A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E164709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7AFCA30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DEC4377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BE516A0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3BBE738" w14:textId="77777777" w:rsidTr="000F0011">
        <w:trPr>
          <w:trHeight w:val="58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365904EB" w14:textId="77777777" w:rsidR="00694542" w:rsidRPr="00C0045C" w:rsidRDefault="00694542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01E86A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E1FD7D4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6A7DE3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103F98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087C5CB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49B9A508" w14:textId="77777777" w:rsidTr="000F0011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14:paraId="6AA22D74" w14:textId="77777777" w:rsidR="00694542" w:rsidRPr="00C0045C" w:rsidRDefault="00694542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AB69A5F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A4D298A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7D3F9D13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C79CB2E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37745F21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6725068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A8349F8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75E96B14" w14:textId="77777777" w:rsidTr="000F0011">
        <w:trPr>
          <w:trHeight w:val="420"/>
        </w:trPr>
        <w:tc>
          <w:tcPr>
            <w:tcW w:w="710" w:type="dxa"/>
            <w:vMerge w:val="restart"/>
            <w:shd w:val="clear" w:color="auto" w:fill="auto"/>
            <w:hideMark/>
          </w:tcPr>
          <w:p w14:paraId="71FCF9FF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110FA087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1F8E1C4F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9E0BE32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DED402F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01C41183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59E0782C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136F28ED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A81B6A9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4D492B77" w14:textId="77777777" w:rsidR="000F0011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10.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0B15454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ΚΟΖΑΝΗΣ "ΜΑΜΑΤΣΕΙΟ"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14:paraId="4A10895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7771BDC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ΨΥΧΙΑΤΡΙΚΟ ΤΜΗΜΑ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18B2A3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32DFDB4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0ECBF7C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57ADFD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0076EF62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16BDDEC5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D17F2D4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14:paraId="6ACB588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14:paraId="160FFEA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EA8E46B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04FCCF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27363978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14:paraId="6DCA394C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02050962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6459B7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Μ/Γ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76AEEA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C52E1F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2B2FA3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2E86B8EE" w14:textId="77777777" w:rsidTr="000F0011">
        <w:trPr>
          <w:trHeight w:val="63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6647857D" w14:textId="77777777" w:rsidR="000F0011" w:rsidRPr="00C0045C" w:rsidRDefault="000F0011" w:rsidP="00694542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0D8F588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E505C89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BFAF6D1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ΚΑΡΔΙΟΛΟΓΙΑΣ η ΠΝΕΥΜΟΝΟΛΟΓΙΑΣ-ΦΥΜΑΤΟΛΟΓΙΑΣ η ΧΕΙΡΟΥΡΓΙΚΗΣ (ΜΕΘ)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5DBA44B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63A882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14:paraId="4410EEB8" w14:textId="77777777" w:rsidTr="000F0011">
        <w:trPr>
          <w:trHeight w:val="930"/>
        </w:trPr>
        <w:tc>
          <w:tcPr>
            <w:tcW w:w="710" w:type="dxa"/>
            <w:vMerge/>
            <w:shd w:val="clear" w:color="auto" w:fill="auto"/>
            <w:hideMark/>
          </w:tcPr>
          <w:p w14:paraId="01715E1A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533C48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E07CBB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C1EC19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2F5615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AA5573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6AD6E453" w14:textId="77777777" w:rsidTr="000F0011">
        <w:trPr>
          <w:trHeight w:val="1200"/>
        </w:trPr>
        <w:tc>
          <w:tcPr>
            <w:tcW w:w="710" w:type="dxa"/>
            <w:vMerge/>
            <w:shd w:val="clear" w:color="auto" w:fill="auto"/>
            <w:hideMark/>
          </w:tcPr>
          <w:p w14:paraId="58A2D2B9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97AE0C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A0EA09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E32A5D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810970D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F7F89D1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0BB44841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14:paraId="51023658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CEBA0E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6890DC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ΓΑΣΤΡΕΝΤΕΡΟΛΟΓΙΚΟ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2E2137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61167F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4CF31B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30D1316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14:paraId="1E448D41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46EBAD7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A6A603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DF9B10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ΟΡΘΟΠΑΙΔΙΚΗΣ ΚΑΙ ΤΡΑΥΜΑΤΙΟΛΟΓΙΑΣ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F089F2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8CF4814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ADA57CE" w14:textId="77777777" w:rsidTr="000F0011">
        <w:trPr>
          <w:trHeight w:val="600"/>
        </w:trPr>
        <w:tc>
          <w:tcPr>
            <w:tcW w:w="710" w:type="dxa"/>
            <w:vMerge w:val="restart"/>
            <w:shd w:val="clear" w:color="auto" w:fill="auto"/>
            <w:hideMark/>
          </w:tcPr>
          <w:p w14:paraId="67A21B84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51067FB4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015DF3B0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0C5A4B82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7F0F5FEA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0BDF875D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1958B382" w14:textId="77777777" w:rsidR="000F0011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11.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7AEB48F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ΠΤΟΛΕΜΑΪΔΑΣ "ΜΠΟΔΟΣΑΚΕΙΟ"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F5ACAD4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ΝΕΦΡΟΛΟΓΙΚΟ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923E92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1B54C1A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335326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EC01736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14:paraId="35675CE4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963759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7A3D942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3D28EEB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iCs/>
                <w:u w:val="none"/>
                <w:lang w:val="en-US"/>
              </w:rPr>
            </w:pPr>
            <w:r w:rsidRPr="00C0045C">
              <w:rPr>
                <w:bCs/>
                <w:iCs/>
                <w:u w:val="none"/>
                <w:lang w:val="en-US"/>
              </w:rPr>
              <w:t>ΑΝΑΙΣΘΗΣΙΟΛΟΓΙΑΣ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FC1B452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52F9DA8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14:paraId="77177E3C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3A476303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FAE2F3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385776D4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E766EE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08A0748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A465428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D3570AB" w14:textId="77777777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14:paraId="5B52BFCD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0950CF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12026D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097FEE24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ΕΝΤΑΤΙΚΗΣ ΘΕΡΑΠΕΙΑΣ (ΜΕΘ)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BDF863E" w14:textId="77777777" w:rsidR="000F0011" w:rsidRPr="00D85B83" w:rsidRDefault="000F0011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</w:p>
          <w:p w14:paraId="192D9D9E" w14:textId="77777777" w:rsidR="000F0011" w:rsidRPr="00D85B83" w:rsidRDefault="000F0011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ΑΝΑΙΣΘΗΣΙΟΛΟΓΙΑΣ η ΕΣΩΤΕΡΙΚΗΣ ΠΑΘΟΛΟΓΙΑΣ η ΚΑΡΔΙΟΛΟΓΙΑΣ η ΠΝΕΥΜΟΝΟΛΟΓΙΑΣ η ΦΥΜΑΤΟΛΟΓΙΑΣ η ΧΕΙΡΟΥΡΓΙΚΗΣ η ΝΕΦΡΟΛΟΓΙΑΣ (ΜΕΘ)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6046682" w14:textId="77777777" w:rsidR="000F0011" w:rsidRPr="000F0011" w:rsidRDefault="000F0011" w:rsidP="000F0011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C0045C">
              <w:rPr>
                <w:u w:val="none"/>
                <w:lang w:val="en-US"/>
              </w:rPr>
              <w:t xml:space="preserve">ΕΠΙΜΕΛΗΤΗ </w:t>
            </w:r>
            <w:r>
              <w:rPr>
                <w:u w:val="none"/>
                <w:lang w:val="el-GR"/>
              </w:rPr>
              <w:t>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1DD2DD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1276B099" w14:textId="77777777" w:rsidTr="000F0011">
        <w:trPr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14:paraId="163033DB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524202F8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4978B697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3701982C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5337973E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16B1F566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442015A8" w14:textId="77777777" w:rsidR="000F0011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12.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1DEBB27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ΚΑΣΤΟΡΙΑΣ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14:paraId="76293572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25F4508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ΚΑΡΔΙΟΛΟΓΙΚΟ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8C2E7B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  <w:p w14:paraId="583F738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53FD00C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C1D133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0C0C6628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6E6196F9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30E9D3E8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14:paraId="1573321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14:paraId="7F5568C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AA1A4FD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64339C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A7DB58E" w14:textId="77777777" w:rsidTr="000F0011">
        <w:trPr>
          <w:trHeight w:val="2582"/>
        </w:trPr>
        <w:tc>
          <w:tcPr>
            <w:tcW w:w="710" w:type="dxa"/>
            <w:vMerge/>
            <w:shd w:val="clear" w:color="auto" w:fill="auto"/>
            <w:hideMark/>
          </w:tcPr>
          <w:p w14:paraId="52B7BE82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6E1460F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ED982A2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97547A9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34AEAD2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C1F5E9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2E0130E0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53AAE07A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D7284A1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0D570C4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ΤΕΧΝΗΤΟΥ ΝΕΦΡΟΥ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F7FAA7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FBB2518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98AD45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11227EB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7EBCD358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D04CC3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C1BD79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32B7641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ΓΕΝΙΚΗΣ/ΟΙΚΟΓΕΝΕΙΑΚΗΣ ΙΑΤΡΙΚΗΣ με αποδεδειγμένη εμπειρία και γνώση στην επείγουσα ιατρική   διάσωση, προ-νοσοκομειακή περίθαλψη και διαχείριση –διοίκηση –συντονισμό του έργου της εφημερίας Η ΕΣΩΤΕΡΙΚΗΣ ΠΑΘΟΛΟΓΙΑΣ με αποδεδειγμένη εμπειρία και γνώση στην επείγουσα ιατρική ή εξειδίκευση στη (ΜΕΘ) ΓΙΑ ΤΕΠ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5647BBE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AEC29F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554D3F2D" w14:textId="77777777" w:rsidTr="000F0011">
        <w:trPr>
          <w:trHeight w:val="584"/>
        </w:trPr>
        <w:tc>
          <w:tcPr>
            <w:tcW w:w="710" w:type="dxa"/>
            <w:vMerge w:val="restart"/>
            <w:shd w:val="clear" w:color="auto" w:fill="auto"/>
            <w:hideMark/>
          </w:tcPr>
          <w:p w14:paraId="709237A3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346D5D2E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629C7604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27685C29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69A4492A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5E97B9E8" w14:textId="77777777" w:rsid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</w:p>
          <w:p w14:paraId="7DC3D776" w14:textId="77777777" w:rsidR="000F0011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13.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5D2DD66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ΓΡΕΒΕΝΩΝ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28830D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ΒΙΟΠΑΘΟΛΟΓΙΚΟ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DC7BEF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2F5EF68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FEE555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B27E8E0" w14:textId="77777777" w:rsidTr="000F0011">
        <w:trPr>
          <w:trHeight w:val="560"/>
        </w:trPr>
        <w:tc>
          <w:tcPr>
            <w:tcW w:w="710" w:type="dxa"/>
            <w:vMerge/>
            <w:shd w:val="clear" w:color="auto" w:fill="auto"/>
            <w:hideMark/>
          </w:tcPr>
          <w:p w14:paraId="0F7D8741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DBA7D49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56654DF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76C943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Cs/>
                <w:u w:val="none"/>
                <w:lang w:val="en-US"/>
              </w:rPr>
              <w:t>ΑΝΑΙΣΘΗΣΙΟΛΟΓΙΑΣ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B7DA34B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DEE5461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14:paraId="1C0343F2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551DB8D5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7048ACF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F1FE3D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57532E1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C2DD847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5CEDD0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66E901ED" w14:textId="77777777" w:rsidTr="000F001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525715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5E3950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6D7E8B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4073B1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4722124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96E48BC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6EAD3AA5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3FBD2B1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3ECE91DD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15BEA2A8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ΒΙΟΧΗΜΙΚΟ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D72B290" w14:textId="77777777" w:rsidR="000F0011" w:rsidRPr="009A1156" w:rsidRDefault="000F0011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ΙΑΤΡΙΚΗΣ ΒΙΟΠΑΘΟΛΟΓΙΑΣ – 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4392C9B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0711E88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2E550274" w14:textId="77777777" w:rsidTr="000F0011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6AFB3B9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14.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1D8E635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ΦΛΩΡΙΝΑΣ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A862E7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8B0681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296E9E3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297A30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75DB36E1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E4BF29C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2A715A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EF760D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34C086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6EA4202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3F33F9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36C49C15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14:paraId="75D54A53" w14:textId="77777777" w:rsidR="000F0011" w:rsidRPr="00C0045C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1291444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69F4D71E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ΕΞΩΤΕΡΙΚΑ ΙΑΤΡΕΙΑ (ΠΑΘΟΛΟΓΙΚΟΣ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0ED81BF" w14:textId="77777777" w:rsidR="000F0011" w:rsidRPr="00E564E0" w:rsidRDefault="000F0011" w:rsidP="00C0045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ΔΕΡΜΑΤΟΛΟΓΙΑΣ - ΑΦΡΟΔΙΣΙΟΛΟΓΙΑΣ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2977325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7294EE5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20FB144E" w14:textId="77777777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2FA492E5" w14:textId="77777777" w:rsidR="000F0011" w:rsidRPr="00C0045C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57A416A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D0719F4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47B927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3ADA2A3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74519C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5759B5BB" w14:textId="77777777" w:rsidTr="000F0011">
        <w:trPr>
          <w:trHeight w:val="652"/>
        </w:trPr>
        <w:tc>
          <w:tcPr>
            <w:tcW w:w="710" w:type="dxa"/>
            <w:shd w:val="clear" w:color="auto" w:fill="auto"/>
            <w:hideMark/>
          </w:tcPr>
          <w:p w14:paraId="5B46B778" w14:textId="77777777" w:rsidR="00694542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15.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2F96D35" w14:textId="77777777" w:rsidR="00694542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Κ.Υ. ΑΙΓΙΝΙΟΥ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75DF5255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3667D0B" w14:textId="77777777" w:rsidR="00694542" w:rsidRPr="00C0045C" w:rsidRDefault="00694542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DD7D3B4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BE18FE2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14:paraId="7A5CD719" w14:textId="77777777" w:rsidTr="000F0011">
        <w:trPr>
          <w:trHeight w:val="630"/>
        </w:trPr>
        <w:tc>
          <w:tcPr>
            <w:tcW w:w="710" w:type="dxa"/>
            <w:shd w:val="clear" w:color="auto" w:fill="auto"/>
            <w:hideMark/>
          </w:tcPr>
          <w:p w14:paraId="279D9E9A" w14:textId="77777777" w:rsidR="00694542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16.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4DA415A" w14:textId="77777777" w:rsidR="00694542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Κ.Υ. ΣΙΑΤΙΣΤΑΣ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2409F782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D68F997" w14:textId="77777777" w:rsidR="00694542" w:rsidRPr="00C0045C" w:rsidRDefault="00694542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F3BD4A6" w14:textId="77777777" w:rsidR="00694542" w:rsidRPr="00C0045C" w:rsidRDefault="00694542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559A006" w14:textId="77777777" w:rsidR="00694542" w:rsidRPr="00C0045C" w:rsidRDefault="00694542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6E59A47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6B4E0E1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lastRenderedPageBreak/>
              <w:t>17.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423E8E2" w14:textId="77777777" w:rsidR="000F0011" w:rsidRPr="00C0045C" w:rsidRDefault="000F0011" w:rsidP="00480D2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ΔΙΑΒΑΤΩΝ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20AA1B71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8EB82E9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E09FBB6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200A5182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2EEA585F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15C7C84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18.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421D549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ΚΡΥΑΣ ΒΡΥΣΗΣ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20FFF26A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6039C62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3932735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F53DA4B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14:paraId="6B20EA18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F4D0847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19.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9438ED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ΑΡΙΔΑΙΑΣ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2FCBC278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6F052E1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CA8610C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229FE50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57283D4B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8C1844A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20.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2FD0889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ΛΙΤΟΧΩΡΟΥ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203D6110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DC16EDD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0C6FC23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CC39B4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724BC2CC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DC44BED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21.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EA1893B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ΚΟΥΦΑΛΙΩΝ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061A76E0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04F2C11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85A66F6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7F2CBC9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7BC44B10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F7CF322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22.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7885643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ΑΛΕΞΑΝΔΡΕΙΑΣ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24622C4C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54A1EEC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791303A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7F421DF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14A32D0" w14:textId="77777777" w:rsidTr="000F0011">
        <w:trPr>
          <w:trHeight w:val="27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480A9F6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23.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70513AA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ΑΡΓΟΥΣ ΟΡΕΣΤΙΚΟΥ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28D03DAC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7DAABF3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B037984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F59C0E7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35310965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68C27AF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24.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9DB4169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ΔΕΣΚΑΤΗΣ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4B693502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E235BBB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D82CBC8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2DD0900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47E15936" w14:textId="77777777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54246C7" w14:textId="77777777" w:rsidR="000F0011" w:rsidRPr="000F0011" w:rsidRDefault="000F0011" w:rsidP="000F0011">
            <w:pPr>
              <w:pStyle w:val="30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26.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AA20706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ΣΕΡΒΙΩΝ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14:paraId="44F45D00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DA0B173" w14:textId="77777777" w:rsidR="000F0011" w:rsidRPr="00C0045C" w:rsidRDefault="000F0011" w:rsidP="00310E0B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8C46A8F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238CB70" w14:textId="77777777" w:rsidR="000F0011" w:rsidRPr="00C0045C" w:rsidRDefault="000F0011" w:rsidP="00C0045C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14:paraId="3A34DCF4" w14:textId="77777777" w:rsidTr="000F0011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14:paraId="2B283812" w14:textId="77777777" w:rsidR="000F0011" w:rsidRPr="000F0011" w:rsidRDefault="000F0011" w:rsidP="0008744E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 w:rsidRPr="00C0045C">
              <w:rPr>
                <w:u w:val="none"/>
                <w:lang w:val="en-US"/>
              </w:rPr>
              <w:t> </w:t>
            </w:r>
          </w:p>
        </w:tc>
        <w:tc>
          <w:tcPr>
            <w:tcW w:w="7479" w:type="dxa"/>
            <w:gridSpan w:val="4"/>
            <w:shd w:val="clear" w:color="auto" w:fill="auto"/>
            <w:noWrap/>
            <w:vAlign w:val="center"/>
            <w:hideMark/>
          </w:tcPr>
          <w:p w14:paraId="40FBE102" w14:textId="77777777" w:rsidR="000F0011" w:rsidRPr="00C0045C" w:rsidRDefault="000F0011" w:rsidP="00C0045C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ΣΥΝΟΛΟ ΘΕΣΕΩΝ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9F3D4BC" w14:textId="77777777" w:rsidR="000F0011" w:rsidRPr="000F0011" w:rsidRDefault="000F0011" w:rsidP="00490351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F0011">
              <w:rPr>
                <w:u w:val="none"/>
                <w:lang w:val="el-GR"/>
              </w:rPr>
              <w:t>1</w:t>
            </w:r>
            <w:r w:rsidR="00490351">
              <w:rPr>
                <w:u w:val="none"/>
                <w:lang w:val="el-GR"/>
              </w:rPr>
              <w:t>09</w:t>
            </w:r>
          </w:p>
        </w:tc>
      </w:tr>
    </w:tbl>
    <w:p w14:paraId="190D605F" w14:textId="77777777" w:rsidR="00EB3006" w:rsidRPr="002739F8" w:rsidRDefault="00EB3006" w:rsidP="001A0511">
      <w:pPr>
        <w:pStyle w:val="30"/>
        <w:spacing w:line="276" w:lineRule="auto"/>
        <w:rPr>
          <w:u w:val="none"/>
          <w:lang w:val="el-GR"/>
        </w:rPr>
      </w:pPr>
    </w:p>
    <w:p w14:paraId="3136ED49" w14:textId="77777777" w:rsidR="00C1155B" w:rsidRDefault="00C1155B" w:rsidP="001A0511">
      <w:pPr>
        <w:pStyle w:val="30"/>
        <w:spacing w:line="276" w:lineRule="auto"/>
        <w:rPr>
          <w:lang w:val="el-GR"/>
        </w:rPr>
      </w:pPr>
      <w:r w:rsidRPr="00E627B8">
        <w:rPr>
          <w:lang w:val="el-GR"/>
        </w:rPr>
        <w:t>4</w:t>
      </w:r>
      <w:r w:rsidRPr="001C142D">
        <w:rPr>
          <w:vertAlign w:val="superscript"/>
          <w:lang w:val="el-GR"/>
        </w:rPr>
        <w:t xml:space="preserve">η </w:t>
      </w:r>
      <w:proofErr w:type="spellStart"/>
      <w:r w:rsidRPr="001C142D">
        <w:rPr>
          <w:lang w:val="el-GR"/>
        </w:rPr>
        <w:t>Υ.Πε</w:t>
      </w:r>
      <w:proofErr w:type="spellEnd"/>
      <w:r w:rsidRPr="001C142D">
        <w:rPr>
          <w:lang w:val="el-GR"/>
        </w:rPr>
        <w:t>.</w:t>
      </w:r>
    </w:p>
    <w:p w14:paraId="2339DC05" w14:textId="77777777" w:rsidR="00AA0F10" w:rsidRDefault="00AA0F10" w:rsidP="001A0511">
      <w:pPr>
        <w:pStyle w:val="30"/>
        <w:spacing w:line="276" w:lineRule="auto"/>
        <w:rPr>
          <w:lang w:val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126"/>
        <w:gridCol w:w="1721"/>
        <w:gridCol w:w="831"/>
      </w:tblGrid>
      <w:tr w:rsidR="009470BA" w:rsidRPr="00045058" w14:paraId="52C62D0F" w14:textId="77777777" w:rsidTr="00045058">
        <w:trPr>
          <w:trHeight w:val="387"/>
        </w:trPr>
        <w:tc>
          <w:tcPr>
            <w:tcW w:w="534" w:type="dxa"/>
            <w:shd w:val="clear" w:color="auto" w:fill="auto"/>
          </w:tcPr>
          <w:p w14:paraId="7DBA5EC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1D272D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rFonts w:hint="eastAsia"/>
                <w:u w:val="none"/>
                <w:lang w:val="en-US"/>
              </w:rPr>
              <w:t>ΦΟΡΕΑΣ</w:t>
            </w:r>
          </w:p>
        </w:tc>
        <w:tc>
          <w:tcPr>
            <w:tcW w:w="2693" w:type="dxa"/>
            <w:shd w:val="clear" w:color="auto" w:fill="auto"/>
          </w:tcPr>
          <w:p w14:paraId="318BD89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rFonts w:hint="eastAsia"/>
                <w:u w:val="none"/>
                <w:lang w:val="en-US"/>
              </w:rPr>
              <w:t>ΜΟΝΑΔΑ</w:t>
            </w:r>
            <w:r w:rsidRPr="00045058">
              <w:rPr>
                <w:u w:val="none"/>
                <w:lang w:val="en-US"/>
              </w:rPr>
              <w:t>/</w:t>
            </w:r>
            <w:r w:rsidRPr="00045058">
              <w:rPr>
                <w:rFonts w:hint="eastAsia"/>
                <w:u w:val="none"/>
                <w:lang w:val="en-US"/>
              </w:rPr>
              <w:t>ΤΜΗΜΑ</w:t>
            </w:r>
          </w:p>
        </w:tc>
        <w:tc>
          <w:tcPr>
            <w:tcW w:w="2126" w:type="dxa"/>
            <w:shd w:val="clear" w:color="auto" w:fill="auto"/>
          </w:tcPr>
          <w:p w14:paraId="5D015E9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ΕΙΔΙΚΟΤΗΤΑ</w:t>
            </w:r>
          </w:p>
        </w:tc>
        <w:tc>
          <w:tcPr>
            <w:tcW w:w="1721" w:type="dxa"/>
            <w:shd w:val="clear" w:color="auto" w:fill="auto"/>
          </w:tcPr>
          <w:p w14:paraId="1896AE1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ΒΑΘΜΟΣ</w:t>
            </w:r>
          </w:p>
        </w:tc>
        <w:tc>
          <w:tcPr>
            <w:tcW w:w="831" w:type="dxa"/>
            <w:shd w:val="clear" w:color="auto" w:fill="auto"/>
          </w:tcPr>
          <w:p w14:paraId="67A2272F" w14:textId="77777777" w:rsidR="009470BA" w:rsidRPr="00045058" w:rsidRDefault="009470BA" w:rsidP="00045058">
            <w:pPr>
              <w:pStyle w:val="30"/>
              <w:spacing w:line="276" w:lineRule="auto"/>
              <w:rPr>
                <w:lang w:val="en-US"/>
              </w:rPr>
            </w:pPr>
          </w:p>
        </w:tc>
      </w:tr>
      <w:tr w:rsidR="00AA0F10" w:rsidRPr="009470BA" w14:paraId="40EA74B0" w14:textId="77777777" w:rsidTr="007514B5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7BB8360" w14:textId="77777777" w:rsidR="00AA0F10" w:rsidRPr="00045058" w:rsidRDefault="00AA0F10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FABB512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Π.Γ.Ν.Θ. «ΑΧΕΠΑ»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494E3A0C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Α΄ΠΑΘΟΛΟΓΙΚΗ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5915B546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0D8333F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132B22E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14:paraId="59EE71AB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7D8B6604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7D59EBD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937991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4F8FEC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ΕΣΩΤΕΡΙΚΗΣ ΠΑΘΟΛΟΓΙΑΣ                                                       με εξειδίκευση στη ΛΟΙΜΩΞΙΟΛΟΓΙΑ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F5379C0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072A9F1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14:paraId="446A3383" w14:textId="77777777" w:rsidTr="007514B5">
        <w:trPr>
          <w:trHeight w:val="1200"/>
        </w:trPr>
        <w:tc>
          <w:tcPr>
            <w:tcW w:w="534" w:type="dxa"/>
            <w:vMerge/>
            <w:shd w:val="clear" w:color="auto" w:fill="auto"/>
            <w:vAlign w:val="center"/>
          </w:tcPr>
          <w:p w14:paraId="2B8B9546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4EA6457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182323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hideMark/>
          </w:tcPr>
          <w:p w14:paraId="6C08E521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 ΕΠΕΙΓΟΥΣΑΣ ΙΑΤΡΙΚΗΣ (ΤΕΠ)                                   (ειδικότητας ΓΕΝΙΚΗΣ/ΟΙΚΟΓΕΝΕΙΑΚΗΣ ΙΑΤΡΙΚΗΣ με αποδεδειγμένη εμπειρία και γνώση στην Επείγουσα Ιατρική)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C4B2703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A247A07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AA0F10" w:rsidRPr="009470BA" w14:paraId="15643364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14:paraId="394701A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41848EC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2B28855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Γ΄ΧΕΙΡΟΥΡΓΙΚΗ ΚΛΙΝΙΚΗ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62515C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7C202B0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8EDC9D1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14:paraId="0F594DCC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  <w:vAlign w:val="center"/>
          </w:tcPr>
          <w:p w14:paraId="40143C5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35C04F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C364686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Α΄ΠΡΟΠΑΙΔΕΥΤΙΚΗ ΧΕΙΡΟΥΡΓΙΚΗ ΚΛΙΝΙΚΗ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293C6CA1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E203030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3E550CC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14:paraId="06F2F407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14:paraId="700A3A9C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3777904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96A8285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761DE9A7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499947D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2E2841C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AA0F10" w:rsidRPr="009470BA" w14:paraId="7B9406F4" w14:textId="77777777" w:rsidTr="007514B5">
        <w:trPr>
          <w:trHeight w:val="900"/>
        </w:trPr>
        <w:tc>
          <w:tcPr>
            <w:tcW w:w="534" w:type="dxa"/>
            <w:vMerge/>
            <w:shd w:val="clear" w:color="auto" w:fill="auto"/>
            <w:vAlign w:val="center"/>
          </w:tcPr>
          <w:p w14:paraId="31885974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6DC97B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B57337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Β΄ΠΑΙΔΙΑΤΡΙΚΗ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3711EB1C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ΠΑΙΔΙΑΤΡΙΚΗΣ                                                                                              με έμφαση στη Καρδιολογία Παιδιών και Εφήβων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5755AC0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2275FD3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14:paraId="4018041F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78DBAEA8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EC85227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604640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ΑΓΓΕΙΧΕΙΡΟΥΡΓΙΚΗ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717E53C8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ΑΓΓΕΙΟΧΕΙΡΟΥΡΓΙΚΗΣ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661076F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366F6D5" w14:textId="77777777" w:rsidR="00AA0F10" w:rsidRPr="00045058" w:rsidRDefault="00AA0F10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01A1B4A7" w14:textId="77777777" w:rsidTr="00045058">
        <w:trPr>
          <w:trHeight w:val="1500"/>
        </w:trPr>
        <w:tc>
          <w:tcPr>
            <w:tcW w:w="534" w:type="dxa"/>
            <w:vMerge/>
            <w:shd w:val="clear" w:color="auto" w:fill="auto"/>
            <w:vAlign w:val="center"/>
          </w:tcPr>
          <w:p w14:paraId="746302AF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56AE338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9BA7B2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14:paraId="2E7D3507" w14:textId="77777777" w:rsidR="00AA0F10" w:rsidRPr="00045058" w:rsidRDefault="00AA0F10" w:rsidP="00310E0B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ΚΑΡΔΙΟΛΟΓΙΑΣ ή ΠΝΕΥΜΟΝΟΛΟΓΙΑΣ - ΦΥΜΑΤΙΟΛΟΓΙΑΣ  ή ΧΕΙΡΟΥΡΓΙΚΗΣ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4680D76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6D91904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3DA89248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339C2A6F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914ADE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606A7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Α΄ΚΑΡΔΙΟΛΟΓΙΚΗ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02E257B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ΚΑΡΔΙΟΛΟΓΙΑΣ                                                                              (με αντικείμενο την Επεμβατική Καρδιολογίας)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04C44AD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8F36CFA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4F466772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0700975F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CBBC85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02821D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Α΄ΟΦΘΑΛΜΟΛΟΓΙΚΗ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463C58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ΟΦΘΑΛΜΟΛΟΓΙΑΣ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385E371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2736068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7DE70E3D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5AFB6F62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AECDCD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E00C13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 ΑΝΑΙΣΘΗΣΙΟΛΟΓΙΑΣ ΚΑΙ ΜΟΝΑΔΑ ΕΝΤΑΤΙΚΗΣ ΘΕΡΑΠΕΙΑΣ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3C2021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6A942C4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6733C8F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097826BF" w14:textId="77777777" w:rsidTr="00045058">
        <w:trPr>
          <w:trHeight w:val="1200"/>
        </w:trPr>
        <w:tc>
          <w:tcPr>
            <w:tcW w:w="534" w:type="dxa"/>
            <w:vMerge/>
            <w:shd w:val="clear" w:color="auto" w:fill="auto"/>
          </w:tcPr>
          <w:p w14:paraId="241A47A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F3A9C92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953F8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ΚΕΝΤΡΟ ΑΙΜΑΤΟΣ</w:t>
            </w:r>
          </w:p>
        </w:tc>
        <w:tc>
          <w:tcPr>
            <w:tcW w:w="2126" w:type="dxa"/>
            <w:shd w:val="clear" w:color="auto" w:fill="auto"/>
            <w:hideMark/>
          </w:tcPr>
          <w:p w14:paraId="46B37B4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ΙΑΤΡΙΚΗΣ ΒΙΟΠΑΘΟΛΟΓΙΑΣ-ΕΡΓΑΣΤΗΡΙΑΚΗΣ ΙΑΤΡΙΚΗΣ ή ΑΙΜΑΤΟΛΟΓΙΑΣ ή ΕΣΩΤΕΡΙΚΗΣ ΠΑΘΟΛΟΓΙΑΣ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E8E47EF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36A8B8A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5A65FE3A" w14:textId="77777777" w:rsidTr="00045058">
        <w:trPr>
          <w:trHeight w:val="1080"/>
        </w:trPr>
        <w:tc>
          <w:tcPr>
            <w:tcW w:w="534" w:type="dxa"/>
            <w:vMerge/>
            <w:shd w:val="clear" w:color="auto" w:fill="auto"/>
          </w:tcPr>
          <w:p w14:paraId="6173194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79E3D06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97BC7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ΜΙΚΡΟΒΙΟΛΟΓΙΚΟ   ΕΡΓΑΣΤΗΡΙΟ</w:t>
            </w:r>
          </w:p>
        </w:tc>
        <w:tc>
          <w:tcPr>
            <w:tcW w:w="2126" w:type="dxa"/>
            <w:shd w:val="clear" w:color="auto" w:fill="auto"/>
            <w:hideMark/>
          </w:tcPr>
          <w:p w14:paraId="5424E37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ΙΑΤΡΙΚΗΣ ΒΙΟΠΑΘΟΛΟΓΙΑΣ  -ΕΡΓΑΣΤΗΡΙΑΚΗΣ ΙΑΤΡΙΚΗΣ ή ΑΙΜΑΤΟΛΟΓΙΑΣ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63615D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3F1480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68F82080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5D6D94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E5B3DD4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D5FEC92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ΕΡΓΑΣΤΗΡΙΟ ΓΕΝ ΠΑΘΟΛΟΓΙΑΣ-ΠΑΘΟΛΟΓΙΚΗΣ ΑΝΑΤΟΜΙΚΗΣ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036EF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proofErr w:type="gramStart"/>
            <w:r w:rsidRPr="00045058">
              <w:rPr>
                <w:u w:val="none"/>
                <w:lang w:val="en-US"/>
              </w:rPr>
              <w:t>ΠΑΘΟΛΟΓΙΚΗΣ  ΑΝΑΤΟΜΙΚΗΣ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2C3B51F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908282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1D3BC579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1203B647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3748B3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90DE3D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 ΄ΨΥΧΙΑΤΡΙΚΗ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44EAC304" w14:textId="77777777" w:rsidR="00AA0F10" w:rsidRPr="007153AD" w:rsidRDefault="007153AD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ΨΥΧΙΑΤΡΙΚΗΣ ΠΑΙΔΙΟΥ ΚΑΙ ΕΦΗΒΟΥ</w:t>
            </w:r>
          </w:p>
        </w:tc>
        <w:tc>
          <w:tcPr>
            <w:tcW w:w="1721" w:type="dxa"/>
            <w:shd w:val="clear" w:color="auto" w:fill="auto"/>
            <w:hideMark/>
          </w:tcPr>
          <w:p w14:paraId="7D48395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56CD4E25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3AF59FDB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913793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B1F018A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F8ABF96" w14:textId="77777777" w:rsidR="00AA0F10" w:rsidRPr="009B5CD2" w:rsidRDefault="00AA0F10" w:rsidP="009B5CD2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n-US"/>
              </w:rPr>
              <w:t>ΕΡΓΑΣΤΗΡΙΟ ΠΥΡΗΝΙΚΗΣ</w:t>
            </w:r>
          </w:p>
        </w:tc>
        <w:tc>
          <w:tcPr>
            <w:tcW w:w="2126" w:type="dxa"/>
            <w:shd w:val="clear" w:color="auto" w:fill="auto"/>
            <w:hideMark/>
          </w:tcPr>
          <w:p w14:paraId="58E496A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ΠΥΡΗΝΙΚΗΣ</w:t>
            </w:r>
            <w:r w:rsidR="007153AD">
              <w:rPr>
                <w:u w:val="none"/>
                <w:lang w:val="el-GR"/>
              </w:rPr>
              <w:t xml:space="preserve"> </w:t>
            </w:r>
            <w:r w:rsidRPr="00045058">
              <w:rPr>
                <w:u w:val="none"/>
                <w:lang w:val="en-US"/>
              </w:rPr>
              <w:t>ΙΑΤΡΙΚΗΣ</w:t>
            </w:r>
          </w:p>
        </w:tc>
        <w:tc>
          <w:tcPr>
            <w:tcW w:w="1721" w:type="dxa"/>
            <w:shd w:val="clear" w:color="auto" w:fill="auto"/>
            <w:hideMark/>
          </w:tcPr>
          <w:p w14:paraId="5474C1F0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1E40E749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14:paraId="0466CEE8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7C026135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258277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AEFBC5B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Γ. ΨΥΧΙΑΤΡΙΚΗ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2A19AFA7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ΨΥΧΙΑΤΡΙΚΗΣ </w:t>
            </w:r>
          </w:p>
        </w:tc>
        <w:tc>
          <w:tcPr>
            <w:tcW w:w="1721" w:type="dxa"/>
            <w:shd w:val="clear" w:color="auto" w:fill="auto"/>
            <w:hideMark/>
          </w:tcPr>
          <w:p w14:paraId="367453CE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27BFCEA1" w14:textId="77777777" w:rsidR="00AA0F10" w:rsidRPr="00045058" w:rsidRDefault="00AA0F10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09C10980" w14:textId="77777777" w:rsidTr="007514B5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1C5AA4" w14:textId="77777777" w:rsidR="007514B5" w:rsidRPr="00045058" w:rsidRDefault="007514B5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5CE46E8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bookmarkStart w:id="1" w:name="RANGE!A20:E43"/>
            <w:r w:rsidRPr="00045058">
              <w:rPr>
                <w:u w:val="none"/>
                <w:lang w:val="en-US"/>
              </w:rPr>
              <w:t>ΓΝΘ ΙΠΠΟΚΡΑΤΕΙΟ</w:t>
            </w:r>
            <w:bookmarkEnd w:id="1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2582F98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CABF30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B965F5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2D3FDE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457EE9E4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14:paraId="4D9620E8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7940F8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DBE380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577EE0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4F491E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58E772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2C9DCFD4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14:paraId="30DFA2ED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7A2270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E87C8F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A35F1B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285E93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651D67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3</w:t>
            </w:r>
          </w:p>
        </w:tc>
      </w:tr>
      <w:tr w:rsidR="007514B5" w:rsidRPr="00227A2B" w14:paraId="637D606C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14:paraId="3D3AB2C3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FE8A5E7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31583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ΤΜΗΜΑ </w:t>
            </w:r>
            <w:r w:rsidR="009B5CD2">
              <w:rPr>
                <w:u w:val="none"/>
                <w:lang w:val="el-GR"/>
              </w:rPr>
              <w:t>Ι</w:t>
            </w:r>
            <w:r w:rsidRPr="00045058">
              <w:rPr>
                <w:u w:val="none"/>
                <w:lang w:val="en-US"/>
              </w:rPr>
              <w:t>ΑΤΡΙΚΗΣ ΑΠΕΙΚΟΝΙΣΗΣ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1168B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9EB9D6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F037A7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4</w:t>
            </w:r>
          </w:p>
        </w:tc>
      </w:tr>
      <w:tr w:rsidR="007514B5" w:rsidRPr="00045058" w14:paraId="2D5296D3" w14:textId="77777777" w:rsidTr="007514B5">
        <w:trPr>
          <w:trHeight w:val="1550"/>
        </w:trPr>
        <w:tc>
          <w:tcPr>
            <w:tcW w:w="534" w:type="dxa"/>
            <w:vMerge/>
            <w:shd w:val="clear" w:color="auto" w:fill="auto"/>
            <w:vAlign w:val="center"/>
          </w:tcPr>
          <w:p w14:paraId="5BE8F67C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44D86E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2F9E3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D5B544" w14:textId="77777777" w:rsidR="007514B5" w:rsidRPr="00045058" w:rsidRDefault="007514B5" w:rsidP="00310E0B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ΚΛΙΝΙΚΗΣ ΕΠΕΙΓΟΥΣΑΣ ΙΑΤΡΙΚΗΣ  (Τ.Ε.Π.)                                (ΚΑΡΔΙΟΛΟΓΙΑ  ή  ΧΕΙΡΟΥΡΓΙΚΗΣ ή ΠΝΕΥΜΟΝΟΛΟΓΙΑΣ-ΦΥΜΑΤΟΛΟΓΙΑΣ ή ΟΡΘΟΠΑΙΔΙΚΗΣ ΚΑΙ ΤΡΑΥΜΑΤΟΛΟΓΙΑΣ  ή  ΓΕΝΙΚΗΣ/ΟΙΚΟΓΕΝΕΙΑΚΗΣ ΙΑΤΡΙΚΗΣ)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597D34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C9077D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3B159B54" w14:textId="77777777" w:rsidTr="007514B5">
        <w:trPr>
          <w:trHeight w:val="1800"/>
        </w:trPr>
        <w:tc>
          <w:tcPr>
            <w:tcW w:w="534" w:type="dxa"/>
            <w:vMerge/>
            <w:shd w:val="clear" w:color="auto" w:fill="auto"/>
            <w:vAlign w:val="center"/>
          </w:tcPr>
          <w:p w14:paraId="5470F212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C037914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48B44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hideMark/>
          </w:tcPr>
          <w:p w14:paraId="0C38001A" w14:textId="77777777" w:rsidR="007514B5" w:rsidRPr="00045058" w:rsidRDefault="007514B5" w:rsidP="00310E0B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ΚΛΙΝΙΚΗΣ ΕΠΕΙΓΟΥΣΑΣ ΙΑΤΡΙΚΗΣ (ΚΑΡΔΙΟΛΟΓΙΑ  ή  ΧΕΙΡΟΥΡΓΙΚΗ  ή  ΠΝΕΥΜΟΝΟΛΟΓΙΑΣ-ΦΥΜΑΤΟΛΟΓΙΑΣ ή ΟΡΘΟΠΑΙΔΙΚΗΣ ΚΑΙ ΤΡΑΥΜΑΤΟΛΟΓΙΑΣ  ή  ΓΕΝΙΚΗΣ/ΟΙΚΟΓΕΝΕΙΑΚΗΣ ΙΑΤΡΙΚΗΣ)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B689AD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70A240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5E73E446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46F4BD7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615FAF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49A30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ΑΝΟΣΟΛΟΓΙΑΣ ΙΣΤΟΣΥΜΒΑΤΟΤΗΤΑΣ</w:t>
            </w:r>
          </w:p>
        </w:tc>
        <w:tc>
          <w:tcPr>
            <w:tcW w:w="2126" w:type="dxa"/>
            <w:shd w:val="clear" w:color="auto" w:fill="auto"/>
            <w:hideMark/>
          </w:tcPr>
          <w:p w14:paraId="18013B5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ΑΙΜΑΤΟΛΟΓΙΑΣ ή ΙΑΤΡΙΚΗΣ ΒΙΟΠΑΘΟΛΟΓΙΑΣ-ΕΡΓΑΣΤΗΡΙΑΚΗΣ ΙΑΤΡΙΚΗΣ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24D1CC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355679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400C8CE3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1F0928C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D6EEC0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360D0A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1431A54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4F9DA1D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D570FF8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1E66EAB0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C85BA9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154937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4AB11A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41D2100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32BD07B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8DE2CBC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14:paraId="0861BA59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6D4612D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44E999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6668ED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ΠΑΙΔΟΧΕΙΡΟΥΡΓΙΚΟ ΤΜΗΜΑ  </w:t>
            </w:r>
          </w:p>
        </w:tc>
        <w:tc>
          <w:tcPr>
            <w:tcW w:w="2126" w:type="dxa"/>
            <w:shd w:val="clear" w:color="auto" w:fill="auto"/>
            <w:hideMark/>
          </w:tcPr>
          <w:p w14:paraId="6781CFC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 ΠΑΙΔΩΝ</w:t>
            </w:r>
          </w:p>
        </w:tc>
        <w:tc>
          <w:tcPr>
            <w:tcW w:w="1721" w:type="dxa"/>
            <w:shd w:val="clear" w:color="auto" w:fill="auto"/>
            <w:hideMark/>
          </w:tcPr>
          <w:p w14:paraId="7A0CD5B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96EBD51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14:paraId="34F41E23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2836ADB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4B326F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EA9144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ΠΑΙΔΟΨΥΧΙΑΤΡΙΚΟ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7CD3DF1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 ΠΑΙΔΙΟΥ ΚΑΙ ΕΦΗΒΟΥ</w:t>
            </w:r>
          </w:p>
        </w:tc>
        <w:tc>
          <w:tcPr>
            <w:tcW w:w="1721" w:type="dxa"/>
            <w:shd w:val="clear" w:color="auto" w:fill="auto"/>
            <w:hideMark/>
          </w:tcPr>
          <w:p w14:paraId="6722DCF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F838E3A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745AC95D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435011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0781AD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AB50A6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ΠΝΕΥΜΟΝΟΛΟΓΙΚΗ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0941CB4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3C1FDD2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D74C949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14:paraId="71470FFD" w14:textId="77777777" w:rsidTr="007514B5">
        <w:trPr>
          <w:trHeight w:val="1200"/>
        </w:trPr>
        <w:tc>
          <w:tcPr>
            <w:tcW w:w="534" w:type="dxa"/>
            <w:vMerge/>
            <w:shd w:val="clear" w:color="auto" w:fill="auto"/>
          </w:tcPr>
          <w:p w14:paraId="59EBD87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7DB310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F3D7EB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ΜΟΝΑΔΑ ΜΕΣΟΓΕΙΑΚΗΣ ΑΝΑΙΜΙΑΣ ΓΙΑ ΤΗΝ Β΄ΠΑΘΟΛΟΓΙΚΗ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2BAF231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ΑΙΜΑΤΟΛΟΓΙΑΣ με εμπειρία στη ΜΟΝΑΔΑ ΜΕΣΟΓΕΙΑΚΗΣ ΑΝΑΙΜΙΑΣ ΓΙΑ ΤΗΝ ΜΟΝΑΔΑ ΜΕΣΟΓΕΙΑΚΗΣ ΑΝΑΙΜΙΑΣ                                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8E13510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2BDAA9C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4895F438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4E3D5DB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340F24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D9A40A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Γ΄ΚΑΡΔΙΟΛΟΓΙΚΗ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71AEA0A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ΚΑΡΔΙΟΛΟΓΙΑΣ             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14:paraId="5357098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D156379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3853E1AE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3BC6EB5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93EA6F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3984D7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ΩΤΟΡΙΝΟΛΑΡΥΓΓΟΛΟΓΙΚΟ ΤΜΗΜΑ </w:t>
            </w:r>
          </w:p>
        </w:tc>
        <w:tc>
          <w:tcPr>
            <w:tcW w:w="2126" w:type="dxa"/>
            <w:shd w:val="clear" w:color="auto" w:fill="auto"/>
            <w:hideMark/>
          </w:tcPr>
          <w:p w14:paraId="14DF974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ΩΤΟΡΙΝΟΛΑΡΥΓΓΟΛΟΓΙΑΣ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0BA8316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E43C11A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14:paraId="46C92903" w14:textId="77777777" w:rsidTr="007514B5">
        <w:trPr>
          <w:trHeight w:val="418"/>
        </w:trPr>
        <w:tc>
          <w:tcPr>
            <w:tcW w:w="534" w:type="dxa"/>
            <w:vMerge/>
            <w:shd w:val="clear" w:color="auto" w:fill="auto"/>
          </w:tcPr>
          <w:p w14:paraId="0505A4F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4960F3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D18984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ΠΑΙΔΟΟΓΚΟΛΟΓΙΚΟ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40956811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 xml:space="preserve">ΠΑΙΔΙΑΤΡΙΚΗΣ </w:t>
            </w:r>
            <w:r w:rsidRPr="00045058">
              <w:rPr>
                <w:u w:val="none"/>
                <w:lang w:val="el-GR"/>
              </w:rPr>
              <w:t>με εμπειρία ή εξειδίκευση στην</w:t>
            </w:r>
            <w:r>
              <w:rPr>
                <w:u w:val="none"/>
                <w:lang w:val="el-GR"/>
              </w:rPr>
              <w:t xml:space="preserve"> </w:t>
            </w:r>
            <w:r w:rsidRPr="00045058">
              <w:rPr>
                <w:u w:val="none"/>
                <w:lang w:val="el-GR"/>
              </w:rPr>
              <w:lastRenderedPageBreak/>
              <w:t>ΠΑΙΔΙΑΤΡΙΚΗ ΑΙΜΑΤΟΛΟΓΙΑ ή ΟΓΚΟΛΟΓΙΑ για το ΠΑΙΔΟΟΓΚΟΛΟΓΙΚΟ ΤΜΗΜΑ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EC62938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lastRenderedPageBreak/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3282967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6A6E0E33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2E3734B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6EDA45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C6C4B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ΜΕΤΑΜΟΣΧΕΥΣΕΩΝ ΝΕΦΡΟΥ</w:t>
            </w:r>
          </w:p>
        </w:tc>
        <w:tc>
          <w:tcPr>
            <w:tcW w:w="2126" w:type="dxa"/>
            <w:shd w:val="clear" w:color="auto" w:fill="auto"/>
            <w:hideMark/>
          </w:tcPr>
          <w:p w14:paraId="2574BCC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ΝΕΦΡΟΛΟΓΙΑΣ με ειδική εμπειρία στις μεταμοσχεύσεις  ΓΙΑ ΤΗΝ ΜΟΝΑΔΑ ΜΕΤΑΜΟΣΧΕΥΣΕΩΝ ΝΕΦΡΟΥ)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A79F4A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03ABA1E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14:paraId="1228AAEF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B23B61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40D31A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35937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 ΠΑΙΔΙΑΤΡΙΚΗ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27678CA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ΠΑΙΔΙΑΤΡΙΚΗΣ με εμπειρία στη ΚΥΣΤΙΚΗ ΙΝΩΣΗ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A8CD57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17E6F3E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3F178EAF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3D32528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E94549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7D048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 ΚΛΙΝΙΚΗ-ΜΟΝΑΔΑ ΕΝΤΑΤΙΚΗΣ ΘΕΡΑΠΕΙΑΣ ΝΕΟΓΝΩΝ Α.Π.Θ.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22D42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ΠΑΙΔΙΑΤΡΙΚΗΣ με εξειδίκευση στην ΜΕΝΝ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131CFB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5EFA303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3947062F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05C9A2F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37DE44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AC408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 ΚΛΙΝΙΚΗ-ΜΟΝΑΔΑ ΕΝΤΑΤΙΚΗΣ ΘΕΡΑΠΕΙΑΣ ΝΕΟΓΝΩΝ Ε.Σ.Υ.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33693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ΠΑΙΔΙΑΤΡΙΚΗΣ με εξειδίκευση στην ΜΕΝΝ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558EA8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0F292A4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50AAC1C0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74C51B9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8C0DDA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A05241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ΟΦΘΑΛΜΟΛΟΓΙΚΟ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2245816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ΟΦΘΑΛΜΟΛΟΓΙΑΣ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F83505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4BAD413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552F8E29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41D7D17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F8CBA7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4D981E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ΝΕΥΡΟΧΕΙΡΓΟΥΡΓΙΚΗ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475A4B1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E00BEE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2DA95BB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337A0D86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C6D943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2DBA2E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F043B4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Ε'  ΧΕΙΡΟΥΡΓΙΚΗ ΚΛΙΝΙΚΗ Α.Π.Θ.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061D1DA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ΧΕΙΡΟΥΡΓΙΚΗΣ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14:paraId="53BC7C9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0104E2B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6C3857B5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6C65AA5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345B19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3BA395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Β'  ΠΡΟΠΑΙΔΕΥΤΙΚΗ ΧΕΙΡΟΥΡΓΙΚΗ ΚΛΙΝΙΚΗ Α.Π.Θ.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4A363F0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21" w:type="dxa"/>
            <w:shd w:val="clear" w:color="auto" w:fill="auto"/>
            <w:hideMark/>
          </w:tcPr>
          <w:p w14:paraId="1E1DD98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7A2EB08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7E54DB47" w14:textId="77777777" w:rsidTr="00045058">
        <w:trPr>
          <w:trHeight w:val="6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899B09" w14:textId="77777777" w:rsidR="007514B5" w:rsidRPr="00045058" w:rsidRDefault="007514B5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20D91D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ΑΝΘ ΘΕΑΓΕΝΕΙΟ</w:t>
            </w:r>
          </w:p>
        </w:tc>
        <w:tc>
          <w:tcPr>
            <w:tcW w:w="2693" w:type="dxa"/>
            <w:shd w:val="clear" w:color="auto" w:fill="auto"/>
            <w:hideMark/>
          </w:tcPr>
          <w:p w14:paraId="3DA0E2B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ΠΝΕΥΜΟΝΟΛΟΓΙΚΟ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60253DE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ΠΝΕΥΜΟΝΟΛΟΓΙΑΣ -ΦΥΜΑΤΙΟΛΟΓΙΑΣ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0FC470BB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hideMark/>
          </w:tcPr>
          <w:p w14:paraId="7E25770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4B754992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86D1D6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D0E57A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A44997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ΘΩΡΑΚΟΧΕΙΡΟΥΡΓΙΚΟ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54BFA21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 ΘΩΡΑΚΟΣ</w:t>
            </w:r>
          </w:p>
        </w:tc>
        <w:tc>
          <w:tcPr>
            <w:tcW w:w="1721" w:type="dxa"/>
            <w:shd w:val="clear" w:color="auto" w:fill="auto"/>
            <w:hideMark/>
          </w:tcPr>
          <w:p w14:paraId="56B98FD0" w14:textId="77777777" w:rsidR="007514B5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hideMark/>
          </w:tcPr>
          <w:p w14:paraId="27CF016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5C72ED24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6D94439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F325F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A03801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ΑΙΜΑΤΟΛΟΓΙΚΟ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2354ED3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ΑΙΜΑΤΟΛΟΓΙΑΣ              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14:paraId="0C1CECB7" w14:textId="77777777" w:rsidR="007514B5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hideMark/>
          </w:tcPr>
          <w:p w14:paraId="4CB1CF8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03FF892A" w14:textId="77777777" w:rsidTr="005D632E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4000776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CF0EDB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DCCD76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ΑΙΜΟΔΟΣΙΑΣ</w:t>
            </w:r>
          </w:p>
        </w:tc>
        <w:tc>
          <w:tcPr>
            <w:tcW w:w="2126" w:type="dxa"/>
            <w:shd w:val="clear" w:color="auto" w:fill="auto"/>
            <w:hideMark/>
          </w:tcPr>
          <w:p w14:paraId="3EC3206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ΙΑΤΡΙΚΗΣ ΒΙΟΠΑΘΟΛΟΓΙΑΣ-ΕΡΓΑΣΤΗΡΙΑΚΗΣ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EBFD97A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106FC09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154BFAB3" w14:textId="77777777" w:rsidTr="005D632E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7D3DC3F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93801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6A5536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ΟΓΚΟΛΟΓΙΚΟ ΜΑΣΤΟΥ</w:t>
            </w:r>
          </w:p>
        </w:tc>
        <w:tc>
          <w:tcPr>
            <w:tcW w:w="2126" w:type="dxa"/>
            <w:shd w:val="clear" w:color="auto" w:fill="auto"/>
            <w:hideMark/>
          </w:tcPr>
          <w:p w14:paraId="4F7DBC4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ΧΕΙΡΟΥΡΓΙΚΗΣ    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5AE0262" w14:textId="77777777" w:rsidR="007514B5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F9E41B8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4A6AE124" w14:textId="77777777" w:rsidTr="005D632E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1EDD6A1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F3CA02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D87B7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ΠΑΘΟΛΟΓΙΚΟΣ ΤΟΜΕΑΣ</w:t>
            </w:r>
          </w:p>
        </w:tc>
        <w:tc>
          <w:tcPr>
            <w:tcW w:w="2126" w:type="dxa"/>
            <w:shd w:val="clear" w:color="auto" w:fill="auto"/>
            <w:hideMark/>
          </w:tcPr>
          <w:p w14:paraId="63055DC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ΨΥΧΙΑΤΡΙΚΗΣ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FEB2ABA" w14:textId="77777777" w:rsidR="007514B5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BD30B71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14E6EB1D" w14:textId="77777777" w:rsidTr="005D632E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014BFBE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B0C380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ECED76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6029CAA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E5052D7" w14:textId="77777777" w:rsidR="007514B5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A86EAB5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01B1D509" w14:textId="77777777" w:rsidTr="005D632E">
        <w:trPr>
          <w:trHeight w:val="276"/>
        </w:trPr>
        <w:tc>
          <w:tcPr>
            <w:tcW w:w="534" w:type="dxa"/>
            <w:vMerge/>
            <w:shd w:val="clear" w:color="auto" w:fill="auto"/>
          </w:tcPr>
          <w:p w14:paraId="79D6645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0D44F4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F1F90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14:paraId="6CEBA87B" w14:textId="77777777" w:rsidR="007514B5" w:rsidRPr="00045058" w:rsidRDefault="007514B5" w:rsidP="00310E0B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Η΄ΠΝΕΥΜΟΝΟΛΟΓΙΑ</w:t>
            </w:r>
            <w:r w:rsidRPr="00045058">
              <w:rPr>
                <w:u w:val="none"/>
                <w:lang w:val="el-GR"/>
              </w:rPr>
              <w:lastRenderedPageBreak/>
              <w:t>Σ-ΦΥΜΑΤΟΛΟΓΙΑΣ Η΄ΧΕΙΡΟΥΡΓΙΚΗΣ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7AB6B33" w14:textId="77777777" w:rsidR="007514B5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lastRenderedPageBreak/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63C4862" w14:textId="77777777" w:rsidR="007514B5" w:rsidRPr="00045058" w:rsidRDefault="007514B5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14:paraId="53E73BBD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E46707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F54856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88EB5E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ΠΑΘΟΛΟΓΙΚΗΣ ΑΝΑΤΟΜΙΚΗΣ</w:t>
            </w:r>
          </w:p>
        </w:tc>
        <w:tc>
          <w:tcPr>
            <w:tcW w:w="2126" w:type="dxa"/>
            <w:shd w:val="clear" w:color="auto" w:fill="auto"/>
            <w:hideMark/>
          </w:tcPr>
          <w:p w14:paraId="55E557E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721" w:type="dxa"/>
            <w:shd w:val="clear" w:color="auto" w:fill="auto"/>
            <w:hideMark/>
          </w:tcPr>
          <w:p w14:paraId="5A6B065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hideMark/>
          </w:tcPr>
          <w:p w14:paraId="56DF69B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41285AF6" w14:textId="77777777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8EBAC95" w14:textId="77777777" w:rsidR="007514B5" w:rsidRPr="00045058" w:rsidRDefault="007514B5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448B1B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Γ.Ν.Θ. "ΑΓΙΟΣ ΠΑΥΛΟΣ"</w:t>
            </w:r>
          </w:p>
        </w:tc>
        <w:tc>
          <w:tcPr>
            <w:tcW w:w="2693" w:type="dxa"/>
            <w:shd w:val="clear" w:color="auto" w:fill="auto"/>
            <w:hideMark/>
          </w:tcPr>
          <w:p w14:paraId="63D5737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0EBAB35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2B7E925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31C0812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5D95CFA9" w14:textId="77777777" w:rsidTr="00045058">
        <w:trPr>
          <w:trHeight w:val="1500"/>
        </w:trPr>
        <w:tc>
          <w:tcPr>
            <w:tcW w:w="534" w:type="dxa"/>
            <w:vMerge/>
            <w:shd w:val="clear" w:color="auto" w:fill="auto"/>
          </w:tcPr>
          <w:p w14:paraId="4436716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7A839D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BF5E9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9BD7E3" w14:textId="77777777" w:rsidR="007514B5" w:rsidRPr="00045058" w:rsidRDefault="007514B5" w:rsidP="00310E0B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ΧΕΙΡΟΥΡΓΙΚΗΣ ή ΚΑΡΔΙΟΛΟΓΙΑΣ ή ΠΝΕΥΜΟΝΟΛΟΓΙΑΣ -ΦΥΜΑΤΙΟΛΟΓΙΑΣ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0B5F8E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01B97A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2E8E6189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574C791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BCF048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FEDBBA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ΠΑΘΟΛΟΓΙΚΗΣ ΑΝΑΤΟΜΙΚΗΣ</w:t>
            </w:r>
          </w:p>
        </w:tc>
        <w:tc>
          <w:tcPr>
            <w:tcW w:w="2126" w:type="dxa"/>
            <w:shd w:val="clear" w:color="auto" w:fill="auto"/>
            <w:hideMark/>
          </w:tcPr>
          <w:p w14:paraId="1E46001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E7E522F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F23E17D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477C78F8" w14:textId="77777777" w:rsidTr="007514B5">
        <w:trPr>
          <w:trHeight w:val="2100"/>
        </w:trPr>
        <w:tc>
          <w:tcPr>
            <w:tcW w:w="534" w:type="dxa"/>
            <w:vMerge/>
            <w:shd w:val="clear" w:color="auto" w:fill="auto"/>
          </w:tcPr>
          <w:p w14:paraId="2740988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428C2D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C6C03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ΥΠΕΡΒΑΡΙΚΗΣ ΙΑΤΡΙΚΗΣ</w:t>
            </w:r>
          </w:p>
        </w:tc>
        <w:tc>
          <w:tcPr>
            <w:tcW w:w="2126" w:type="dxa"/>
            <w:shd w:val="clear" w:color="auto" w:fill="auto"/>
            <w:hideMark/>
          </w:tcPr>
          <w:p w14:paraId="15C8D43A" w14:textId="77777777" w:rsidR="007514B5" w:rsidRPr="00045058" w:rsidRDefault="007514B5" w:rsidP="00310E0B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      ΧΕΙΡΟΥΡΓΙΚΗΣ ή ΠΑΙΔΙΑΤΡΙΚΗΣ  ή ΠΝΕΥΜΟΝΟΛΟΓΙΑΣ -ΦΥΜΑΤΙΟΛΟΓΙΑΣ ή ΝΕΥΡΟΛΟΓΙΑΣ ή ΚΑΡΔΙΟΛΟΓΙΑΣ ή ΟΡΘΟΠΑΙΔΙΚΗΣ ΚΑΙ ΤΡΑΥΜΑΤΟΛΟΓΙΑΣ ΓΙΑ ΤΗΝ ΜΟΝΑΔΑ ΥΠΕΡΒΑΡΙΚΗΣ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4826B2B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A563002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5D3BC5F3" w14:textId="77777777" w:rsidTr="007514B5">
        <w:trPr>
          <w:trHeight w:val="1200"/>
        </w:trPr>
        <w:tc>
          <w:tcPr>
            <w:tcW w:w="534" w:type="dxa"/>
            <w:vMerge/>
            <w:shd w:val="clear" w:color="auto" w:fill="auto"/>
          </w:tcPr>
          <w:p w14:paraId="0D399D6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6596EE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00B45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ΑΙΜΟΔΟΣΙΑΣ</w:t>
            </w:r>
          </w:p>
        </w:tc>
        <w:tc>
          <w:tcPr>
            <w:tcW w:w="2126" w:type="dxa"/>
            <w:shd w:val="clear" w:color="auto" w:fill="auto"/>
            <w:hideMark/>
          </w:tcPr>
          <w:p w14:paraId="1613436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ΙΑΤΡΙΚΗΣ ΒΙΟΠΑΘΟΛΟΓΙΑΣ-ΕΡΓΑΣΤΗΡΙΑΚΗΣ ΙΑΤΡΙΚΗΣ ή ΑΙΜΑΤΟΛΟΓΙΑΣ ή ΕΣΩΤΕΡΙΚΗΣ ΠΑΘΟΛΟΓΙΑΣ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C0D7911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BEA794A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28FF8167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5925F2B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FDD1E7D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0E76A3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ΝΕΦΡΟΛΟΓΙΚΟ ΤΜΗΜΑ ΚΑΙ ΜΟΝΑΔΑ ΤΕΧΝΗΤΟΥ ΝΕΦΡΟΥ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E3954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ΝΕΦΡΟΛΟΓΙΑΣ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DE2ACF1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C119149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478FB704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6D1404C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4079D7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3306BA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ΟΡΘΟΠΑΙΔΙΚΟ-ΜΟΝΑΔΑ ΑΘΛΗΤΙΚΩΝ ΚΑΚΩΣΕΩΝ</w:t>
            </w:r>
          </w:p>
        </w:tc>
        <w:tc>
          <w:tcPr>
            <w:tcW w:w="2126" w:type="dxa"/>
            <w:shd w:val="clear" w:color="auto" w:fill="auto"/>
            <w:hideMark/>
          </w:tcPr>
          <w:p w14:paraId="139E602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DDA7488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0B55522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14:paraId="1FC24FC4" w14:textId="77777777" w:rsidTr="007514B5">
        <w:trPr>
          <w:trHeight w:val="701"/>
        </w:trPr>
        <w:tc>
          <w:tcPr>
            <w:tcW w:w="534" w:type="dxa"/>
            <w:vMerge/>
            <w:shd w:val="clear" w:color="auto" w:fill="auto"/>
          </w:tcPr>
          <w:p w14:paraId="6F6D011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3D00FE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FFA3A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3726F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ή ΧΕΙΡΟΥΡΓΙΚΗΣ ή ΠΝΕΥΜΟΝΟΛΟΓΙΑΣ - ΦΥΜΑΤΙΟΛΟΓΙΑΣ ή ΟΡΘΟΠΑΙΔΙΚΗΣ ή ΓΕΝΙΚΗΣ/ΟΙΚΟΓΕΝΕΙΑΚΗΣ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7DEF35A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F2A95D0" w14:textId="77777777" w:rsidR="007514B5" w:rsidRPr="00045058" w:rsidRDefault="007514B5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735A694C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7C7AC7C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D4EF24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8B0CD9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21CB8D6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18FD15DE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03CB0E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53EFFCA4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6E86865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9DC89A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C99A19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0CD9C4A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hideMark/>
          </w:tcPr>
          <w:p w14:paraId="1958F7A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520BC9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3202C0A5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8BC0F3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1A0C9E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06EBF1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ΑΚΤΙΝΟΔΙΑΓΝΩΣΤΙΚΟ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23A4DDB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06D9CC6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C847ED6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5FC47F2C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2EA538C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3811FE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BB1144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33635583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04D4502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0134ED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711BC86B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104F988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89A0DF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9177230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038455A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06D6ED0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E507EC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0C5CD496" w14:textId="77777777" w:rsidTr="00045058">
        <w:trPr>
          <w:trHeight w:val="6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E49918" w14:textId="77777777" w:rsidR="00227A2B" w:rsidRPr="00045058" w:rsidRDefault="00227A2B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9D2210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ΠΑΝΕΠΙΣΤΗΜΙΑΚΟ ΓΕΝΙΚΟ ΝΟΣΟΚΟΜΕΙΟ ΑΛΕΞΑΝΔΡΟΠΟΛΗΣ</w:t>
            </w:r>
          </w:p>
        </w:tc>
        <w:tc>
          <w:tcPr>
            <w:tcW w:w="2693" w:type="dxa"/>
            <w:shd w:val="clear" w:color="auto" w:fill="auto"/>
            <w:hideMark/>
          </w:tcPr>
          <w:p w14:paraId="1D4A1EA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ΨΥΧΙΑΤΡΙΚΗ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14:paraId="3F86B1FA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</w:t>
            </w:r>
          </w:p>
        </w:tc>
        <w:tc>
          <w:tcPr>
            <w:tcW w:w="1721" w:type="dxa"/>
            <w:shd w:val="clear" w:color="auto" w:fill="auto"/>
            <w:hideMark/>
          </w:tcPr>
          <w:p w14:paraId="2D669E56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4D50CE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14:paraId="2F92D87A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605429B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7D196F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E9A609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ΠΑΝ/ΚΟ ΑΚΤΙΝΟΛΟΓΙΚΟ ΕΡΓΑΣΤΗΡΙΟ</w:t>
            </w:r>
          </w:p>
        </w:tc>
        <w:tc>
          <w:tcPr>
            <w:tcW w:w="2126" w:type="dxa"/>
            <w:shd w:val="clear" w:color="auto" w:fill="auto"/>
            <w:hideMark/>
          </w:tcPr>
          <w:p w14:paraId="63797F2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470F5794" w14:textId="77777777" w:rsidR="00227A2B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227A2B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29F97E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14:paraId="26A172D1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2F878136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C74B3A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41C1E7A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ΑΝΑΙΣΘΗΣΙΟΛΟΓΙΚΟ ΤΜΗΜΑ ΕΣΥ</w:t>
            </w:r>
          </w:p>
        </w:tc>
        <w:tc>
          <w:tcPr>
            <w:tcW w:w="2126" w:type="dxa"/>
            <w:shd w:val="clear" w:color="auto" w:fill="auto"/>
            <w:hideMark/>
          </w:tcPr>
          <w:p w14:paraId="65C9F2E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ΑΝΑΙΣΘΗΣΙΟΛΟΓΙΑΣ </w:t>
            </w:r>
          </w:p>
        </w:tc>
        <w:tc>
          <w:tcPr>
            <w:tcW w:w="1721" w:type="dxa"/>
            <w:shd w:val="clear" w:color="auto" w:fill="auto"/>
            <w:hideMark/>
          </w:tcPr>
          <w:p w14:paraId="0F77834C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6F4C11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0CA3B0C8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1ABE8A6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ACF658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76F86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ΠΑΝ/ΚΗ ΚΛΙΝΙΚΗ ΧΕΙΡΟΥΡΓΙΚΗΣ ΠΑΙΔΩΝ</w:t>
            </w:r>
          </w:p>
        </w:tc>
        <w:tc>
          <w:tcPr>
            <w:tcW w:w="2126" w:type="dxa"/>
            <w:shd w:val="clear" w:color="auto" w:fill="auto"/>
            <w:hideMark/>
          </w:tcPr>
          <w:p w14:paraId="6C23A99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 ΠΑΙΔΩΝ (</w:t>
            </w:r>
            <w:proofErr w:type="gramStart"/>
            <w:r w:rsidRPr="00045058">
              <w:rPr>
                <w:u w:val="none"/>
                <w:lang w:val="en-US"/>
              </w:rPr>
              <w:t xml:space="preserve">ΠΑΙΔΟΧΕΙΡΟΥΡΓΙΚΗΣ)   </w:t>
            </w:r>
            <w:proofErr w:type="gramEnd"/>
            <w:r w:rsidRPr="00045058">
              <w:rPr>
                <w:u w:val="none"/>
                <w:lang w:val="en-US"/>
              </w:rPr>
              <w:t xml:space="preserve">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14:paraId="2F2E8FA1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848D1C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74D090A6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7EC1B00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78C339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8A5447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ΠΑΝ/ΚΗ ΚΛΙΝΙΚΗ ΧΕΙΡΟΥΡΓΙΚΗΣ ΑΓΓΕΙΩΝ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412E3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ΑΓΓΕΙΟΧΕΙΡΟΥΡΓΙΚΗΣ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A963C9C" w14:textId="77777777" w:rsidR="00227A2B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227A2B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09FFD9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0F923F9E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004A27B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7E36C2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AB9F77B" w14:textId="77777777" w:rsidR="00227A2B" w:rsidRPr="00310E0B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n-US"/>
              </w:rPr>
              <w:t>ΠΑΝ/ΚΗ ΚΛΙΝΙΚΗ</w:t>
            </w:r>
            <w:r w:rsidR="00310E0B">
              <w:rPr>
                <w:u w:val="none"/>
                <w:lang w:val="el-GR"/>
              </w:rPr>
              <w:t xml:space="preserve"> </w:t>
            </w:r>
            <w:r w:rsidR="00310E0B" w:rsidRPr="0033579A">
              <w:rPr>
                <w:u w:val="none"/>
                <w:lang w:val="el-GR"/>
              </w:rPr>
              <w:t>ΚΑΡ</w:t>
            </w:r>
            <w:r w:rsidR="0067099E" w:rsidRPr="0033579A">
              <w:rPr>
                <w:u w:val="none"/>
                <w:lang w:val="el-GR"/>
              </w:rPr>
              <w:t>ΔΙΟΛΟΓΙΑΣ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57F89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8E8503C" w14:textId="77777777" w:rsidR="00227A2B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227A2B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35ADB0C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455C2BE7" w14:textId="77777777" w:rsidTr="00045058">
        <w:trPr>
          <w:trHeight w:val="1500"/>
        </w:trPr>
        <w:tc>
          <w:tcPr>
            <w:tcW w:w="534" w:type="dxa"/>
            <w:vMerge/>
            <w:shd w:val="clear" w:color="auto" w:fill="auto"/>
          </w:tcPr>
          <w:p w14:paraId="789F453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12F77B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510A9C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4E32A0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ή ΧΕΙΡΟΥΡΓΙΚΗΣ ή ΠΝΕΥΜΟΝΟΛΟΓΙΑΣ - ΦΥΜΑΤΙΟΛΟΓΙΑΣ ή ΟΡΘΟΠΑΙΔΙΚΗΣ ή ΓΕΝΙΚΗΣ/ΟΙΚΟΓΕΝΕΙΑΚΗΣ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1F8FD3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816FFB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14:paraId="4D64D8E5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7C0D076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AE19CAA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C43D9A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ΝΕΥΡΟΧΕΙΡΟΡΓΙΚΗ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02E3B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3E5E45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5753AF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41BE5500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30E1B2F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D9C800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7E890D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ΝΕΟΓΝΟΛΟΓΙΚΟ ΤΜΗΜΑ-ΜΟΝΑΔΑ ΕΝΤΑΤΙΚΗΣ ΝΟΣΗΛΕΙΑΣ ΝΕΟΓΝΩΝ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A65F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ΠΑΙΔΙΑΤΡΙΚΗΣ ΜΕ ΕΞΕΙΔΙΚΕΥΣΗ ΣΤΗΝ ΜΕΝΝ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9F5D1D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67F6E7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117BB739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DCFC58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6DAA94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D9D210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Β΄ΠΑΘΟΛΟΓΙΚΗ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09A6CC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ΓΑΣΤΡΕΝΤΕΡΟΛΟΓΙΑΣ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D50A71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A26118A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1F452087" w14:textId="77777777" w:rsidTr="00045058">
        <w:trPr>
          <w:trHeight w:val="56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C240" w14:textId="77777777" w:rsidR="00227A2B" w:rsidRPr="00045058" w:rsidRDefault="00227A2B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98E21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ΔΙΔΥΜΟΤΕΙΧΟΥ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26B28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C7A0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332B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D893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14:paraId="320364F3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9FD9AF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12E808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0054E2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Μ/Γ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93EDD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418D38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778027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4C46331C" w14:textId="77777777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4744905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C619606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C51DC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ΚΕΝΤΡΟ ΨΥΧΙΚΗΣ ΥΓΕΙΑΣ ΟΡΕΣΤΙΑΔΑΣ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150F1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9F112D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06BA28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494D2C8A" w14:textId="77777777" w:rsidTr="007514B5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23A9DD" w14:textId="77777777" w:rsidR="007514B5" w:rsidRPr="00045058" w:rsidRDefault="007514B5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F38645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ΚΟΜΟΤΗΝΗΣ "ΣΙΣΜΑΝΟΓΛΕΙΟ"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6D59E1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1E0082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90620C5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B23D91F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14:paraId="20E77238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0B27F67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ACE6104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6CC50C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D03B18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477EA79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76B0D3B" w14:textId="77777777" w:rsidR="007514B5" w:rsidRPr="00045058" w:rsidRDefault="007514B5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14:paraId="67A7914B" w14:textId="77777777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A158364" w14:textId="77777777" w:rsidR="00733EBF" w:rsidRPr="00045058" w:rsidRDefault="00733EBF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65E843E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ΞΑΝΘΗΣ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03043477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35D68F5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19073E5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DBAF075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14:paraId="39FCE1B4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227DCD74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F3FA17F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23747B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06386961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D2F67C9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EAD50AD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14:paraId="473AB5BE" w14:textId="77777777" w:rsidTr="00045058">
        <w:trPr>
          <w:trHeight w:val="898"/>
        </w:trPr>
        <w:tc>
          <w:tcPr>
            <w:tcW w:w="534" w:type="dxa"/>
            <w:vMerge/>
            <w:shd w:val="clear" w:color="auto" w:fill="auto"/>
          </w:tcPr>
          <w:p w14:paraId="356B7C99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797DAFC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7B8FAD9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ΜΟΝΑΔΑ ΜΕΣΟΓΕΙΑΚΗΣ ΑΝΑΙΜΙΑΣ ΓΙΑ ΤΟ 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2E7C0FB4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ΑΙΜΑΤΟΛΟΓΙΑΣ ή ΠΑΙΔΙΑΤΡΙΚΗΣ ή ΕΣΩΤΕΡΙΚΗΣ ΠΑΘΟΛΟΓΙΑΣ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873410F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893C008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14:paraId="3B3844C6" w14:textId="77777777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325B14C3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85567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314514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hideMark/>
          </w:tcPr>
          <w:p w14:paraId="5C34096C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 ΕΠΕΙΓΟΥΣΑΣ ΙΑΤΡΙΚΗΣ (ΤΕΠ)                                   (ειδικότητας  ΚΑΡΔΙΟΛΟΓΙΑΣ)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35A697F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E8E113E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14:paraId="6E81E952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78B3442E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04B9A44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F69D86D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5AA0B080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1A015B6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56DC095" w14:textId="77777777" w:rsidR="00733EBF" w:rsidRPr="00045058" w:rsidRDefault="00733EBF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7785A347" w14:textId="77777777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8E0DCCA" w14:textId="77777777" w:rsidR="00227A2B" w:rsidRPr="00045058" w:rsidRDefault="00227A2B" w:rsidP="007514B5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582D75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ΚΑΒΑΛΑΣ</w:t>
            </w:r>
          </w:p>
        </w:tc>
        <w:tc>
          <w:tcPr>
            <w:tcW w:w="2693" w:type="dxa"/>
            <w:shd w:val="clear" w:color="auto" w:fill="auto"/>
            <w:hideMark/>
          </w:tcPr>
          <w:p w14:paraId="778D34D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7F32354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4332F7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AB11BD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2C57A687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5CD5C00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F3468F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8AAB95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ΠΥΡΗΝΙΚΗΣ ΙΑΤΡΙΚΗΣ</w:t>
            </w:r>
          </w:p>
        </w:tc>
        <w:tc>
          <w:tcPr>
            <w:tcW w:w="2126" w:type="dxa"/>
            <w:shd w:val="clear" w:color="auto" w:fill="auto"/>
            <w:hideMark/>
          </w:tcPr>
          <w:p w14:paraId="78945B7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ΠΥΡΗΝΙΚΗΣ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E86253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B4FB82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74E35B06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99C490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BAA966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A58560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ΠΑΙΔΙΑΤΡΙΚΟ ΤΜΗΜΑ </w:t>
            </w:r>
          </w:p>
        </w:tc>
        <w:tc>
          <w:tcPr>
            <w:tcW w:w="2126" w:type="dxa"/>
            <w:shd w:val="clear" w:color="auto" w:fill="auto"/>
            <w:hideMark/>
          </w:tcPr>
          <w:p w14:paraId="49E9A40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347B8E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18D4D8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592AF267" w14:textId="77777777" w:rsidTr="005D632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27FD79" w14:textId="77777777" w:rsidR="005D632E" w:rsidRPr="00045058" w:rsidRDefault="005D632E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633F463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ΔΡΑΜΑΣ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331CE2" w14:textId="77777777" w:rsidR="005D632E" w:rsidRPr="00045058" w:rsidRDefault="008B551F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297AED">
              <w:rPr>
                <w:color w:val="000000"/>
                <w:u w:val="none"/>
                <w:lang w:val="en-US"/>
              </w:rPr>
              <w:t>Μ/</w:t>
            </w:r>
            <w:proofErr w:type="gramStart"/>
            <w:r w:rsidRPr="00297AED">
              <w:rPr>
                <w:color w:val="000000"/>
                <w:u w:val="none"/>
                <w:lang w:val="en-US"/>
              </w:rPr>
              <w:t>Γ</w:t>
            </w:r>
            <w:r>
              <w:rPr>
                <w:u w:val="none"/>
                <w:lang w:val="en-US"/>
              </w:rPr>
              <w:t xml:space="preserve"> </w:t>
            </w:r>
            <w:r w:rsidR="005D632E" w:rsidRPr="00045058">
              <w:rPr>
                <w:u w:val="none"/>
                <w:lang w:val="en-US"/>
              </w:rPr>
              <w:t xml:space="preserve"> ΤΜΗΜΑ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E7D64E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2153DC2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3EF2A00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3100A046" w14:textId="77777777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5FA2404B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E896625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207EAC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ΒΙΟΠΑΘΟΛΟΓΙΚΟ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01A84F40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0F4F7A8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0CDC4B8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2CF3CA83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00115BED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50032F1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3AF28F5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ΠΑΙΔΙΑΤΡΙΚΟ ΤΜΗΜΑ </w:t>
            </w:r>
          </w:p>
        </w:tc>
        <w:tc>
          <w:tcPr>
            <w:tcW w:w="2126" w:type="dxa"/>
            <w:shd w:val="clear" w:color="auto" w:fill="auto"/>
            <w:hideMark/>
          </w:tcPr>
          <w:p w14:paraId="51C32B93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76B87CF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345EF23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5944AB3E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1FACD14C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3E60296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9FE1440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535BBA55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1083BFB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3F1AB48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3D6E8E29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3A6A56CF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C9106F0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2C3E076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2F86B5FB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hideMark/>
          </w:tcPr>
          <w:p w14:paraId="5E0030FB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863F303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04F1BEDB" w14:textId="77777777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55508D17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E418F2A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1DEFA4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7F0E98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45F908C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1390E99" w14:textId="77777777" w:rsidR="005D632E" w:rsidRPr="00045058" w:rsidRDefault="005D632E" w:rsidP="007514B5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14:paraId="4CFD0FE6" w14:textId="77777777" w:rsidTr="005D632E">
        <w:trPr>
          <w:trHeight w:val="1500"/>
        </w:trPr>
        <w:tc>
          <w:tcPr>
            <w:tcW w:w="534" w:type="dxa"/>
            <w:vMerge/>
            <w:shd w:val="clear" w:color="auto" w:fill="auto"/>
          </w:tcPr>
          <w:p w14:paraId="49337EAC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78F6AC7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002A29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14:paraId="055E46E2" w14:textId="77777777" w:rsidR="005D632E" w:rsidRPr="00045058" w:rsidRDefault="007153AD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 xml:space="preserve">ΚΑΡΔΙΟΛΟΓΙΑΣ </w:t>
            </w:r>
            <w:r w:rsidR="005D632E" w:rsidRPr="00045058">
              <w:rPr>
                <w:u w:val="none"/>
                <w:lang w:val="el-GR"/>
              </w:rPr>
              <w:t>Η΄ΠΝΕΥΜΟΝΟΛΟΓΙΑΣ-ΦΥΜΑΤΟΛΟΓΙΑΣ</w:t>
            </w:r>
            <w:r>
              <w:rPr>
                <w:u w:val="none"/>
                <w:lang w:val="el-GR"/>
              </w:rPr>
              <w:t xml:space="preserve"> </w:t>
            </w:r>
            <w:r w:rsidR="005D632E" w:rsidRPr="00045058">
              <w:rPr>
                <w:u w:val="none"/>
                <w:lang w:val="el-GR"/>
              </w:rPr>
              <w:t xml:space="preserve">Η΄ΧΕΙΡΟΥΡΓΙΚΗΣ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CD1F35E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D721784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65014B1E" w14:textId="77777777" w:rsidTr="00045058">
        <w:trPr>
          <w:trHeight w:val="6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357C897" w14:textId="77777777" w:rsidR="00227A2B" w:rsidRPr="00045058" w:rsidRDefault="00227A2B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B7211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ΣΕΡΡΩΝ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7E7B0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438500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55244B0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0220AB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596A017C" w14:textId="77777777" w:rsidTr="00045058">
        <w:trPr>
          <w:trHeight w:val="1500"/>
        </w:trPr>
        <w:tc>
          <w:tcPr>
            <w:tcW w:w="534" w:type="dxa"/>
            <w:vMerge/>
            <w:shd w:val="clear" w:color="auto" w:fill="auto"/>
          </w:tcPr>
          <w:p w14:paraId="7DABB2DC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F9908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29F5B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C343B1" w14:textId="77777777" w:rsidR="00227A2B" w:rsidRPr="00045058" w:rsidRDefault="00227A2B" w:rsidP="00E16714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</w:t>
            </w:r>
            <w:r w:rsidR="00E16714">
              <w:rPr>
                <w:u w:val="none"/>
                <w:lang w:val="el-GR"/>
              </w:rPr>
              <w:t xml:space="preserve"> Η’</w:t>
            </w:r>
            <w:r w:rsidRPr="00045058">
              <w:rPr>
                <w:u w:val="none"/>
                <w:lang w:val="el-GR"/>
              </w:rPr>
              <w:t xml:space="preserve"> ΠΝΕΥΜΟΝΟΛΟΓΙΑΣ-ΦΥΜΑΤΟΛΟΓΙΑΣ</w:t>
            </w:r>
            <w:r w:rsidR="00E16714">
              <w:rPr>
                <w:u w:val="none"/>
                <w:lang w:val="el-GR"/>
              </w:rPr>
              <w:t xml:space="preserve"> </w:t>
            </w:r>
            <w:r w:rsidRPr="00045058">
              <w:rPr>
                <w:u w:val="none"/>
                <w:lang w:val="el-GR"/>
              </w:rPr>
              <w:t xml:space="preserve">Η΄ΧΕΙΡΟΥΡΓΙΚΗΣ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108C69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8B6D72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7CE490FC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52C7E2F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95AED4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4E9F6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470D7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7DD35AC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C60E95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06C58DFF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679B005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068FFE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2EACF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AD79D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E27C9E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7788CF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637C4529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63E5191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6FFB28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A711A4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600A97F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1175E91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37B7D2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1BDBF031" w14:textId="77777777" w:rsidTr="005D632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761E92" w14:textId="77777777" w:rsidR="00227A2B" w:rsidRPr="00045058" w:rsidRDefault="00227A2B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B7F975D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ΓΕΝΙΚΟ ΝΟΣΟΚΟΜΕΙΟ ΚΙΛΚΙΣ - ΟΡΓΑΝΙΚΗ ΜΟΝΑΔΑ ΕΔΡΑΣ ΚΙΛΚΙΣ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08DE99D7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EC0726B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17F25E3F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4816558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605CA7F5" w14:textId="77777777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5F9A3A9A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AC705A1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02FC99C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44560A2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hideMark/>
          </w:tcPr>
          <w:p w14:paraId="33D0B258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hideMark/>
          </w:tcPr>
          <w:p w14:paraId="6856ADF6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08A8E3B5" w14:textId="77777777" w:rsidTr="005D632E">
        <w:trPr>
          <w:trHeight w:val="1200"/>
        </w:trPr>
        <w:tc>
          <w:tcPr>
            <w:tcW w:w="534" w:type="dxa"/>
            <w:vMerge/>
            <w:shd w:val="clear" w:color="auto" w:fill="auto"/>
          </w:tcPr>
          <w:p w14:paraId="5DA449E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2B506D5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D3C4E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14:paraId="58360CF1" w14:textId="77777777" w:rsidR="00227A2B" w:rsidRPr="00045058" w:rsidRDefault="00227A2B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ή ΠΝΕΥΜΟΝΟΛΟΓΙΑΣ-ΦΥΜΑΤΙΟΛΟΓΙΑΣ ή 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C9B527E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DB8768D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227A2B" w14:paraId="6577D6CC" w14:textId="77777777" w:rsidTr="005D632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2343A1F" w14:textId="77777777" w:rsidR="005D632E" w:rsidRPr="00045058" w:rsidRDefault="005D632E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8A686E9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ΓΕΝΙΚΟ ΝΟΣΟΚΟΜΕΙΟ ΚΙΛΚΙΣ - ΑΠΟΚΕΝΤΡΩΜΕΝΗ ΜΟΝΑΔΑ  ΓΝ-ΚΥ ΓΟΥΜΕΝΙΣΣΑΣ</w:t>
            </w:r>
          </w:p>
        </w:tc>
        <w:tc>
          <w:tcPr>
            <w:tcW w:w="2693" w:type="dxa"/>
            <w:shd w:val="clear" w:color="auto" w:fill="auto"/>
            <w:hideMark/>
          </w:tcPr>
          <w:p w14:paraId="679275B4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78BA6B28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14:paraId="22ADC589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14:paraId="7F7FD0BD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227A2B" w14:paraId="4095BC39" w14:textId="77777777" w:rsidTr="005D632E">
        <w:trPr>
          <w:trHeight w:val="705"/>
        </w:trPr>
        <w:tc>
          <w:tcPr>
            <w:tcW w:w="534" w:type="dxa"/>
            <w:vMerge/>
            <w:shd w:val="clear" w:color="auto" w:fill="auto"/>
          </w:tcPr>
          <w:p w14:paraId="41783EEE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D12FCBD" w14:textId="77777777" w:rsidR="005D632E" w:rsidRPr="00045058" w:rsidRDefault="005D632E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76B50E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0C9E20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C1AE268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E6C6CC6" w14:textId="77777777" w:rsidR="005D632E" w:rsidRPr="00045058" w:rsidRDefault="005D632E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19FCE155" w14:textId="77777777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B62BDCF" w14:textId="77777777" w:rsidR="00227A2B" w:rsidRPr="00045058" w:rsidRDefault="00227A2B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61885A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ΧΑΛΚΙΔΙΚΗΣ</w:t>
            </w:r>
          </w:p>
        </w:tc>
        <w:tc>
          <w:tcPr>
            <w:tcW w:w="2693" w:type="dxa"/>
            <w:shd w:val="clear" w:color="auto" w:fill="auto"/>
            <w:hideMark/>
          </w:tcPr>
          <w:p w14:paraId="15CBBD72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14:paraId="442F8239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DA3AD4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B3C790E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14:paraId="2563A55C" w14:textId="77777777" w:rsidTr="005D632E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155D4C27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73F389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F6A5964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ΤΕΧΝΗΤΟΥ ΝΕΦΡΟΥ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F3F9B6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ΝΕΦΡΟΛΟΓΙΑΣ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3BFB7A7" w14:textId="77777777" w:rsidR="00227A2B" w:rsidRPr="00045058" w:rsidRDefault="00227A2B" w:rsidP="005D632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CF530F3" w14:textId="77777777" w:rsidR="00227A2B" w:rsidRPr="00045058" w:rsidRDefault="00227A2B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49A32404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7ACB6E0B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49A1F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ΚΑΛΛΙΚΡΑΤΕΙΑΣ</w:t>
            </w:r>
          </w:p>
        </w:tc>
        <w:tc>
          <w:tcPr>
            <w:tcW w:w="2693" w:type="dxa"/>
            <w:shd w:val="clear" w:color="auto" w:fill="auto"/>
            <w:hideMark/>
          </w:tcPr>
          <w:p w14:paraId="48D7783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D2CB180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6A2403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98620C0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58EB6A17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12A9851F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64BDA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ΜΑΔΥΤΟΥ</w:t>
            </w:r>
          </w:p>
        </w:tc>
        <w:tc>
          <w:tcPr>
            <w:tcW w:w="2693" w:type="dxa"/>
            <w:shd w:val="clear" w:color="auto" w:fill="auto"/>
            <w:hideMark/>
          </w:tcPr>
          <w:p w14:paraId="0FCD26EF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C5B622F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8D28A3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00DB52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3C77B898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5A51D4C9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D1A7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ΜΗΧΑΝΙΩΝΑΣ</w:t>
            </w:r>
          </w:p>
        </w:tc>
        <w:tc>
          <w:tcPr>
            <w:tcW w:w="2693" w:type="dxa"/>
            <w:shd w:val="clear" w:color="auto" w:fill="auto"/>
            <w:hideMark/>
          </w:tcPr>
          <w:p w14:paraId="5ECCC28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04EE46B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D9DCBF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9A79123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1125383B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57F160A1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14F048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ΚΑΛΛΙΚΡΑΤΕΙΑΣ</w:t>
            </w:r>
          </w:p>
        </w:tc>
        <w:tc>
          <w:tcPr>
            <w:tcW w:w="2693" w:type="dxa"/>
            <w:shd w:val="clear" w:color="auto" w:fill="auto"/>
            <w:hideMark/>
          </w:tcPr>
          <w:p w14:paraId="5852D44B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CA72ECA" w14:textId="77777777" w:rsidR="009470BA" w:rsidRPr="00045058" w:rsidRDefault="00227A2B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</w:t>
            </w:r>
            <w:r w:rsidR="009470BA" w:rsidRPr="00045058">
              <w:rPr>
                <w:u w:val="none"/>
                <w:lang w:val="el-GR"/>
              </w:rPr>
              <w:t xml:space="preserve">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4BAEAA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1C8D87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1BB2DB8E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5BEAF199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4353F8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ΘΕΡΜΗΣ</w:t>
            </w:r>
          </w:p>
        </w:tc>
        <w:tc>
          <w:tcPr>
            <w:tcW w:w="2693" w:type="dxa"/>
            <w:shd w:val="clear" w:color="auto" w:fill="auto"/>
            <w:hideMark/>
          </w:tcPr>
          <w:p w14:paraId="34F945AF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9F31653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DAC607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8FEA2A8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2B9AF375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379D85DE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2560B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ΠΑΡΑΝΕΣΤΙΟΥ</w:t>
            </w:r>
          </w:p>
        </w:tc>
        <w:tc>
          <w:tcPr>
            <w:tcW w:w="2693" w:type="dxa"/>
            <w:shd w:val="clear" w:color="auto" w:fill="auto"/>
            <w:hideMark/>
          </w:tcPr>
          <w:p w14:paraId="01FC9990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29BE28F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14F591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C19FA10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3E2F9FD5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727A9975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5E020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25</w:t>
            </w:r>
            <w:r w:rsidRPr="00045058">
              <w:rPr>
                <w:u w:val="none"/>
                <w:vertAlign w:val="superscript"/>
                <w:lang w:val="en-US"/>
              </w:rPr>
              <w:t>ης</w:t>
            </w:r>
            <w:r w:rsidRPr="00045058">
              <w:rPr>
                <w:u w:val="none"/>
                <w:lang w:val="en-US"/>
              </w:rPr>
              <w:t xml:space="preserve"> ΜΑΡΤΙΟΥ</w:t>
            </w:r>
          </w:p>
        </w:tc>
        <w:tc>
          <w:tcPr>
            <w:tcW w:w="2693" w:type="dxa"/>
            <w:shd w:val="clear" w:color="auto" w:fill="auto"/>
            <w:hideMark/>
          </w:tcPr>
          <w:p w14:paraId="0581CA4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F3A9F12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6F57118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10093B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2967BD00" w14:textId="77777777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44138BD1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E797CF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ΕΧΙΝΟΥ</w:t>
            </w:r>
          </w:p>
        </w:tc>
        <w:tc>
          <w:tcPr>
            <w:tcW w:w="2693" w:type="dxa"/>
            <w:shd w:val="clear" w:color="auto" w:fill="auto"/>
            <w:hideMark/>
          </w:tcPr>
          <w:p w14:paraId="1BB7B39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171AE6D" w14:textId="77777777" w:rsidR="009470BA" w:rsidRPr="00045058" w:rsidRDefault="00227A2B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</w:t>
            </w:r>
            <w:r w:rsidR="009470BA" w:rsidRPr="00045058">
              <w:rPr>
                <w:u w:val="none"/>
                <w:lang w:val="el-GR"/>
              </w:rPr>
              <w:t xml:space="preserve">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13D6E21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CB6BC6F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68653996" w14:textId="77777777" w:rsidTr="005D632E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14:paraId="0BCA7834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72162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ΣΕΡΡΩΝ</w:t>
            </w:r>
          </w:p>
        </w:tc>
        <w:tc>
          <w:tcPr>
            <w:tcW w:w="2693" w:type="dxa"/>
            <w:shd w:val="clear" w:color="auto" w:fill="auto"/>
            <w:hideMark/>
          </w:tcPr>
          <w:p w14:paraId="40C8463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E3A4514" w14:textId="77777777" w:rsidR="009470BA" w:rsidRPr="00045058" w:rsidRDefault="00733EBF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</w:t>
            </w:r>
            <w:r w:rsidR="009470BA" w:rsidRPr="00045058">
              <w:rPr>
                <w:u w:val="none"/>
                <w:lang w:val="el-GR"/>
              </w:rPr>
              <w:t xml:space="preserve">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C790AB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A9C473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26B66BFE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0E5F0E34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B0AB2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ΠΡΙΝΟΥ (ΘΑΣΟΥ)</w:t>
            </w:r>
          </w:p>
        </w:tc>
        <w:tc>
          <w:tcPr>
            <w:tcW w:w="2693" w:type="dxa"/>
            <w:shd w:val="clear" w:color="auto" w:fill="auto"/>
            <w:hideMark/>
          </w:tcPr>
          <w:p w14:paraId="67A28481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60C22F97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4A88ED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17BD56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73E07FEC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3F59C31E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9F398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ΑΛΕΞΑΝΔΡΟΥΠΟΛΗΣ</w:t>
            </w:r>
          </w:p>
        </w:tc>
        <w:tc>
          <w:tcPr>
            <w:tcW w:w="2693" w:type="dxa"/>
            <w:shd w:val="clear" w:color="auto" w:fill="auto"/>
            <w:hideMark/>
          </w:tcPr>
          <w:p w14:paraId="046FC66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F1AC105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06BBCB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033F23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47543A1F" w14:textId="77777777" w:rsidTr="005D632E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06986D4F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A62AD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ΑΛΕΞΑΝΔΡΟΥΠΟΛΗΣ</w:t>
            </w:r>
          </w:p>
        </w:tc>
        <w:tc>
          <w:tcPr>
            <w:tcW w:w="2693" w:type="dxa"/>
            <w:shd w:val="clear" w:color="auto" w:fill="auto"/>
            <w:hideMark/>
          </w:tcPr>
          <w:p w14:paraId="21C579D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2FDF950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F66082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853F11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29F5CA73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05469766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2AD94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ΚΥ ΚΑΡΥΩΝ (ΑΓ. ΟΡΟΥΣ) (ΜΟΝΟ ΑΝΔΡΕΣ)</w:t>
            </w:r>
          </w:p>
        </w:tc>
        <w:tc>
          <w:tcPr>
            <w:tcW w:w="2693" w:type="dxa"/>
            <w:shd w:val="clear" w:color="auto" w:fill="auto"/>
            <w:hideMark/>
          </w:tcPr>
          <w:p w14:paraId="06DD6B1B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762B224" w14:textId="77777777" w:rsidR="009470BA" w:rsidRPr="00045058" w:rsidRDefault="00227A2B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ΓΕΝΙΚΗΣ/ΟΙΚΟΓΕΝΕΙΑΚΗΣ</w:t>
            </w:r>
            <w:r w:rsidR="009470BA" w:rsidRPr="00045058">
              <w:rPr>
                <w:u w:val="none"/>
                <w:lang w:val="el-GR"/>
              </w:rPr>
              <w:t xml:space="preserve">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058F44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FA0E17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4E6C95BF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5564772A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3C7AD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ΤΟΥΜΠΑΣ</w:t>
            </w:r>
          </w:p>
        </w:tc>
        <w:tc>
          <w:tcPr>
            <w:tcW w:w="2693" w:type="dxa"/>
            <w:shd w:val="clear" w:color="auto" w:fill="auto"/>
            <w:hideMark/>
          </w:tcPr>
          <w:p w14:paraId="4D41A29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6A072078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E757C7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C3528D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170168DF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36B9B1E7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EACBE1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ΣΙΔΗΡΟΚΑΣΤΡΟΥ</w:t>
            </w:r>
          </w:p>
        </w:tc>
        <w:tc>
          <w:tcPr>
            <w:tcW w:w="2693" w:type="dxa"/>
            <w:shd w:val="clear" w:color="auto" w:fill="auto"/>
            <w:hideMark/>
          </w:tcPr>
          <w:p w14:paraId="269C2BD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04B8ECE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DB266A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018EB23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3DF928DE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2C20ED9B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482EC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ΗΡΑΚΛΕΙΑΣ</w:t>
            </w:r>
          </w:p>
        </w:tc>
        <w:tc>
          <w:tcPr>
            <w:tcW w:w="2693" w:type="dxa"/>
            <w:shd w:val="clear" w:color="auto" w:fill="auto"/>
            <w:hideMark/>
          </w:tcPr>
          <w:p w14:paraId="1A3819A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53C274D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FBCB1C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4FDF6F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4B9B74DA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1AA1A823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BC183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ΟΡΕΣΤΙΑΔΑΣ</w:t>
            </w:r>
          </w:p>
        </w:tc>
        <w:tc>
          <w:tcPr>
            <w:tcW w:w="2693" w:type="dxa"/>
            <w:shd w:val="clear" w:color="auto" w:fill="auto"/>
            <w:hideMark/>
          </w:tcPr>
          <w:p w14:paraId="38FAA79D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2FD0882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03C07D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A06A2A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18C4D409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25DEBD44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0FAD0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ΣΟΧΟΥ</w:t>
            </w:r>
          </w:p>
        </w:tc>
        <w:tc>
          <w:tcPr>
            <w:tcW w:w="2693" w:type="dxa"/>
            <w:shd w:val="clear" w:color="auto" w:fill="auto"/>
            <w:hideMark/>
          </w:tcPr>
          <w:p w14:paraId="0D6D986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07D2799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C64F38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7E008F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602A1EBE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52070AC0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344B6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ΚΑΣΣΑΝΔΡΕΙΑΣ</w:t>
            </w:r>
          </w:p>
        </w:tc>
        <w:tc>
          <w:tcPr>
            <w:tcW w:w="2693" w:type="dxa"/>
            <w:shd w:val="clear" w:color="auto" w:fill="auto"/>
            <w:hideMark/>
          </w:tcPr>
          <w:p w14:paraId="383D9E9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2EF9B730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CF565F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D563B3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276D44BE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4AEA4B98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62E7A1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ΔΡΟΣΑΤΟΥ</w:t>
            </w:r>
          </w:p>
        </w:tc>
        <w:tc>
          <w:tcPr>
            <w:tcW w:w="2693" w:type="dxa"/>
            <w:shd w:val="clear" w:color="auto" w:fill="auto"/>
            <w:hideMark/>
          </w:tcPr>
          <w:p w14:paraId="025CC410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3BDA529C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19FF860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108533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14:paraId="046BCFD7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25F2E5BF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64971E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ΣΑΠΩΝ</w:t>
            </w:r>
          </w:p>
        </w:tc>
        <w:tc>
          <w:tcPr>
            <w:tcW w:w="2693" w:type="dxa"/>
            <w:shd w:val="clear" w:color="auto" w:fill="auto"/>
            <w:hideMark/>
          </w:tcPr>
          <w:p w14:paraId="180645B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3AD8C5E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3EEDAE5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D5080D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9470BA" w14:paraId="5460C6BD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371117C3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9779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ΡΟΔΟΠΟΛΗΣ</w:t>
            </w:r>
          </w:p>
        </w:tc>
        <w:tc>
          <w:tcPr>
            <w:tcW w:w="2693" w:type="dxa"/>
            <w:shd w:val="clear" w:color="auto" w:fill="auto"/>
            <w:hideMark/>
          </w:tcPr>
          <w:p w14:paraId="3CFCECD0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E15BA0F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28FAAC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C96E876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9470BA" w14:paraId="7EA73059" w14:textId="77777777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1FB532A1" w14:textId="77777777" w:rsidR="009470BA" w:rsidRPr="00045058" w:rsidRDefault="009470BA" w:rsidP="005D632E">
            <w:pPr>
              <w:pStyle w:val="30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640888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ΝΕΥΡΟΚΟΠΙΟΥ</w:t>
            </w:r>
          </w:p>
        </w:tc>
        <w:tc>
          <w:tcPr>
            <w:tcW w:w="2693" w:type="dxa"/>
            <w:shd w:val="clear" w:color="auto" w:fill="auto"/>
            <w:hideMark/>
          </w:tcPr>
          <w:p w14:paraId="69A80C2A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6EE7A163" w14:textId="77777777" w:rsidR="009470BA" w:rsidRPr="00045058" w:rsidRDefault="009470BA" w:rsidP="0067099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727560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B1BA574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9470BA" w14:paraId="05D0D2D1" w14:textId="77777777" w:rsidTr="00045058">
        <w:trPr>
          <w:trHeight w:val="300"/>
        </w:trPr>
        <w:tc>
          <w:tcPr>
            <w:tcW w:w="534" w:type="dxa"/>
            <w:shd w:val="clear" w:color="auto" w:fill="auto"/>
          </w:tcPr>
          <w:p w14:paraId="6EF6C509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BF1CA1B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5E32D9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75829FC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14:paraId="5C4F6A42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14:paraId="6DAC4B47" w14:textId="77777777" w:rsidR="009470BA" w:rsidRPr="00045058" w:rsidRDefault="009470BA" w:rsidP="00045058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145</w:t>
            </w:r>
          </w:p>
        </w:tc>
      </w:tr>
    </w:tbl>
    <w:p w14:paraId="37343E52" w14:textId="77777777" w:rsidR="00EB3006" w:rsidRDefault="00EB3006" w:rsidP="001A0511">
      <w:pPr>
        <w:pStyle w:val="30"/>
        <w:spacing w:line="276" w:lineRule="auto"/>
        <w:rPr>
          <w:u w:val="none"/>
          <w:lang w:val="el-GR"/>
        </w:rPr>
      </w:pPr>
    </w:p>
    <w:p w14:paraId="6A479193" w14:textId="77777777" w:rsidR="00C1155B" w:rsidRPr="00E627B8" w:rsidRDefault="00C1155B" w:rsidP="001A0511">
      <w:pPr>
        <w:pStyle w:val="30"/>
        <w:spacing w:line="276" w:lineRule="auto"/>
        <w:rPr>
          <w:lang w:val="el-GR"/>
        </w:rPr>
      </w:pPr>
    </w:p>
    <w:p w14:paraId="56A8A0AC" w14:textId="77777777" w:rsidR="00C1155B" w:rsidRDefault="00C1155B" w:rsidP="001A0511">
      <w:pPr>
        <w:pStyle w:val="30"/>
        <w:spacing w:line="276" w:lineRule="auto"/>
        <w:rPr>
          <w:lang w:val="el-GR"/>
        </w:rPr>
      </w:pPr>
      <w:r w:rsidRPr="00E627B8">
        <w:rPr>
          <w:lang w:val="el-GR"/>
        </w:rPr>
        <w:t>5</w:t>
      </w:r>
      <w:r w:rsidRPr="001C142D">
        <w:rPr>
          <w:vertAlign w:val="superscript"/>
          <w:lang w:val="el-GR"/>
        </w:rPr>
        <w:t xml:space="preserve">η </w:t>
      </w:r>
      <w:proofErr w:type="spellStart"/>
      <w:r w:rsidRPr="001C142D">
        <w:rPr>
          <w:lang w:val="el-GR"/>
        </w:rPr>
        <w:t>Υ.Πε</w:t>
      </w:r>
      <w:proofErr w:type="spellEnd"/>
      <w:r w:rsidRPr="001C142D">
        <w:rPr>
          <w:lang w:val="el-GR"/>
        </w:rPr>
        <w:t>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1"/>
        <w:gridCol w:w="2136"/>
        <w:gridCol w:w="2551"/>
        <w:gridCol w:w="1593"/>
        <w:gridCol w:w="1093"/>
      </w:tblGrid>
      <w:tr w:rsidR="0083186A" w:rsidRPr="009838EE" w14:paraId="27B92594" w14:textId="77777777" w:rsidTr="009838EE">
        <w:trPr>
          <w:trHeight w:val="510"/>
        </w:trPr>
        <w:tc>
          <w:tcPr>
            <w:tcW w:w="534" w:type="dxa"/>
            <w:shd w:val="clear" w:color="auto" w:fill="auto"/>
          </w:tcPr>
          <w:p w14:paraId="1E28D262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F1BC2A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ΦΟΡΕΑΣ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070784B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TMHMA-KΛINIKH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67A5616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ΕΙΔΙΚΟΤΗΤΑ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E45776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ΒΑΘΜΟΣ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A01F24C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ΑΡΙΘΜΟΣ ΘΕΣΕΩΝ</w:t>
            </w:r>
          </w:p>
        </w:tc>
      </w:tr>
      <w:tr w:rsidR="0083186A" w:rsidRPr="009838EE" w14:paraId="0F4503C4" w14:textId="77777777" w:rsidTr="009838EE">
        <w:trPr>
          <w:trHeight w:val="73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4E35BB0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214115E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ΠΓΝ ΛΑΡΙΣΑΣ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14:paraId="58F203C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ΜΕΘ ΠΑΙΔΩΝ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787C05C" w14:textId="77777777" w:rsidR="0083186A" w:rsidRPr="009838EE" w:rsidRDefault="002739F8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ΠΑΙΔΙΑΤΡΙΚΗΣ</w:t>
            </w:r>
            <w:r w:rsidR="0083186A" w:rsidRPr="009838EE">
              <w:rPr>
                <w:bCs/>
                <w:u w:val="none"/>
                <w:lang w:val="el-GR"/>
              </w:rPr>
              <w:t xml:space="preserve"> Ή ΚΑΡΔΙΟΛΟΓΙΑΣ Ή ΧΕΙΡΟΥΡΓΙΚΗΣ ΠΑΙΔΩΝ Ή ΠΝΕΥΜΟΝΟΛΟΓΙΑΣ -ΦΥΜΑΤΙΟΛΟΓΙΑΣ (ΜΕΘ </w:t>
            </w:r>
            <w:proofErr w:type="spellStart"/>
            <w:r w:rsidR="0083186A" w:rsidRPr="009838EE">
              <w:rPr>
                <w:bCs/>
                <w:u w:val="none"/>
                <w:lang w:val="el-GR"/>
              </w:rPr>
              <w:t>Παίδων</w:t>
            </w:r>
            <w:proofErr w:type="spellEnd"/>
            <w:r w:rsidR="0083186A" w:rsidRPr="009838EE">
              <w:rPr>
                <w:bCs/>
                <w:u w:val="none"/>
                <w:lang w:val="el-GR"/>
              </w:rPr>
              <w:t>)</w:t>
            </w:r>
          </w:p>
        </w:tc>
        <w:tc>
          <w:tcPr>
            <w:tcW w:w="1593" w:type="dxa"/>
            <w:shd w:val="clear" w:color="auto" w:fill="auto"/>
            <w:hideMark/>
          </w:tcPr>
          <w:p w14:paraId="0DEB65D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AAD8E9E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214FBCA2" w14:textId="77777777" w:rsidTr="009838EE">
        <w:trPr>
          <w:trHeight w:val="585"/>
        </w:trPr>
        <w:tc>
          <w:tcPr>
            <w:tcW w:w="534" w:type="dxa"/>
            <w:vMerge/>
            <w:shd w:val="clear" w:color="auto" w:fill="auto"/>
          </w:tcPr>
          <w:p w14:paraId="65AE2ACD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65ACE7F1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14:paraId="354AF0DA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706AF0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14:paraId="7675F64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6763EB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14:paraId="2396F2F6" w14:textId="77777777" w:rsidTr="009838EE">
        <w:trPr>
          <w:trHeight w:val="375"/>
        </w:trPr>
        <w:tc>
          <w:tcPr>
            <w:tcW w:w="534" w:type="dxa"/>
            <w:vMerge/>
            <w:shd w:val="clear" w:color="auto" w:fill="auto"/>
          </w:tcPr>
          <w:p w14:paraId="0B044C66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3EF3ABB6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14:paraId="250F49F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6959BA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14:paraId="4481AA2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D69EC3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14:paraId="40003D66" w14:textId="77777777" w:rsidTr="009D28A6">
        <w:trPr>
          <w:trHeight w:val="418"/>
        </w:trPr>
        <w:tc>
          <w:tcPr>
            <w:tcW w:w="534" w:type="dxa"/>
            <w:vMerge/>
            <w:shd w:val="clear" w:color="auto" w:fill="auto"/>
          </w:tcPr>
          <w:p w14:paraId="70F39511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4BAA94E0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6A1E3E33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ΠΑΝΕΠΙΣΤΗΜΙΑΚΗ ΧΕΙΡΟΥΡΓΙΚΗΣ ΚΑΡΔΙΑΣ ΑΓΓΕΙΩΝ ΘΩΡΑΚΑ (ΘΩΡΑΚΟΧΕΙΡΟΥΡΓΙΚΗ)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54508CA" w14:textId="77777777" w:rsidR="0083186A" w:rsidRPr="009838EE" w:rsidRDefault="0083186A" w:rsidP="009D28A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ΧΕΙΡΟΥΡΓΙΚΗΣ ΘΩΡΑΚΑ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46EF430" w14:textId="77777777" w:rsidR="0083186A" w:rsidRPr="009838EE" w:rsidRDefault="0083186A" w:rsidP="009D28A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F9AC83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A033CA4" w14:textId="77777777" w:rsidTr="009838EE">
        <w:trPr>
          <w:trHeight w:val="1200"/>
        </w:trPr>
        <w:tc>
          <w:tcPr>
            <w:tcW w:w="534" w:type="dxa"/>
            <w:vMerge/>
            <w:shd w:val="clear" w:color="auto" w:fill="auto"/>
          </w:tcPr>
          <w:p w14:paraId="64405435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12EB7383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6DBB1E8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ΠΑΝΕΠΙΣΤΗΜΙΑΚΗ ΜΑΙΕΥΤΙΚΗ ΓΥΝΑΙΚΟΛΟΓΙΚΗ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E8F659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E38C9B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39E468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14:paraId="79B03D28" w14:textId="77777777" w:rsidTr="009838EE">
        <w:trPr>
          <w:trHeight w:val="1800"/>
        </w:trPr>
        <w:tc>
          <w:tcPr>
            <w:tcW w:w="534" w:type="dxa"/>
            <w:vMerge/>
            <w:shd w:val="clear" w:color="auto" w:fill="auto"/>
          </w:tcPr>
          <w:p w14:paraId="193A5CDC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6F09325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4EDE472B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ΠΑΝΕΠΙΣΤΗΜΙΑΚΗ ΣΤΟΜΑΤΙΚΗΣ ΚΑΙ ΓΝΑΘΟΠΡΟΣΩΠΙΚΗΣ ΧΕΙΡΟΥΡΓΙΚΗΣ (ΓΝΑΘΟΧΕΙΡΟΥΡΓΙΚΗ ΚΛΙΝΙΚΗ)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5D22C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ΣΤΟΜΑΤΙΚΗΣ ΚΑΙ ΓΝΑΘΟΠΡΟΣΩΠΙΚΗΣ ΧΕΙΡΟΥΡΓΙΚΗΣ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00AE95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DA6239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3E6BFE39" w14:textId="77777777" w:rsidTr="009838EE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7927178C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6BBF44FA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23C6130C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Π. ΠΑΝ. Γ΄ΠΤΕΡΥΓΑ (ΟΓΚΟΛΟΓΙΚΗ ΚΛΙΝΙΚΗ)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D5805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ΠΑΘΟΛΟΓΙΚΗΣ ΟΓΚΟΛΟΓΙΑΣ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9A8457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77CEBB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265A064" w14:textId="77777777" w:rsidTr="009838EE">
        <w:trPr>
          <w:trHeight w:val="900"/>
        </w:trPr>
        <w:tc>
          <w:tcPr>
            <w:tcW w:w="534" w:type="dxa"/>
            <w:vMerge/>
            <w:shd w:val="clear" w:color="auto" w:fill="auto"/>
          </w:tcPr>
          <w:p w14:paraId="5004A2FA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5CED3B9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141409D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proofErr w:type="gramStart"/>
            <w:r w:rsidRPr="009838EE">
              <w:rPr>
                <w:u w:val="none"/>
                <w:lang w:val="en-US"/>
              </w:rPr>
              <w:t>ΠΑΝΕΠΙΣΤΗΜΙΑΚΗ  ΑΙΜΑΤΟΛΟΓΙΚΗ</w:t>
            </w:r>
            <w:proofErr w:type="gramEnd"/>
            <w:r w:rsidRPr="009838EE">
              <w:rPr>
                <w:u w:val="none"/>
                <w:lang w:val="en-US"/>
              </w:rPr>
              <w:t xml:space="preserve">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CA4BD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ΑΙΜΑΤΟΛΟΓΙΑΣ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ECCE6B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5BC431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7CD9D07A" w14:textId="77777777" w:rsidTr="009838EE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6FC70586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412BE6C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4C415F4C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ΠΑΝΕΠΙΣΤΗΜΙΑΚΗ ΨΥΧΙΑΤΡΙΚΗ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F1BBE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EC1755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EBF52D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79B6CFED" w14:textId="77777777" w:rsidTr="009838EE">
        <w:trPr>
          <w:trHeight w:val="555"/>
        </w:trPr>
        <w:tc>
          <w:tcPr>
            <w:tcW w:w="534" w:type="dxa"/>
            <w:vMerge/>
            <w:shd w:val="clear" w:color="auto" w:fill="auto"/>
          </w:tcPr>
          <w:p w14:paraId="4B1FD85F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1FBC9EB0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2220882D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ΤΕΠ</w:t>
            </w:r>
          </w:p>
        </w:tc>
        <w:tc>
          <w:tcPr>
            <w:tcW w:w="2551" w:type="dxa"/>
            <w:shd w:val="clear" w:color="auto" w:fill="auto"/>
            <w:hideMark/>
          </w:tcPr>
          <w:p w14:paraId="5514EFB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ΠΝΕΥΜΟΝΟΛΟΓΙΑΣ-ΦΥΜΑΤΙΟΛΟΓΙΑΣ </w:t>
            </w:r>
            <w:r w:rsidRPr="009838EE">
              <w:rPr>
                <w:rFonts w:hint="eastAsia"/>
                <w:bCs/>
                <w:u w:val="none"/>
                <w:lang w:val="el-GR"/>
              </w:rPr>
              <w:t>με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αποδεδειγμένη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εμπειρία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και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γνώση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στην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επείγουσα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ιατρική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ή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εξειδίκευση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στη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Μ</w:t>
            </w:r>
            <w:r w:rsidRPr="009838EE">
              <w:rPr>
                <w:bCs/>
                <w:u w:val="none"/>
                <w:lang w:val="el-GR"/>
              </w:rPr>
              <w:t>.</w:t>
            </w:r>
            <w:r w:rsidRPr="009838EE">
              <w:rPr>
                <w:rFonts w:hint="eastAsia"/>
                <w:bCs/>
                <w:u w:val="none"/>
                <w:lang w:val="el-GR"/>
              </w:rPr>
              <w:t>Ε</w:t>
            </w:r>
            <w:r w:rsidRPr="009838EE">
              <w:rPr>
                <w:bCs/>
                <w:u w:val="none"/>
                <w:lang w:val="el-GR"/>
              </w:rPr>
              <w:t>.</w:t>
            </w:r>
            <w:r w:rsidRPr="009838EE">
              <w:rPr>
                <w:rFonts w:hint="eastAsia"/>
                <w:bCs/>
                <w:u w:val="none"/>
                <w:lang w:val="el-GR"/>
              </w:rPr>
              <w:t>Θ</w:t>
            </w:r>
            <w:r w:rsidRPr="009838EE">
              <w:rPr>
                <w:bCs/>
                <w:u w:val="none"/>
                <w:lang w:val="el-GR"/>
              </w:rPr>
              <w:t xml:space="preserve">. 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F3C9F9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3C2229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3CD48B73" w14:textId="77777777" w:rsidTr="009838E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53B0B4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26AEE21A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 xml:space="preserve">ΓΝ ΛΑΡΙΣΑΣ "ΚΟΥΤΛΙΜΠΑΝΕΙΟ &amp; </w:t>
            </w:r>
            <w:r w:rsidRPr="009838EE">
              <w:rPr>
                <w:u w:val="none"/>
                <w:lang w:val="en-US"/>
              </w:rPr>
              <w:lastRenderedPageBreak/>
              <w:t>ΤΡΙΑΝΤΑΦΥΛΛΕΙΟ"</w:t>
            </w:r>
          </w:p>
        </w:tc>
        <w:tc>
          <w:tcPr>
            <w:tcW w:w="2136" w:type="dxa"/>
            <w:vMerge w:val="restart"/>
            <w:shd w:val="clear" w:color="auto" w:fill="auto"/>
            <w:hideMark/>
          </w:tcPr>
          <w:p w14:paraId="1E24CAE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lastRenderedPageBreak/>
              <w:t>ΓΑΣΤΡΕΝΤΕΡΟΛΟΓΙΚΟ ΤΜΗΜΑ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488B00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AD5A13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0955B1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4DEF190F" w14:textId="77777777" w:rsidTr="009838EE">
        <w:trPr>
          <w:trHeight w:val="300"/>
        </w:trPr>
        <w:tc>
          <w:tcPr>
            <w:tcW w:w="534" w:type="dxa"/>
            <w:vMerge/>
            <w:shd w:val="clear" w:color="auto" w:fill="auto"/>
          </w:tcPr>
          <w:p w14:paraId="40F68B8D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4D5472B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14:paraId="3BC1D62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641AA2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0296A0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FD5F39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9D28A6" w:rsidRPr="009838EE" w14:paraId="23C65B81" w14:textId="77777777" w:rsidTr="009838EE">
        <w:trPr>
          <w:trHeight w:val="481"/>
        </w:trPr>
        <w:tc>
          <w:tcPr>
            <w:tcW w:w="534" w:type="dxa"/>
            <w:vMerge/>
            <w:shd w:val="clear" w:color="auto" w:fill="auto"/>
          </w:tcPr>
          <w:p w14:paraId="68A1449D" w14:textId="77777777" w:rsidR="009D28A6" w:rsidRPr="009838EE" w:rsidRDefault="009D28A6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0DD23805" w14:textId="77777777" w:rsidR="009D28A6" w:rsidRPr="009838EE" w:rsidRDefault="009D28A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14:paraId="54BBCA64" w14:textId="77777777" w:rsidR="009D28A6" w:rsidRPr="009838EE" w:rsidRDefault="009D28A6" w:rsidP="009D28A6">
            <w:pPr>
              <w:pStyle w:val="30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l-GR"/>
              </w:rPr>
              <w:t>ΜΕΘ</w:t>
            </w:r>
          </w:p>
        </w:tc>
        <w:tc>
          <w:tcPr>
            <w:tcW w:w="2551" w:type="dxa"/>
            <w:shd w:val="clear" w:color="auto" w:fill="auto"/>
            <w:hideMark/>
          </w:tcPr>
          <w:p w14:paraId="43504F78" w14:textId="77777777" w:rsidR="009D28A6" w:rsidRPr="009838EE" w:rsidRDefault="009D28A6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ΕΣΩΤΕΡΙΚΗΣ </w:t>
            </w:r>
            <w:r>
              <w:rPr>
                <w:bCs/>
                <w:u w:val="none"/>
                <w:lang w:val="el-GR"/>
              </w:rPr>
              <w:t>Π</w:t>
            </w:r>
            <w:r w:rsidRPr="009838EE">
              <w:rPr>
                <w:bCs/>
                <w:u w:val="none"/>
                <w:lang w:val="el-GR"/>
              </w:rPr>
              <w:t>ΑΘΟΛΟΓΙΑΣ ΓΙΑ ΤΗ ΜΕΘ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B059312" w14:textId="77777777" w:rsidR="009D28A6" w:rsidRPr="009838EE" w:rsidRDefault="009D28A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FE809A2" w14:textId="77777777" w:rsidR="009D28A6" w:rsidRPr="009838EE" w:rsidRDefault="009D28A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9D28A6" w:rsidRPr="009838EE" w14:paraId="53C44662" w14:textId="77777777" w:rsidTr="009838EE">
        <w:trPr>
          <w:trHeight w:val="540"/>
        </w:trPr>
        <w:tc>
          <w:tcPr>
            <w:tcW w:w="534" w:type="dxa"/>
            <w:vMerge/>
            <w:shd w:val="clear" w:color="auto" w:fill="auto"/>
          </w:tcPr>
          <w:p w14:paraId="0BB11A91" w14:textId="77777777" w:rsidR="009D28A6" w:rsidRPr="009838EE" w:rsidRDefault="009D28A6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2454D0B8" w14:textId="77777777" w:rsidR="009D28A6" w:rsidRPr="009838EE" w:rsidRDefault="009D28A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14:paraId="64D7E47B" w14:textId="77777777" w:rsidR="009D28A6" w:rsidRPr="0067099E" w:rsidRDefault="009D28A6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9652105" w14:textId="77777777" w:rsidR="009D28A6" w:rsidRPr="0067099E" w:rsidRDefault="009D28A6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ΚΑΡΔΙΟΛΟΓΙΑΣ Ή ΠΝΕΥΜΟΝΟΛΟΓΙΑΣ –ΦΥΜΑΤΙΟΛΟΓΙΑΣ  Ή ΧΕΙΡΟΥΡΓΙΚΗΣ ΓΙΑ ΤΗ ΜΕΘ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7B08A98" w14:textId="77777777" w:rsidR="009D28A6" w:rsidRPr="009838EE" w:rsidRDefault="009D28A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C1B186" w14:textId="77777777" w:rsidR="009D28A6" w:rsidRPr="009838EE" w:rsidRDefault="009D28A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3</w:t>
            </w:r>
          </w:p>
        </w:tc>
      </w:tr>
      <w:tr w:rsidR="0083186A" w:rsidRPr="009838EE" w14:paraId="4C5AC642" w14:textId="77777777" w:rsidTr="009838EE">
        <w:trPr>
          <w:trHeight w:val="465"/>
        </w:trPr>
        <w:tc>
          <w:tcPr>
            <w:tcW w:w="534" w:type="dxa"/>
            <w:vMerge/>
            <w:shd w:val="clear" w:color="auto" w:fill="auto"/>
          </w:tcPr>
          <w:p w14:paraId="2BCCFC3D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71F57371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705ABA9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ΠΑΙΔΙΑΤΡΙΚΟ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B565D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111808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77C086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14:paraId="412DFFA1" w14:textId="77777777" w:rsidTr="009838EE">
        <w:trPr>
          <w:trHeight w:val="630"/>
        </w:trPr>
        <w:tc>
          <w:tcPr>
            <w:tcW w:w="534" w:type="dxa"/>
            <w:vMerge/>
            <w:shd w:val="clear" w:color="auto" w:fill="auto"/>
          </w:tcPr>
          <w:p w14:paraId="5174BB53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064347D5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5E276056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ΟΓΚΟΛΟΓΙΚΟ ΤΜΗΜΑ</w:t>
            </w:r>
          </w:p>
        </w:tc>
        <w:tc>
          <w:tcPr>
            <w:tcW w:w="2551" w:type="dxa"/>
            <w:shd w:val="clear" w:color="auto" w:fill="auto"/>
            <w:hideMark/>
          </w:tcPr>
          <w:p w14:paraId="27A7B8A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ΠΑΘΟΛΟΓΙΚΗΣ ΟΓΚΟΛΟΓΙΑΣ</w:t>
            </w:r>
          </w:p>
        </w:tc>
        <w:tc>
          <w:tcPr>
            <w:tcW w:w="1593" w:type="dxa"/>
            <w:shd w:val="clear" w:color="auto" w:fill="auto"/>
            <w:hideMark/>
          </w:tcPr>
          <w:p w14:paraId="6863D0B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14:paraId="584A9B2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14:paraId="5D7ED5E5" w14:textId="77777777" w:rsidTr="009838EE">
        <w:trPr>
          <w:trHeight w:val="629"/>
        </w:trPr>
        <w:tc>
          <w:tcPr>
            <w:tcW w:w="534" w:type="dxa"/>
            <w:vMerge/>
            <w:shd w:val="clear" w:color="auto" w:fill="auto"/>
          </w:tcPr>
          <w:p w14:paraId="1CB497A3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5729FB04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008FA824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ΜΑΙΕΥΤΙΚΗ ΓΥΝΑΙΚΟΛΟΓΙΚΗ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14:paraId="22321ED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7D59C3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14:paraId="58D77A6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3EE71AD0" w14:textId="77777777" w:rsidTr="009838EE">
        <w:trPr>
          <w:trHeight w:val="512"/>
        </w:trPr>
        <w:tc>
          <w:tcPr>
            <w:tcW w:w="534" w:type="dxa"/>
            <w:vMerge/>
            <w:shd w:val="clear" w:color="auto" w:fill="auto"/>
          </w:tcPr>
          <w:p w14:paraId="65E0994A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7465A9A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7B2B9DCD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ΟΔΟΝΤΙΑΤΡΙΚΟ ΑΜΕΑ</w:t>
            </w:r>
          </w:p>
        </w:tc>
        <w:tc>
          <w:tcPr>
            <w:tcW w:w="2551" w:type="dxa"/>
            <w:shd w:val="clear" w:color="auto" w:fill="auto"/>
            <w:hideMark/>
          </w:tcPr>
          <w:p w14:paraId="5351ABCC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ΟΔΟΝΤΙΑΤΡΙΚΗΣ ΜΕ ΕΞΕΙΔΙΚΕΥΣΗ ΣΤΑ ΑΜΕΑ</w:t>
            </w:r>
          </w:p>
        </w:tc>
        <w:tc>
          <w:tcPr>
            <w:tcW w:w="1593" w:type="dxa"/>
            <w:shd w:val="clear" w:color="auto" w:fill="auto"/>
            <w:hideMark/>
          </w:tcPr>
          <w:p w14:paraId="7F38815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hideMark/>
          </w:tcPr>
          <w:p w14:paraId="35C76E8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51249252" w14:textId="77777777" w:rsidTr="009838EE">
        <w:trPr>
          <w:trHeight w:val="50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FC7022" w14:textId="77777777" w:rsidR="00271B34" w:rsidRPr="009838EE" w:rsidRDefault="00271B34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14:paraId="6966A8A2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Γ.Ν.ΒΟΛΟΥ "ΑΧΙΛΛΟΠΟΥΛΕΙΟ"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2260385A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5EA4F1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9EA9FFF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908C970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2E54997E" w14:textId="77777777" w:rsidTr="009838EE">
        <w:trPr>
          <w:trHeight w:val="600"/>
        </w:trPr>
        <w:tc>
          <w:tcPr>
            <w:tcW w:w="534" w:type="dxa"/>
            <w:vMerge/>
            <w:shd w:val="clear" w:color="auto" w:fill="auto"/>
          </w:tcPr>
          <w:p w14:paraId="030E3C51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542CB1D0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51AE4FDB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ΨΥΧΙΑΤΡΙΚΗ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3A667E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67AB2C3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C28A527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68AA1012" w14:textId="77777777" w:rsidTr="009838EE">
        <w:trPr>
          <w:trHeight w:val="418"/>
        </w:trPr>
        <w:tc>
          <w:tcPr>
            <w:tcW w:w="534" w:type="dxa"/>
            <w:vMerge/>
            <w:shd w:val="clear" w:color="auto" w:fill="auto"/>
          </w:tcPr>
          <w:p w14:paraId="7E9145D2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26307B55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2CF8310A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ΓΑΣΤΡΕΝΤΕΡΟΛΟΓΙΚΟ ΤΜΗΜΑ</w:t>
            </w:r>
          </w:p>
        </w:tc>
        <w:tc>
          <w:tcPr>
            <w:tcW w:w="2551" w:type="dxa"/>
            <w:shd w:val="clear" w:color="auto" w:fill="auto"/>
            <w:hideMark/>
          </w:tcPr>
          <w:p w14:paraId="487E1936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593" w:type="dxa"/>
            <w:shd w:val="clear" w:color="auto" w:fill="auto"/>
            <w:hideMark/>
          </w:tcPr>
          <w:p w14:paraId="2899F885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14:paraId="35DFE03B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1343231F" w14:textId="77777777" w:rsidTr="009838EE">
        <w:trPr>
          <w:trHeight w:val="765"/>
        </w:trPr>
        <w:tc>
          <w:tcPr>
            <w:tcW w:w="534" w:type="dxa"/>
            <w:vMerge/>
            <w:shd w:val="clear" w:color="auto" w:fill="auto"/>
          </w:tcPr>
          <w:p w14:paraId="5F377E2B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6EF02C95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0EEB3EBA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ΑΙΜΟΔΟΣΙΑ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1D21CF1" w14:textId="77777777" w:rsidR="00271B34" w:rsidRPr="009838EE" w:rsidRDefault="00400455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ΑΙΜΑΤΟΛΟΓΙΑΣ</w:t>
            </w:r>
            <w:r w:rsidR="00271B34" w:rsidRPr="009838EE">
              <w:rPr>
                <w:bCs/>
                <w:u w:val="none"/>
                <w:lang w:val="el-GR"/>
              </w:rPr>
              <w:t xml:space="preserve"> Ή ΙΑΤΡΙΚΗΣ ΒΙΟΠΑΘΟΛΟΓΙΑΣ-ΕΡΓΑΣΤΗΡΙΑΚΗΣ ΙΑΤΡΙΚΗΣ Ή 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4AD2C4F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28995C3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13DDD4AD" w14:textId="77777777" w:rsidTr="009838EE">
        <w:trPr>
          <w:trHeight w:val="3060"/>
        </w:trPr>
        <w:tc>
          <w:tcPr>
            <w:tcW w:w="534" w:type="dxa"/>
            <w:vMerge/>
            <w:shd w:val="clear" w:color="auto" w:fill="auto"/>
          </w:tcPr>
          <w:p w14:paraId="11A72878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54C82CA7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1E65F131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ΤΕΠ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E29534" w14:textId="77777777" w:rsidR="00271B34" w:rsidRPr="009838EE" w:rsidRDefault="00271B34" w:rsidP="009D28A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αποδεδειγμένη εμπειρία και γνώση στην επείγουσα ιατρική, διάσωση, </w:t>
            </w:r>
            <w:proofErr w:type="spellStart"/>
            <w:r w:rsidRPr="009838EE">
              <w:rPr>
                <w:bCs/>
                <w:u w:val="none"/>
                <w:lang w:val="el-GR"/>
              </w:rPr>
              <w:t>προνοσοκομειακή</w:t>
            </w:r>
            <w:proofErr w:type="spellEnd"/>
            <w:r w:rsidRPr="009838EE">
              <w:rPr>
                <w:bCs/>
                <w:u w:val="none"/>
                <w:lang w:val="el-GR"/>
              </w:rPr>
              <w:t xml:space="preserve"> περίθαλψη και διαχείριση-διοίκηση-συντονισμό του έργου της εφημερίας  Ή ΚΑΡΔΙΟΛΟΓΙΑΣ Ή ΠΝΕΥΜΟΝΟΛΟΓΙΑΣ-ΦΥΜΑΤΙΟΛΟΓΙΑΣ Ή ΟΡΘΟΠΑΙΔΙΚΗΣ ΚΑΙ </w:t>
            </w:r>
            <w:r w:rsidR="009D28A6">
              <w:rPr>
                <w:bCs/>
                <w:u w:val="none"/>
                <w:lang w:val="el-GR"/>
              </w:rPr>
              <w:t>ΤΡΑΥΜΑΤΟΛΟΓΙΑΣ</w:t>
            </w:r>
            <w:r w:rsidRPr="009838EE">
              <w:rPr>
                <w:bCs/>
                <w:u w:val="none"/>
                <w:lang w:val="el-GR"/>
              </w:rPr>
              <w:t xml:space="preserve"> Ή ΧΕΙΡΟΥΡΓΙΚΗΣ με αποδεδειγμένη εμπειρία και γνώση στην επείγουσα ιατρική ή εξειδίκευση στη Μ.Ε.Θ.  </w:t>
            </w:r>
            <w:r w:rsidRPr="009838EE">
              <w:rPr>
                <w:bCs/>
                <w:u w:val="none"/>
                <w:lang w:val="en-US"/>
              </w:rPr>
              <w:t>(</w:t>
            </w:r>
            <w:proofErr w:type="spellStart"/>
            <w:r w:rsidRPr="009838EE">
              <w:rPr>
                <w:bCs/>
                <w:u w:val="none"/>
                <w:lang w:val="en-US"/>
              </w:rPr>
              <w:t>γι</w:t>
            </w:r>
            <w:proofErr w:type="spellEnd"/>
            <w:r w:rsidRPr="009838EE">
              <w:rPr>
                <w:bCs/>
                <w:u w:val="none"/>
                <w:lang w:val="en-US"/>
              </w:rPr>
              <w:t xml:space="preserve">α </w:t>
            </w:r>
            <w:proofErr w:type="spellStart"/>
            <w:r w:rsidRPr="009838EE">
              <w:rPr>
                <w:bCs/>
                <w:u w:val="none"/>
                <w:lang w:val="en-US"/>
              </w:rPr>
              <w:t>το</w:t>
            </w:r>
            <w:proofErr w:type="spellEnd"/>
            <w:r w:rsidRPr="009838EE">
              <w:rPr>
                <w:bCs/>
                <w:u w:val="none"/>
                <w:lang w:val="en-US"/>
              </w:rPr>
              <w:t xml:space="preserve"> Τ.Ε.Π.)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A82D2C4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7DC921A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530DE3C8" w14:textId="77777777" w:rsidTr="009838EE">
        <w:trPr>
          <w:trHeight w:val="475"/>
        </w:trPr>
        <w:tc>
          <w:tcPr>
            <w:tcW w:w="534" w:type="dxa"/>
            <w:vMerge/>
            <w:shd w:val="clear" w:color="auto" w:fill="auto"/>
          </w:tcPr>
          <w:p w14:paraId="4034B389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40D85B92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473DD0D9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ΟΡΘΟΠΑΙΔΙΚΗ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14:paraId="2981E262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6D6A35D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34617DB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10C61B4D" w14:textId="77777777" w:rsidTr="009D28A6">
        <w:trPr>
          <w:trHeight w:val="8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E84479" w14:textId="77777777" w:rsidR="00271B34" w:rsidRPr="009838EE" w:rsidRDefault="00271B34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2797C77A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Γ.Ν.ΤΡΙΚΑΛΩΝ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04CC4DEB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ΜΑΙΕΥΤΙΚΗ ΓΥΝΑΙΚΟΛΟΓΙΚΗ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14:paraId="2CD5E57F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4D20AA9" w14:textId="77777777" w:rsidR="00271B34" w:rsidRPr="009838EE" w:rsidRDefault="00271B34" w:rsidP="009D28A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8EFC0D9" w14:textId="77777777" w:rsidR="00271B34" w:rsidRPr="009838EE" w:rsidRDefault="00271B34" w:rsidP="009D28A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0DE65FFB" w14:textId="77777777" w:rsidTr="009838EE">
        <w:trPr>
          <w:trHeight w:val="645"/>
        </w:trPr>
        <w:tc>
          <w:tcPr>
            <w:tcW w:w="534" w:type="dxa"/>
            <w:vMerge/>
            <w:shd w:val="clear" w:color="auto" w:fill="auto"/>
          </w:tcPr>
          <w:p w14:paraId="1B1223FA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21FB00D8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14:paraId="355C1BD6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ΠΝΕΥΜΟΝΟΛΟΓΙΚΗ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14:paraId="29A4B184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2E3AE773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14:paraId="24CE0018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14:paraId="12822F36" w14:textId="77777777" w:rsidTr="009838EE">
        <w:trPr>
          <w:trHeight w:val="765"/>
        </w:trPr>
        <w:tc>
          <w:tcPr>
            <w:tcW w:w="534" w:type="dxa"/>
            <w:vMerge/>
            <w:shd w:val="clear" w:color="auto" w:fill="auto"/>
          </w:tcPr>
          <w:p w14:paraId="59FCC9B1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51D27D44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131C7E1C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ΜΑΦ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1EBAEF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ΚΑΡΔΙΟΛΟΓΙΑΣ Ή ΠΝΕΥΜΟΝΟΛΟΓΙΑΣ-ΦΥΜΑΤΙΟΛΟΓΙΑΣ  Ή ΧΕΙΡΟΥΡΓΙΚΗΣ (για τη ΜΑΦ)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0F63699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09941E9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14:paraId="2F4A0482" w14:textId="77777777" w:rsidTr="009838E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59E5FF" w14:textId="77777777" w:rsidR="00053676" w:rsidRPr="009838EE" w:rsidRDefault="00053676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  <w:hideMark/>
          </w:tcPr>
          <w:p w14:paraId="3ED93BBE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 ΚΑΡΔΙΤΣΑΣ</w:t>
            </w:r>
          </w:p>
        </w:tc>
        <w:tc>
          <w:tcPr>
            <w:tcW w:w="2136" w:type="dxa"/>
            <w:vMerge w:val="restart"/>
            <w:shd w:val="clear" w:color="auto" w:fill="auto"/>
            <w:noWrap/>
            <w:vAlign w:val="center"/>
            <w:hideMark/>
          </w:tcPr>
          <w:p w14:paraId="2ED5D0E3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ΑΚΤΙΝΟΛΟΓΙΚΟ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BBB62FD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ED16B89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031748A1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14:paraId="41F59873" w14:textId="77777777" w:rsidTr="009838EE">
        <w:trPr>
          <w:trHeight w:val="345"/>
        </w:trPr>
        <w:tc>
          <w:tcPr>
            <w:tcW w:w="534" w:type="dxa"/>
            <w:vMerge/>
            <w:shd w:val="clear" w:color="auto" w:fill="auto"/>
          </w:tcPr>
          <w:p w14:paraId="459BB5A9" w14:textId="77777777" w:rsidR="00053676" w:rsidRPr="009838EE" w:rsidRDefault="00053676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0194FB5A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14:paraId="4B7B4ED6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48C48D9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4D3A1B9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65EFF778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14:paraId="6C00DE7C" w14:textId="77777777" w:rsidTr="009838EE">
        <w:trPr>
          <w:trHeight w:val="765"/>
        </w:trPr>
        <w:tc>
          <w:tcPr>
            <w:tcW w:w="534" w:type="dxa"/>
            <w:vMerge/>
            <w:shd w:val="clear" w:color="auto" w:fill="auto"/>
            <w:vAlign w:val="center"/>
          </w:tcPr>
          <w:p w14:paraId="05E65629" w14:textId="77777777" w:rsidR="00053676" w:rsidRPr="009838EE" w:rsidRDefault="00053676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70842953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19324B78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ΜΙΚΡΟΒΙΟΛΟΓΙΚΟ ΕΡΓΑΣΤΗΡΙΟ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85E6E1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ΙΑΤΡΙΚΗΣ ΒΙΟΠΑΘΟΛΟΓΙΑΣ –ΕΡΓΑΣΤΗΡΙΑΚΗΣ 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0F706A0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7FC60D80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14:paraId="468F93B0" w14:textId="77777777" w:rsidTr="009838EE">
        <w:trPr>
          <w:trHeight w:val="675"/>
        </w:trPr>
        <w:tc>
          <w:tcPr>
            <w:tcW w:w="534" w:type="dxa"/>
            <w:vMerge/>
            <w:shd w:val="clear" w:color="auto" w:fill="auto"/>
          </w:tcPr>
          <w:p w14:paraId="786425F7" w14:textId="77777777" w:rsidR="00053676" w:rsidRPr="009838EE" w:rsidRDefault="00053676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35117CBA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7AEAB91E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CCB407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D233B65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2BAA7D24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14:paraId="66821771" w14:textId="77777777" w:rsidTr="009838EE">
        <w:trPr>
          <w:trHeight w:val="560"/>
        </w:trPr>
        <w:tc>
          <w:tcPr>
            <w:tcW w:w="534" w:type="dxa"/>
            <w:vMerge/>
            <w:shd w:val="clear" w:color="auto" w:fill="auto"/>
          </w:tcPr>
          <w:p w14:paraId="0D2196F7" w14:textId="77777777" w:rsidR="00053676" w:rsidRPr="009838EE" w:rsidRDefault="00053676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5CA934E8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25F8471" w14:textId="77777777" w:rsidR="00053676" w:rsidRPr="009838EE" w:rsidRDefault="00053676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ΨΥΧΙΑΤΡΙΚΗ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68CCEE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08A6CD4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797DB47D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5E5B17F9" w14:textId="77777777" w:rsidTr="009838EE">
        <w:trPr>
          <w:trHeight w:val="2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CA49F5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1683F1CE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 ΛΑΜΙΑΣ</w:t>
            </w:r>
          </w:p>
        </w:tc>
        <w:tc>
          <w:tcPr>
            <w:tcW w:w="2136" w:type="dxa"/>
            <w:vMerge w:val="restart"/>
            <w:shd w:val="clear" w:color="auto" w:fill="auto"/>
            <w:noWrap/>
            <w:vAlign w:val="center"/>
            <w:hideMark/>
          </w:tcPr>
          <w:p w14:paraId="5EE02F5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ΠΑΙΔΙΑΤΡΙΚΗ ΚΛΙΝΙΚΗ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985360F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677B74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19BF638F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271FDC83" w14:textId="77777777" w:rsidTr="009838EE">
        <w:trPr>
          <w:trHeight w:val="260"/>
        </w:trPr>
        <w:tc>
          <w:tcPr>
            <w:tcW w:w="534" w:type="dxa"/>
            <w:vMerge/>
            <w:shd w:val="clear" w:color="auto" w:fill="auto"/>
          </w:tcPr>
          <w:p w14:paraId="67B3A00B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710FB81C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14:paraId="0316FC84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3E20EA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257CC3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6D4264BF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271B34" w:rsidRPr="009838EE" w14:paraId="127375A2" w14:textId="77777777" w:rsidTr="009838EE">
        <w:trPr>
          <w:trHeight w:val="1150"/>
        </w:trPr>
        <w:tc>
          <w:tcPr>
            <w:tcW w:w="534" w:type="dxa"/>
            <w:vMerge/>
            <w:shd w:val="clear" w:color="auto" w:fill="auto"/>
          </w:tcPr>
          <w:p w14:paraId="0C5B6170" w14:textId="77777777" w:rsidR="00271B34" w:rsidRPr="009838EE" w:rsidRDefault="00271B34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28B5C2FB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6005E0FD" w14:textId="77777777" w:rsidR="00271B34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ΑΙΜΟΔΥΝΑΜΙΚΟ ΕΡΓΑΣΤΗΡΙΟ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952087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ΚΑΡΔΙΟΛΟΓΙΑΣ με αποδεδειγμένη εμπειρία και γνώση στην επεμβατική καρδιολογία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00DB3FB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08BE9554" w14:textId="77777777" w:rsidR="00271B34" w:rsidRPr="009838EE" w:rsidRDefault="00271B34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511501" w:rsidRPr="009838EE" w14:paraId="551128A3" w14:textId="77777777" w:rsidTr="009838EE">
        <w:trPr>
          <w:trHeight w:val="1150"/>
        </w:trPr>
        <w:tc>
          <w:tcPr>
            <w:tcW w:w="534" w:type="dxa"/>
            <w:vMerge/>
            <w:shd w:val="clear" w:color="auto" w:fill="auto"/>
          </w:tcPr>
          <w:p w14:paraId="72749194" w14:textId="77777777" w:rsidR="00511501" w:rsidRPr="009838EE" w:rsidRDefault="00511501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14:paraId="7D01D0C6" w14:textId="77777777" w:rsidR="00511501" w:rsidRPr="009838EE" w:rsidRDefault="00511501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9B33F6E" w14:textId="77777777" w:rsidR="00511501" w:rsidRPr="00297AED" w:rsidRDefault="00511501" w:rsidP="00511501">
            <w:pPr>
              <w:pStyle w:val="30"/>
              <w:spacing w:line="276" w:lineRule="auto"/>
              <w:rPr>
                <w:color w:val="000000"/>
                <w:u w:val="none"/>
                <w:lang w:val="el-GR"/>
              </w:rPr>
            </w:pPr>
            <w:r w:rsidRPr="00297AED">
              <w:rPr>
                <w:color w:val="000000"/>
                <w:u w:val="none"/>
                <w:lang w:val="el-GR"/>
              </w:rPr>
              <w:t>ΠΑΘΟΛΟΓΙΚΟ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953068" w14:textId="77777777" w:rsidR="00511501" w:rsidRPr="00297AED" w:rsidRDefault="00511501" w:rsidP="00511501">
            <w:pPr>
              <w:pStyle w:val="30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26EF0A2" w14:textId="77777777" w:rsidR="00511501" w:rsidRPr="00297AED" w:rsidRDefault="00511501" w:rsidP="00511501">
            <w:pPr>
              <w:pStyle w:val="30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ΕΠΙΜΕΛΗΤΗ Β΄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5122B39" w14:textId="77777777" w:rsidR="00511501" w:rsidRPr="00297AED" w:rsidRDefault="00511501" w:rsidP="00511501">
            <w:pPr>
              <w:pStyle w:val="30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2</w:t>
            </w:r>
          </w:p>
        </w:tc>
      </w:tr>
      <w:tr w:rsidR="0083186A" w:rsidRPr="009838EE" w14:paraId="7EB43865" w14:textId="77777777" w:rsidTr="009838EE">
        <w:trPr>
          <w:trHeight w:val="585"/>
        </w:trPr>
        <w:tc>
          <w:tcPr>
            <w:tcW w:w="534" w:type="dxa"/>
            <w:vMerge/>
            <w:shd w:val="clear" w:color="auto" w:fill="auto"/>
          </w:tcPr>
          <w:p w14:paraId="0E50DA99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4EDEC9D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53F2280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ΠΝΕΥΜΟΝΟΛΟΓΙΚΗ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F6761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91D89F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4D422C8F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24BB8CF6" w14:textId="77777777" w:rsidTr="009838EE">
        <w:trPr>
          <w:trHeight w:val="4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2E481B6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7351093E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 ΑΜΦΙΣΣΑΣ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06DC7F7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12E07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339B56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7F0320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E4B6236" w14:textId="77777777" w:rsidTr="009838EE">
        <w:trPr>
          <w:trHeight w:val="339"/>
        </w:trPr>
        <w:tc>
          <w:tcPr>
            <w:tcW w:w="534" w:type="dxa"/>
            <w:vMerge/>
            <w:shd w:val="clear" w:color="auto" w:fill="auto"/>
          </w:tcPr>
          <w:p w14:paraId="4A1B741C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1A423F9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14:paraId="7A8E99DC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ΝΕΦΡΟΛΟΓΙΚΟ ΤΜΗΜΑ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BB17F7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374ADE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E4092C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771A26D" w14:textId="77777777" w:rsidTr="009838EE">
        <w:trPr>
          <w:trHeight w:val="390"/>
        </w:trPr>
        <w:tc>
          <w:tcPr>
            <w:tcW w:w="534" w:type="dxa"/>
            <w:vMerge/>
            <w:shd w:val="clear" w:color="auto" w:fill="auto"/>
          </w:tcPr>
          <w:p w14:paraId="5D0398DE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14:paraId="6E0C622C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14:paraId="6C1F36E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48A451E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78A337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BE626F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4FBCE5C3" w14:textId="77777777" w:rsidTr="009838EE">
        <w:trPr>
          <w:trHeight w:val="5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D71217E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481E95D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 ΚΑΡΠΕΝΗΣΙΟΥ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8676CB7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2C27BE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A17209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7449D6A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79B82E66" w14:textId="77777777" w:rsidTr="009838EE">
        <w:trPr>
          <w:trHeight w:val="630"/>
        </w:trPr>
        <w:tc>
          <w:tcPr>
            <w:tcW w:w="534" w:type="dxa"/>
            <w:vMerge/>
            <w:shd w:val="clear" w:color="auto" w:fill="auto"/>
          </w:tcPr>
          <w:p w14:paraId="1CC75810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268A18B5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hideMark/>
          </w:tcPr>
          <w:p w14:paraId="1AE2A8C1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ΠΑΙΔΙΑΤΡΙΚΗ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70B52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2E2661E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2747BA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3D4309AF" w14:textId="77777777" w:rsidTr="009838EE">
        <w:trPr>
          <w:trHeight w:val="1290"/>
        </w:trPr>
        <w:tc>
          <w:tcPr>
            <w:tcW w:w="534" w:type="dxa"/>
            <w:vMerge/>
            <w:shd w:val="clear" w:color="auto" w:fill="auto"/>
          </w:tcPr>
          <w:p w14:paraId="29D8E795" w14:textId="77777777" w:rsidR="0083186A" w:rsidRPr="009838EE" w:rsidRDefault="0083186A" w:rsidP="009838EE">
            <w:pPr>
              <w:pStyle w:val="30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14:paraId="0139019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02FEDC1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ΤΜΗΜΑ ΑΙΜΟΔΟΣΙΑΣ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4F31B6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ΑΙΜΑΤΟΛΟΓΙΑΣ Ή ΙΑΤΡΙΚΗΣ ΒΙΟΠΑΘΟΛΟΓΙΑΣ-ΕΡΓΑΣΤΗΡΙΑΚΗΣ ΙΑΤΡΙΚΗΣ Ή 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732C4AF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1B0233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A38C1F2" w14:textId="77777777" w:rsidTr="009838EE">
        <w:trPr>
          <w:trHeight w:val="1200"/>
        </w:trPr>
        <w:tc>
          <w:tcPr>
            <w:tcW w:w="534" w:type="dxa"/>
            <w:shd w:val="clear" w:color="auto" w:fill="auto"/>
            <w:vAlign w:val="center"/>
          </w:tcPr>
          <w:p w14:paraId="4FD75437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12C6B36D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ΛΙΒΑΔΕΙΑΣ-Γ.Ν. ΘΗΒΩΝ (Οργανική Μονάδα της Έδρας ΛΙΒΑΔΕΙΑ)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6BDE1039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ΑΚΤΙΝΟΛΟΓΙΚΟ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213A5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2C7069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hideMark/>
          </w:tcPr>
          <w:p w14:paraId="1854046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29B481CF" w14:textId="77777777" w:rsidTr="009838EE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14:paraId="1E755069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59A8A6A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ΛΙΒΑΔΕΙΑΣ-Γ.Ν. ΘΗΒΩΝ (Αποκεντρωμένη Οργανική Μονάδα ΘΗΒΑ)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64BCB5C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ΤΕΠ</w:t>
            </w:r>
          </w:p>
        </w:tc>
        <w:tc>
          <w:tcPr>
            <w:tcW w:w="2551" w:type="dxa"/>
            <w:shd w:val="clear" w:color="auto" w:fill="auto"/>
            <w:hideMark/>
          </w:tcPr>
          <w:p w14:paraId="3697B3F8" w14:textId="77777777" w:rsidR="0083186A" w:rsidRPr="009838EE" w:rsidRDefault="0083186A" w:rsidP="0067099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 /ΟΙΚΟΓΕΝΕΙΑΚΗΣ ΙΑΤΡΙΚΗΣ με αποδεδειγμένη εμπειρία και γνώση στην επείγουσα ιατρική, διάσωση, </w:t>
            </w:r>
            <w:proofErr w:type="spellStart"/>
            <w:r w:rsidRPr="009838EE">
              <w:rPr>
                <w:bCs/>
                <w:u w:val="none"/>
                <w:lang w:val="el-GR"/>
              </w:rPr>
              <w:t>προνοσοκομειακή</w:t>
            </w:r>
            <w:proofErr w:type="spellEnd"/>
            <w:r w:rsidRPr="009838EE">
              <w:rPr>
                <w:bCs/>
                <w:u w:val="none"/>
                <w:lang w:val="el-GR"/>
              </w:rPr>
              <w:t xml:space="preserve"> περίθαλψη και διαχείριση-διοίκηση-συντονισμό του έργου της εφημερίας  Ή ΠΝΕΥΜΟΝΟΛΟΓΙΑΣ-ΦΥΜΑΤΙΟΛΟΓΙΑΣ Ή ΚΑΡΔΙΟΛΟΓΙΑΣ  Ή ΟΡΘΟΠΑΙΔΙΚΗΣ ΚΑΙ ΤΡΑΥΜΑΤΟΛΟΓΙΑΣ με αποδεδειγμένη εμπειρία και γνώση στην επείγουσα ιατρική ή εξειδίκευση στη Μ.Ε.Θ.  </w:t>
            </w:r>
            <w:r w:rsidRPr="009838EE">
              <w:rPr>
                <w:bCs/>
                <w:u w:val="none"/>
                <w:lang w:val="en-US"/>
              </w:rPr>
              <w:t>(</w:t>
            </w:r>
            <w:proofErr w:type="spellStart"/>
            <w:r w:rsidRPr="009838EE">
              <w:rPr>
                <w:bCs/>
                <w:u w:val="none"/>
                <w:lang w:val="en-US"/>
              </w:rPr>
              <w:t>γι</w:t>
            </w:r>
            <w:proofErr w:type="spellEnd"/>
            <w:r w:rsidRPr="009838EE">
              <w:rPr>
                <w:bCs/>
                <w:u w:val="none"/>
                <w:lang w:val="en-US"/>
              </w:rPr>
              <w:t xml:space="preserve">α </w:t>
            </w:r>
            <w:proofErr w:type="spellStart"/>
            <w:r w:rsidRPr="009838EE">
              <w:rPr>
                <w:bCs/>
                <w:u w:val="none"/>
                <w:lang w:val="en-US"/>
              </w:rPr>
              <w:t>το</w:t>
            </w:r>
            <w:proofErr w:type="spellEnd"/>
            <w:r w:rsidRPr="009838EE">
              <w:rPr>
                <w:bCs/>
                <w:u w:val="none"/>
                <w:lang w:val="en-US"/>
              </w:rPr>
              <w:t xml:space="preserve"> Τ.Ε.Π.)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4E00EE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2A89DA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017957E" w14:textId="77777777" w:rsidTr="009838EE">
        <w:trPr>
          <w:trHeight w:val="1500"/>
        </w:trPr>
        <w:tc>
          <w:tcPr>
            <w:tcW w:w="534" w:type="dxa"/>
            <w:shd w:val="clear" w:color="auto" w:fill="auto"/>
            <w:vAlign w:val="center"/>
          </w:tcPr>
          <w:p w14:paraId="0CE4A4E4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3A966544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ΧΑΛΚΙΔΑΣ – Γ.Ν. Κ.Υ. ΚΑΡΥΣΤΟΥ – Γ.Ν. Κ.Υ. ΚΥΜΗΣ (ΟΡΓΑΝΙΚΗ ΜΟΝΑΔΑ ΤΗΣ ΕΔΡΑΣ ΧΑΛΚΙΔΑ)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36B7C283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ΑΚΤΙΝΟΛΟΓΙΚΟ ΤΜΗΜΑ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ADE92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4D5E3D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C92A02C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145F59F3" w14:textId="77777777" w:rsidTr="009838EE">
        <w:trPr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CEF6FE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35E6172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ΧΑΛΚΙΔΑΣ – Γ.Ν. Κ.Υ. ΚΑΡΥΣΤΟΥ – Γ.Ν. Κ.Υ. ΚΥΜΗΣ (Αποκεντρωμένη Οργανική Μονάδα ΚΑΡΥΣΤΟΣ)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571446A8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E77A0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E41B7C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A337D6C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24C0E4BA" w14:textId="77777777" w:rsidTr="009838EE">
        <w:trPr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90A7E38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1298F400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ΧΑΛΚΙΔΑΣ – Γ.Ν. Κ.Υ. ΚΑΡΥΣΤΟΥ – Γ.Ν. Κ.Υ. ΚΥΜΗΣ (Αποκεντρωμένη Οργανική Μονάδα Κύμη)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14:paraId="10D56CA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ΜΙΚΡΟΒΙΟΛΟΓΙΚΟ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6B7306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ΙΑΤΡΙΚΗΣ ΒΙΟΠΑΘΟΛΟΓΙΑΣ -ΕΡΓΑΣΤΗΡΙΑΚΗΣ 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CC85CB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D99EA5E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061A8AC6" w14:textId="77777777" w:rsidTr="009838EE">
        <w:trPr>
          <w:trHeight w:val="915"/>
        </w:trPr>
        <w:tc>
          <w:tcPr>
            <w:tcW w:w="534" w:type="dxa"/>
            <w:shd w:val="clear" w:color="auto" w:fill="auto"/>
            <w:vAlign w:val="center"/>
          </w:tcPr>
          <w:p w14:paraId="17137F7A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620E1ED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ΠΟΛΥΔΥΝΑΜΟ ΠΕΡΙΦΕΡΕΙΑΚΟ ΙΑΤΡΕΙΟ ΡΑΧΩΝ</w:t>
            </w:r>
          </w:p>
        </w:tc>
        <w:tc>
          <w:tcPr>
            <w:tcW w:w="2136" w:type="dxa"/>
            <w:shd w:val="clear" w:color="auto" w:fill="auto"/>
            <w:hideMark/>
          </w:tcPr>
          <w:p w14:paraId="52C329A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2421C0F0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Ή ΕΣΩΤΕΡΙΚΗΣ ΠΑΘΟΛΟΓΙΑΣ 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DF385C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hideMark/>
          </w:tcPr>
          <w:p w14:paraId="42605E9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18F13D87" w14:textId="77777777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14:paraId="434A8A52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DA95511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ΠΠΙ ΣΚΥΡΟΥ</w:t>
            </w:r>
          </w:p>
        </w:tc>
        <w:tc>
          <w:tcPr>
            <w:tcW w:w="2136" w:type="dxa"/>
            <w:shd w:val="clear" w:color="auto" w:fill="auto"/>
            <w:hideMark/>
          </w:tcPr>
          <w:p w14:paraId="04312886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EC4AC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FFCE984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4973C4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33AEE666" w14:textId="77777777" w:rsidTr="009838E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79D21891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C05592E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ΣΚΙΑΘΟΥ</w:t>
            </w:r>
          </w:p>
        </w:tc>
        <w:tc>
          <w:tcPr>
            <w:tcW w:w="2136" w:type="dxa"/>
            <w:shd w:val="clear" w:color="auto" w:fill="auto"/>
            <w:hideMark/>
          </w:tcPr>
          <w:p w14:paraId="443AFFC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672FC0A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ΓΕΝΙΚΗΣ/ΟΙΚΟΓΕΝΕΙΑΚΗΣ ΙΑΤΡΙΚΗΣ Ή 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43BCC7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51F0FD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0ED131CA" w14:textId="77777777" w:rsidTr="009838E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57C99B3D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C55583C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ΣΚΟΠΕΛΟΥ</w:t>
            </w:r>
          </w:p>
        </w:tc>
        <w:tc>
          <w:tcPr>
            <w:tcW w:w="2136" w:type="dxa"/>
            <w:shd w:val="clear" w:color="auto" w:fill="auto"/>
            <w:hideMark/>
          </w:tcPr>
          <w:p w14:paraId="2126F746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EE90D79" w14:textId="77777777" w:rsidR="0083186A" w:rsidRPr="009838EE" w:rsidRDefault="0083186A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DB6BB0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6315D3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717E8043" w14:textId="77777777" w:rsidTr="009838EE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14:paraId="0A6FD812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FC0DB2A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ΠΟΛΥΔΥΝΑΜΟ ΠΕΡΙΦΕΡΕΙΑΚΟ ΙΑΤΡΕΙΟ ΑΛΟΝΗΣΣΟΥ</w:t>
            </w:r>
          </w:p>
        </w:tc>
        <w:tc>
          <w:tcPr>
            <w:tcW w:w="2136" w:type="dxa"/>
            <w:shd w:val="clear" w:color="auto" w:fill="auto"/>
            <w:hideMark/>
          </w:tcPr>
          <w:p w14:paraId="24A4D60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B41A2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25CC9F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CBD33F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053F8D99" w14:textId="77777777" w:rsidTr="009838E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14:paraId="1D0B70C5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AF1F4BB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ΖΑΓΟΡΑΣ</w:t>
            </w:r>
          </w:p>
        </w:tc>
        <w:tc>
          <w:tcPr>
            <w:tcW w:w="2136" w:type="dxa"/>
            <w:shd w:val="clear" w:color="auto" w:fill="auto"/>
            <w:hideMark/>
          </w:tcPr>
          <w:p w14:paraId="0F46887F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EF2C75" w14:textId="77777777" w:rsidR="0083186A" w:rsidRPr="009838EE" w:rsidRDefault="0083186A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5894073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D7A3B3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6D217334" w14:textId="77777777" w:rsidTr="009838EE">
        <w:trPr>
          <w:trHeight w:val="750"/>
        </w:trPr>
        <w:tc>
          <w:tcPr>
            <w:tcW w:w="534" w:type="dxa"/>
            <w:shd w:val="clear" w:color="auto" w:fill="auto"/>
            <w:vAlign w:val="center"/>
          </w:tcPr>
          <w:p w14:paraId="7227D290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CC5D00D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ΔΟΜΟΚΟΥ</w:t>
            </w:r>
          </w:p>
        </w:tc>
        <w:tc>
          <w:tcPr>
            <w:tcW w:w="2136" w:type="dxa"/>
            <w:shd w:val="clear" w:color="auto" w:fill="auto"/>
            <w:hideMark/>
          </w:tcPr>
          <w:p w14:paraId="4BCB78BC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E3A16E" w14:textId="77777777" w:rsidR="0083186A" w:rsidRPr="009838EE" w:rsidRDefault="0083186A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2B4F0B2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282C08C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7157E8BD" w14:textId="77777777" w:rsidTr="009838EE">
        <w:trPr>
          <w:trHeight w:val="660"/>
        </w:trPr>
        <w:tc>
          <w:tcPr>
            <w:tcW w:w="534" w:type="dxa"/>
            <w:shd w:val="clear" w:color="auto" w:fill="auto"/>
            <w:vAlign w:val="center"/>
          </w:tcPr>
          <w:p w14:paraId="374D8283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3394A64B" w14:textId="77777777" w:rsidR="0083186A" w:rsidRPr="009838EE" w:rsidRDefault="00271B34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</w:t>
            </w:r>
            <w:r w:rsidR="0083186A" w:rsidRPr="009838EE">
              <w:rPr>
                <w:u w:val="none"/>
                <w:lang w:val="en-US"/>
              </w:rPr>
              <w:t xml:space="preserve"> ΔΥΤΙΚΗΣ ΦΡΑΓΚΙΤΣΑΣ</w:t>
            </w:r>
          </w:p>
        </w:tc>
        <w:tc>
          <w:tcPr>
            <w:tcW w:w="2136" w:type="dxa"/>
            <w:shd w:val="clear" w:color="auto" w:fill="auto"/>
            <w:hideMark/>
          </w:tcPr>
          <w:p w14:paraId="68BC68C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0BA854" w14:textId="77777777" w:rsidR="0083186A" w:rsidRPr="009838EE" w:rsidRDefault="0083186A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D456DC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B91BEF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73FFC4FB" w14:textId="77777777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14:paraId="548880C9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3C18F0A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ΜΟΥΖΑΚΙΟΥ</w:t>
            </w:r>
          </w:p>
        </w:tc>
        <w:tc>
          <w:tcPr>
            <w:tcW w:w="2136" w:type="dxa"/>
            <w:shd w:val="clear" w:color="auto" w:fill="auto"/>
            <w:hideMark/>
          </w:tcPr>
          <w:p w14:paraId="03993B51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854D3F" w14:textId="77777777" w:rsidR="0083186A" w:rsidRPr="009838EE" w:rsidRDefault="0083186A" w:rsidP="0067099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CF133E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C618387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5F071166" w14:textId="77777777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14:paraId="3634C39A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2140AC83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ΦΑΡΣΑΛΩΝ</w:t>
            </w:r>
          </w:p>
        </w:tc>
        <w:tc>
          <w:tcPr>
            <w:tcW w:w="2136" w:type="dxa"/>
            <w:shd w:val="clear" w:color="auto" w:fill="auto"/>
            <w:hideMark/>
          </w:tcPr>
          <w:p w14:paraId="4926CE98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D06F1D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74399D5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771423E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14:paraId="31CC8257" w14:textId="77777777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14:paraId="2D335DD5" w14:textId="77777777" w:rsidR="0083186A" w:rsidRPr="009838EE" w:rsidRDefault="0083186A" w:rsidP="00400455">
            <w:pPr>
              <w:pStyle w:val="30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14:paraId="26A37DCF" w14:textId="77777777" w:rsidR="0083186A" w:rsidRPr="009838EE" w:rsidRDefault="0083186A" w:rsidP="009838EE">
            <w:pPr>
              <w:pStyle w:val="30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ΑΜΦΙΚΛΕΙΑΣ</w:t>
            </w:r>
          </w:p>
        </w:tc>
        <w:tc>
          <w:tcPr>
            <w:tcW w:w="2136" w:type="dxa"/>
            <w:shd w:val="clear" w:color="auto" w:fill="auto"/>
            <w:hideMark/>
          </w:tcPr>
          <w:p w14:paraId="691E4856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C9F8C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45A2649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17BB49B" w14:textId="77777777" w:rsidR="0083186A" w:rsidRPr="009838EE" w:rsidRDefault="0083186A" w:rsidP="009838EE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14:paraId="0B2C49D0" w14:textId="77777777" w:rsidTr="009838EE">
        <w:trPr>
          <w:trHeight w:val="585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0DB109F7" w14:textId="77777777" w:rsidR="00053676" w:rsidRPr="009838EE" w:rsidRDefault="00053676" w:rsidP="009838EE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ΣΥΝΟΛΟ ΘΕΣΕΩΝ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BD811B6" w14:textId="77777777" w:rsidR="00053676" w:rsidRPr="00297AED" w:rsidRDefault="00114188" w:rsidP="009838EE">
            <w:pPr>
              <w:pStyle w:val="30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68</w:t>
            </w:r>
          </w:p>
        </w:tc>
      </w:tr>
    </w:tbl>
    <w:p w14:paraId="3D186A1C" w14:textId="77777777" w:rsidR="00EB3006" w:rsidRDefault="00EB3006" w:rsidP="001A0511">
      <w:pPr>
        <w:pStyle w:val="30"/>
        <w:spacing w:line="276" w:lineRule="auto"/>
        <w:rPr>
          <w:u w:val="none"/>
          <w:lang w:val="el-GR"/>
        </w:rPr>
      </w:pPr>
    </w:p>
    <w:p w14:paraId="6CAB7AD4" w14:textId="77777777" w:rsidR="00CD7AF8" w:rsidRPr="00CD7AF8" w:rsidRDefault="00CD7AF8" w:rsidP="00CD7AF8">
      <w:pPr>
        <w:rPr>
          <w:vanish/>
        </w:rPr>
      </w:pPr>
    </w:p>
    <w:p w14:paraId="0993FBDF" w14:textId="77777777" w:rsidR="00C1155B" w:rsidRPr="001A0511" w:rsidRDefault="00C1155B" w:rsidP="001A0511">
      <w:pPr>
        <w:pStyle w:val="30"/>
        <w:spacing w:line="276" w:lineRule="auto"/>
        <w:rPr>
          <w:lang w:val="el-GR"/>
        </w:rPr>
      </w:pPr>
    </w:p>
    <w:p w14:paraId="0D32605F" w14:textId="77777777" w:rsidR="001C142D" w:rsidRDefault="001C142D" w:rsidP="001A0511">
      <w:pPr>
        <w:pStyle w:val="30"/>
        <w:spacing w:line="276" w:lineRule="auto"/>
        <w:rPr>
          <w:lang w:val="el-GR"/>
        </w:rPr>
      </w:pPr>
      <w:r w:rsidRPr="001C142D">
        <w:rPr>
          <w:lang w:val="el-GR"/>
        </w:rPr>
        <w:t>6</w:t>
      </w:r>
      <w:r w:rsidRPr="001C142D">
        <w:rPr>
          <w:vertAlign w:val="superscript"/>
          <w:lang w:val="el-GR"/>
        </w:rPr>
        <w:t xml:space="preserve">η </w:t>
      </w:r>
      <w:proofErr w:type="spellStart"/>
      <w:r w:rsidRPr="001C142D">
        <w:rPr>
          <w:lang w:val="el-GR"/>
        </w:rPr>
        <w:t>Υ.Πε</w:t>
      </w:r>
      <w:proofErr w:type="spellEnd"/>
      <w:r w:rsidRPr="001C142D">
        <w:rPr>
          <w:lang w:val="el-GR"/>
        </w:rPr>
        <w:t>.</w:t>
      </w:r>
    </w:p>
    <w:p w14:paraId="60A7E57D" w14:textId="77777777" w:rsidR="00EB3006" w:rsidRDefault="00EB3006" w:rsidP="001A0511">
      <w:pPr>
        <w:pStyle w:val="30"/>
        <w:spacing w:line="276" w:lineRule="auto"/>
        <w:rPr>
          <w:u w:val="none"/>
          <w:lang w:val="el-GR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55"/>
        <w:gridCol w:w="1872"/>
        <w:gridCol w:w="2551"/>
        <w:gridCol w:w="1593"/>
        <w:gridCol w:w="1093"/>
      </w:tblGrid>
      <w:tr w:rsidR="00914A8C" w:rsidRPr="000A6228" w14:paraId="3AF62D17" w14:textId="77777777" w:rsidTr="000E2C55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14:paraId="241BE978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α/α</w:t>
            </w:r>
          </w:p>
        </w:tc>
        <w:tc>
          <w:tcPr>
            <w:tcW w:w="1955" w:type="dxa"/>
            <w:shd w:val="clear" w:color="auto" w:fill="auto"/>
            <w:hideMark/>
          </w:tcPr>
          <w:p w14:paraId="5DD85A23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A6228">
              <w:rPr>
                <w:u w:val="none"/>
              </w:rPr>
              <w:t>ΦΟΡΕΑΣ</w:t>
            </w:r>
          </w:p>
        </w:tc>
        <w:tc>
          <w:tcPr>
            <w:tcW w:w="1872" w:type="dxa"/>
            <w:shd w:val="clear" w:color="auto" w:fill="auto"/>
            <w:hideMark/>
          </w:tcPr>
          <w:p w14:paraId="5006DDBC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TMHMA-KΛINIKH</w:t>
            </w:r>
          </w:p>
        </w:tc>
        <w:tc>
          <w:tcPr>
            <w:tcW w:w="2551" w:type="dxa"/>
            <w:shd w:val="clear" w:color="auto" w:fill="auto"/>
            <w:hideMark/>
          </w:tcPr>
          <w:p w14:paraId="32755A27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ΕΙΔΙΚΟΤΗΤΑ</w:t>
            </w:r>
          </w:p>
        </w:tc>
        <w:tc>
          <w:tcPr>
            <w:tcW w:w="1593" w:type="dxa"/>
            <w:shd w:val="clear" w:color="auto" w:fill="auto"/>
            <w:hideMark/>
          </w:tcPr>
          <w:p w14:paraId="5B105060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ΒΑΘΜΟΣ</w:t>
            </w:r>
          </w:p>
        </w:tc>
        <w:tc>
          <w:tcPr>
            <w:tcW w:w="1093" w:type="dxa"/>
            <w:shd w:val="clear" w:color="auto" w:fill="auto"/>
            <w:hideMark/>
          </w:tcPr>
          <w:p w14:paraId="1BE85449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ΑΡΙΘΜΟΣ ΘΕΣΕΩΝ</w:t>
            </w:r>
          </w:p>
        </w:tc>
      </w:tr>
      <w:tr w:rsidR="00914A8C" w:rsidRPr="000A6228" w14:paraId="5279F1D4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CAA8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57A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ΑΝΑΤΟΛΙΚΗΣ ΑΧΑΪΑΣ (ΟΡΓΑΝΙΚΗ ΜΟΝΑΔΑ ΤΗΣ ΕΔΡΑΣ ΑΙΓΙΟ)</w:t>
            </w:r>
          </w:p>
          <w:p w14:paraId="17AD895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C3F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05B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AC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D4D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9D7A76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34F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F27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217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ΜΙΚΡΟΒΙΟΛΟΓΙΚΟ ΕΡΓΑΣΤΗΡΙΟ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679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proofErr w:type="gramStart"/>
            <w:r w:rsidRPr="0005034E">
              <w:rPr>
                <w:bCs/>
                <w:u w:val="none"/>
                <w:lang w:val="en-US"/>
              </w:rPr>
              <w:t>ΙΑΤΡΙΚΗΣ  ΒΙΟΠΑΘΟΛΟΓΙΑΣ</w:t>
            </w:r>
            <w:proofErr w:type="gramEnd"/>
            <w:r w:rsidRPr="0005034E">
              <w:rPr>
                <w:bCs/>
                <w:u w:val="none"/>
                <w:lang w:val="en-US"/>
              </w:rPr>
              <w:t xml:space="preserve"> - ΕΡΓΑΣΤΗΡΙΑΚΗΣ 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DCA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0514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547EC79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E2423" w14:textId="77777777" w:rsidR="00914A8C" w:rsidRPr="000A6228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2.</w:t>
            </w:r>
          </w:p>
          <w:p w14:paraId="37FD270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  <w:p w14:paraId="05CE5ED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  <w:p w14:paraId="5918C27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  <w:p w14:paraId="25E8DB5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  <w:p w14:paraId="71348F5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  <w:p w14:paraId="086B2565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36B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ΠΑΤΡΩΝ (ΟΡΓΑΝΙΚΗ ΜΟΝΑΔΑ ΤΗΣ ΕΔΡΑΣ ΠΑΤΡΑ)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AAB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2CB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(με εμπειρία στην Επεμβατική Καρδιολογία)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4AD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A0A0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C21B4B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7A955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17B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A33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ΑΚΤΙΝΟΔΙΑΓΝΩΣΤΙΚΟ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9B5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ΑΚΤΙΝΟΛΟΓΙΑΣ (με εμπειρία στην Επεμβατική Ακτινολογία)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7BE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CC1F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53C65A21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F19E4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FCE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B87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ΡΕΥΜΑΤΟΛΟΓΙΚΟ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1D1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ΡΕΥΜΑΤΟΛΟΓΙΑΣ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062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E27B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5F6858C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C8ED5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825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C19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4EB8" w14:textId="77777777" w:rsidR="00914A8C" w:rsidRPr="0005034E" w:rsidRDefault="00914A8C" w:rsidP="00B4270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ΦΥΜΑΤΟΛΟΓΙΑΣ ή ΧΕΙΡΟΥΡΓΙΚΗΣ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974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3BA1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37798C4B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49C5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D9F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AD6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ΠΥΡΗΝΙΚΗΣ ΙΑΤΡΙΚΗΣ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2BB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ΠΥΡΗΝΙΚΗΣ ΙΑΤΡΙΚΗΣ (με εμπειρία σε </w:t>
            </w:r>
            <w:r w:rsidRPr="0005034E">
              <w:rPr>
                <w:bCs/>
                <w:u w:val="none"/>
                <w:lang w:val="en-US"/>
              </w:rPr>
              <w:t>PET</w:t>
            </w:r>
            <w:r w:rsidRPr="0005034E">
              <w:rPr>
                <w:bCs/>
                <w:u w:val="none"/>
              </w:rPr>
              <w:t xml:space="preserve"> </w:t>
            </w:r>
            <w:r w:rsidRPr="0005034E">
              <w:rPr>
                <w:bCs/>
                <w:u w:val="none"/>
                <w:lang w:val="en-US"/>
              </w:rPr>
              <w:t>SCAN</w:t>
            </w:r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657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F51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663211EE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7F93B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1A0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922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BA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99E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96C7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546F20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B5CC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20E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6CC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64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83B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3AE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35A82A76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0031D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19B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8BC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ΠΑΘΟΛΟΓΙΚΗΣ ΑΝΑΤΟΜΙΚΗΣ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F6C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698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764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223AD8D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B056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80F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BC7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ΑΙΜΟΔΟΣΙΑΣ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51C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ΑΙΜΑΤΟΛΟΓΙΑΣ ή  ΙΑΤΡΙΚΗΣ ΒΙΟΠΑΘΟΛΟΓΙΑΣ - ΕΡΓΑΣΤΗΡΙΑΚΗΣ ΙΑΤΡΙΚΗΣ ή 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D9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8B80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51589F66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5E452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F6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9FB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ΝΕΦΡΟΛΟΓΙΚΟ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DBE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6ED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BE8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3A1EEAB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7F6E7" w14:textId="77777777" w:rsidR="00914A8C" w:rsidRPr="0005034E" w:rsidRDefault="00914A8C" w:rsidP="000E2C55">
            <w:pPr>
              <w:pStyle w:val="30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D68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03D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BF1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1A6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49C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9C4393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09B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55A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BD4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4B0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E7B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62CD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591834E3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349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6CC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ΚΕΡΚΥΡΑΣ</w:t>
            </w:r>
          </w:p>
          <w:p w14:paraId="351CE5EE" w14:textId="77777777" w:rsidR="00914A8C" w:rsidRPr="0005034E" w:rsidRDefault="00914A8C" w:rsidP="000E2C55">
            <w:pPr>
              <w:pStyle w:val="30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AFA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865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B98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6EE6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1A565BD6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1BF4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012F" w14:textId="77777777" w:rsidR="00914A8C" w:rsidRPr="0005034E" w:rsidRDefault="00914A8C" w:rsidP="000E2C55">
            <w:pPr>
              <w:pStyle w:val="30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267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6F0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AB9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AAF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659185FE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DEAB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9337" w14:textId="77777777" w:rsidR="00914A8C" w:rsidRPr="0005034E" w:rsidRDefault="00914A8C" w:rsidP="000E2C55">
            <w:pPr>
              <w:pStyle w:val="30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9C3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ΨΥΧΙΑΤΡΙΚΟ ΤΜΗΜΑ ΕΝΗΛΙΚΩΝ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DD5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2EC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FF13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2721EAD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E587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682" w14:textId="77777777" w:rsidR="00914A8C" w:rsidRPr="0005034E" w:rsidRDefault="00914A8C" w:rsidP="000E2C55">
            <w:pPr>
              <w:pStyle w:val="30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84C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proofErr w:type="gramStart"/>
            <w:r w:rsidRPr="0005034E">
              <w:rPr>
                <w:bCs/>
                <w:u w:val="none"/>
                <w:lang w:val="en-US"/>
              </w:rPr>
              <w:t>ΑΚΤΙΝΟΔΙΑΓΝΩΣΤΙΚΟ  ΤΜΗΜΑ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DAB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E4E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D811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4628F21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9B2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4D0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182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proofErr w:type="gramStart"/>
            <w:r w:rsidRPr="0005034E">
              <w:rPr>
                <w:bCs/>
                <w:u w:val="none"/>
                <w:lang w:val="en-US"/>
              </w:rPr>
              <w:t>ΤΜΗΜΑ  ΑΙΜΑΤΟΛΟΓΙΚΟ</w:t>
            </w:r>
            <w:proofErr w:type="gramEnd"/>
            <w:r w:rsidRPr="0005034E">
              <w:rPr>
                <w:bCs/>
                <w:u w:val="none"/>
                <w:lang w:val="en-US"/>
              </w:rPr>
              <w:t xml:space="preserve"> -ΑΝΟΣΟΛΟΓΙΑΣ ΙΣΤΟΣΥΜΒΑΤΟΤΗΤΑΣ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A88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ΑΙΜΑΤΟΛΟΓΙΑΣ ή ΙΑΤΡΙΚΗΣ ΒΙΟΠΑΘΟΛΟΓΙΑΣ - ΕΡΓΑΣΤΗΡΙΑΚΗΣ 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AE5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40C1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1EE9F5CD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C759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C06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ΙΩΑΝΝΙΝΩΝ "Γ. ΧΑΤΖΗΚΩΣΤΑ"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F3A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61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65A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F424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729489D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7828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52B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9F2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ΔΕΡΜΑΤΟΛΟΓΙΚΟ-ΑΦΡΟΔΟΣΙΟΛΟΓΙΚΟ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6EB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ΔΕΡΜΑΤΟΛΟΓΙΑΣ-ΑΦΡΟΔΙΣΙΟΛΟΓΙΑΣ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05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8B06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21B59FA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363E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AAC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78A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740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ΠΝΕΥΜΟΝΟΛΟΓΙΑΣ- ΦΥΜΑΤΙΟΛΟΓΙΑΣ (με αποδεδειγμένη εμπειρία και γνώση στην </w:t>
            </w:r>
            <w:r w:rsidRPr="0005034E">
              <w:rPr>
                <w:bCs/>
                <w:u w:val="none"/>
              </w:rPr>
              <w:lastRenderedPageBreak/>
              <w:t>επείγουσα ιατρική ή εξειδίκευση στη Μ.Ε.Θ.)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6CA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lastRenderedPageBreak/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5382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53A15F7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784B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4EF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7AC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ΝΕΥΡΟΛΟΓΙΚΟ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FED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C8A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EE14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485E0E2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345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A41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953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776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D5F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968A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EF724E6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1132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5.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528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ΑΙΤΩΛΟΑΚΑΡΝΑΝΙΑΣ (ΟΡΓΑΝΙΚΗ ΜΟΝΑΔΑ ΤΗΣ ΕΔΡΑΣ ΑΓΡΙΝΙΟ)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CD1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ΑΙΜΑΤΟΛΟΓΙΚΟ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EE5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ΙΑΤΡΙΚΗΣ ΒΙΟΠΑΘΟΛΟΓΙΑΣ - ΕΡΓΑΣΤΗΡΙΑΚΗΣ ΙΑΤΡΙΚΗΣ ή ΑΙΜΑΤΟΛΟΓΙΑΣ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F9D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611B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B03EC9A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481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B7E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FEE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4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C7F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EF7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7451C2E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8DCF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9D8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83C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62C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43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EFED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527685F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FCA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95A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C7F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335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ΜΑΙΕΥΤΙΚΗΣ ΓΥΝΑΙΚΟΛΟΓΙΑΣ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6E4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BC4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6AF1EF81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C056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90F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ΛΑΚΩΝΙΑΣ (ΑΠΟΚΕΝΤΡΩΜΕΝΗ ΟΡΓΑΝΙΚΗ ΜΟΝΑΔΑ ΜΟΛΑΟΙ)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149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1CF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5B6C" w14:textId="77777777" w:rsidR="00914A8C" w:rsidRPr="00297AED" w:rsidRDefault="009B7520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09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2104D96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1DB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37C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5A2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ΑΚΤΙΝΟΛΟΓΙΚΟ ΤΜΗΜΑ ΑΞΟΝΙΚΟΣ ΤΟΜΟΓΡΑΦΟΣ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79D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12F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2EE6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B21D54F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48EC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7.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34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ΠΑΙΔΩΝ ΠΑΤΡΩΝ «ΚΑΡΑΜΑΝΔΑΝΕΙΟ»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EC1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6EB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40B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C60D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298953C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29D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02F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18A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proofErr w:type="spellStart"/>
            <w:r w:rsidRPr="0005034E">
              <w:rPr>
                <w:bCs/>
                <w:u w:val="none"/>
                <w:lang w:val="en-US"/>
              </w:rPr>
              <w:t>Κο.Κε.Ψ.Υ.Π.Ε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4EE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ΨΥΧΙΑΤΡΙΚΗ</w:t>
            </w:r>
            <w:r w:rsidR="00821626">
              <w:rPr>
                <w:bCs/>
                <w:u w:val="none"/>
                <w:lang w:val="el-GR"/>
              </w:rPr>
              <w:t>Σ ΠΑΙΔΙΟΥ ΚΑΙ ΕΦΗΒΟΥ</w:t>
            </w:r>
            <w:r w:rsidRPr="0005034E">
              <w:rPr>
                <w:bCs/>
                <w:u w:val="none"/>
              </w:rPr>
              <w:t xml:space="preserve"> (για το </w:t>
            </w:r>
            <w:proofErr w:type="spellStart"/>
            <w:r w:rsidRPr="0005034E">
              <w:rPr>
                <w:bCs/>
                <w:u w:val="none"/>
              </w:rPr>
              <w:t>Κο.Κε.Ψ.Υ.Π.Ε</w:t>
            </w:r>
            <w:proofErr w:type="spellEnd"/>
            <w:r w:rsidRPr="0005034E">
              <w:rPr>
                <w:bCs/>
                <w:u w:val="none"/>
              </w:rP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0A1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0ED1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3D47CC21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EE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96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3EF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147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ΧΕΙΡΟΥΡΓΙΚΗΣ ΠΑΙΔΩΝ (με ειδίκευση στις </w:t>
            </w:r>
            <w:proofErr w:type="spellStart"/>
            <w:r w:rsidRPr="0005034E">
              <w:rPr>
                <w:bCs/>
                <w:u w:val="none"/>
              </w:rPr>
              <w:t>λαπαροσκοπικές</w:t>
            </w:r>
            <w:proofErr w:type="spellEnd"/>
            <w:r w:rsidRPr="0005034E">
              <w:rPr>
                <w:bCs/>
                <w:u w:val="none"/>
              </w:rPr>
              <w:t xml:space="preserve"> επεμβάσεις)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585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1C70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A1FE9C3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EE6D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235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B5C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501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EEF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DEA2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6218F93E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898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AF8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6DD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C51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0A7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CABA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046B4ED4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E97C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8.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F92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ΗΛΕΙΑΣ (ΟΓΑΝΙΚΗ ΜΟΝΑΔΑ ΤΗΣ ΕΔΡΑΣ ΠΥΡΓΟΣ)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F04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2E1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8DA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903D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10CE1182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BC64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57A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33D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3DD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EAD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51FD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375FA018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25D5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173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8AC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8A9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1AC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CAAA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14C16D07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D855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606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656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ACB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ΦΥΜΑΤΙΟΛΟΓΙΑΣ ή ΧΕΙΡΟΥΡΓΙΚΗΣ ή ΝΕΦΡΟΛΟΓΙΑΣ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6D8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7DC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CF3BC8D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71A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9BF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38D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F369" w14:textId="77777777" w:rsidR="00914A8C" w:rsidRPr="0005034E" w:rsidRDefault="00914A8C" w:rsidP="00B4270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ΦΥΜΑΤΙΟΛΟΓΙΑΣ ή ΧΕΙΡΟΥΡΓΙΚΗΣ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C72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06DB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10746D62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5418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lastRenderedPageBreak/>
              <w:t>9.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4C0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ΛΑΚΩΝΙΑΣ (ΟΡΓΑΝΙΚΗ ΜΟΝΑΔΑ ΤΗΣ ΕΔΡΑΣ ΣΠΑΡΤΗ "Ι. &amp; ΑΙΚ. ΓΡΗΓΟΡΙΟΥ")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8C8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EFE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ΑΝΑΙΣΘΗΣΙΟΛΟΓΙΑΣ (για τη Μ.Ε.Θ.)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8174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27BD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371D89B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4F57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685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D63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362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1E8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B'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03C0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C05465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95E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0EB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4A7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AC7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1BC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B'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BD98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79925AB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399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171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BBC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C90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23A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9F27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3C9B46B5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EACC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B5E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ΠΡΕΒΕΖΑΣ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FD6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ΧΕΙΡΟΥΡΓΙΚΟΣ ΤΟΜΕΑΣ -ΧΕΙΡΟΥΡΓΙΚΗ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A29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DC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C6E0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1969FE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49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1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8F9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ΧΕΙΡΟΥΡΓΙΚΟΣ ΤΟΜΕΑΣ- ΟΥΡΟΛΟΓΙΚΟ ΤΜΗΜΑ/ΙΑΤΡΕΙΟ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797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630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0877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3822D4CF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8FF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431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Π.Γ.Ν. ΠΑΤΡΩΝ «ΠΑΝΑΓΙΑ Η ΒΟΗΘΕΙΑ»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36E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27E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DFA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FB3A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2E19A48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AE30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C84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31B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ΟΓΚΟΛΟΓΙΚΟ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AD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ΟΓΚΟΛΟΓΙΑΣ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8FB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E727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2EA2F89F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89A7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AA8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30E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ΕΡΓΑΣΤΗΡΙΟ ΠΑΘΟΛΟΓΙΚΗΣ ΑΝΑΤΟΜΙΚΗΣ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6C3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A8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0D0A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563FDDC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8CA3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AE9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0A0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ΜΟΝΑΔΑ ΠΑΙΔΟΟΥΡΟΛΟΓΙΑΣ ΤΗΣ ΟΥΡΟΛΟΓΙΚΗΣ ΚΛΙΝΙΚΗΣ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D42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ΟΥΡΟΛΟΓΙΑΣ (με εμπειρία στην </w:t>
            </w:r>
            <w:proofErr w:type="spellStart"/>
            <w:r w:rsidRPr="0005034E">
              <w:rPr>
                <w:bCs/>
                <w:u w:val="none"/>
              </w:rPr>
              <w:t>Παιδοουρολογία</w:t>
            </w:r>
            <w:proofErr w:type="spellEnd"/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C04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30C6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5E52FCD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D5B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6E0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EF7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6C4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ΚΑΡΔΙΟΛΟΓΙΑΣ (με εμπειρία στο </w:t>
            </w:r>
            <w:proofErr w:type="spellStart"/>
            <w:r w:rsidRPr="0005034E">
              <w:rPr>
                <w:bCs/>
                <w:u w:val="none"/>
              </w:rPr>
              <w:t>Αιμοδυναμικό</w:t>
            </w:r>
            <w:proofErr w:type="spellEnd"/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69F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FD38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235E936C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98E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953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BED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F48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ΠΝΕΥΜΟΝΟΛΟΓΙΑΣ - ΦΥΜΑΤΙΟΛΟΓΙΑΣ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CDC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5D99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6304118B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A4BB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394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F5E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ΜΑΙΕΥΤΙΚΗ- ΓΥΝΑΙΚΟΛΟΓΙΚΗ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318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ΜΑΙΕΥΤΙΚΗΣ - ΓΥΝΑΙΚΟΛΟΓΙΑΣ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EE2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559C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B1F056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F37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DA4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723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959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DEB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537E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21F951D1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E36C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305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89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710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ΠΑΙΔΙΑΤΡΙΚΗΣ (με εμπειρία στην </w:t>
            </w:r>
            <w:proofErr w:type="spellStart"/>
            <w:r w:rsidRPr="0005034E">
              <w:rPr>
                <w:bCs/>
                <w:u w:val="none"/>
              </w:rPr>
              <w:t>παιδοογκολογία</w:t>
            </w:r>
            <w:proofErr w:type="spellEnd"/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28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2B78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2D2EA047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493BE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D18A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7C2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39B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ΚΑΡΔΙΟΛΟΓΙΑΣ ή ΧΕΙΡΟΥΡΓΙΚΗΣ ή ΠΝΕΥΜΟΝΟΛΟΓΙΑΣ – ΦΥΜΑΤΙΟΛΟΓΙΑΣ ή ΟΡΘΟΠΑΙΔΙΚΗΣ ΚΑΙ ΤΡΑΥΜΑΤΟΛΟΓΙΑΣ με αποδεδειγμένη εμπειρία και γνώση στην επείγουσα ιατρική ή εξειδίκευση στη Μ.Ε.Θ. ή </w:t>
            </w:r>
            <w:r w:rsidRPr="0005034E">
              <w:rPr>
                <w:bCs/>
                <w:u w:val="none"/>
              </w:rPr>
              <w:lastRenderedPageBreak/>
              <w:t xml:space="preserve">ΓΕΝΙΚΗΣ / ΟΙΚΟΓΕΝΕΙΑΚΗΣ ΙΑΤΡΙΚΗΣ με αποδεδειγμένη εμπειρία και γνώση στην επείγουσα ιατρική, διάσωση, </w:t>
            </w:r>
            <w:proofErr w:type="spellStart"/>
            <w:r w:rsidRPr="0005034E">
              <w:rPr>
                <w:bCs/>
                <w:u w:val="none"/>
              </w:rPr>
              <w:t>προνοσοκομειακή</w:t>
            </w:r>
            <w:proofErr w:type="spellEnd"/>
            <w:r w:rsidRPr="0005034E">
              <w:rPr>
                <w:bCs/>
                <w:u w:val="none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EEE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lastRenderedPageBreak/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2002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17E7744B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79C6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F1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890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CAAB" w14:textId="77777777" w:rsidR="00914A8C" w:rsidRPr="0005034E" w:rsidRDefault="00914A8C" w:rsidP="00B4270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ΦΥΜΑΤΙΟΛΟΓΙΑΣ ή ΧΕΙΡΟΥΡΓΙΚΗΣ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041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F8CB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5E59D06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50DFB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1A8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2CF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proofErr w:type="gramStart"/>
            <w:r w:rsidRPr="0005034E">
              <w:rPr>
                <w:bCs/>
                <w:u w:val="none"/>
                <w:lang w:val="en-US"/>
              </w:rPr>
              <w:t>ΜΕΘ  ΚΑΡΔΙΟΘΩΡΑΚΟΧΕΙΡΟΥΡΓΙΚΗΣ</w:t>
            </w:r>
            <w:proofErr w:type="gramEnd"/>
            <w:r w:rsidRPr="0005034E">
              <w:rPr>
                <w:bCs/>
                <w:u w:val="none"/>
                <w:lang w:val="en-US"/>
              </w:rPr>
              <w:t xml:space="preserve"> ΚΛΙΝΙΚΗΣ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F8F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ΑΝΑΙΣΘΗΣΙΟΛΟΓΙΑΣ (με εμπειρία σε ΜΕΘ </w:t>
            </w:r>
            <w:proofErr w:type="spellStart"/>
            <w:r w:rsidRPr="0005034E">
              <w:rPr>
                <w:bCs/>
                <w:u w:val="none"/>
              </w:rPr>
              <w:t>Καρδιοθωρακοχειρουργική</w:t>
            </w:r>
            <w:proofErr w:type="spellEnd"/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F18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7AB2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7E48352E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D2C8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1AF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683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ΣΤΟΜΑΤΙΚΗΣ &amp; ΓΝΑΘΟΠΡΟΣΩΠΙΚΗΣ ΧΕΙΡΟΥΡΓΙΚΗΣ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1B2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ΣΤΟΜΑΤΙΚΗΣ &amp; ΓΝΑΘΟΠΡΟΣΩΠΙΚΗΣ 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E69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CC08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1D18975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2397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37B0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40FD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ΜΟΝΑΔΑ ΑΠΟΚΑΤΑΣΤΑΣΗΣ ΑΣΘΕΝΩΝ ΜΕ ΚΑΚΩΣΕΙΣ ΚΑΙ ΠΑΘΗΣΕΙΣ ΝΩΤΙΑΙΟΥ ΜΥΕΛΟΥ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12E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ΦΥΣΙΚΗΣ ΙΑΤΡΙΚΗΣ &amp; ΑΠΟΚΑΤΑΣΤΑΣΗΣ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544C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CC89" w14:textId="77777777" w:rsidR="00914A8C" w:rsidRPr="0005034E" w:rsidRDefault="00914A8C" w:rsidP="00FD6E3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18214831" w14:textId="77777777" w:rsidTr="00A85BF3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18EFC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38DB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Π.Γ.Ν. ΙΩΑΝΝΙΝΩΝ</w:t>
            </w:r>
          </w:p>
          <w:p w14:paraId="4C9D0532" w14:textId="77777777" w:rsidR="00D16406" w:rsidRPr="0005034E" w:rsidRDefault="00D16406" w:rsidP="00D16406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2EA0" w14:textId="77777777" w:rsidR="00D16406" w:rsidRPr="0005034E" w:rsidRDefault="00D16406" w:rsidP="00B62BA7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7356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ΕΣΩΤΕΡΙΚΗΣ ΠΑΘΟΛΟΓΙΑΣ με αποδεδειγμένη εμπειρία και γνώση στην επείγουσα ιατρική ή εξειδίκευση στη Μ.Ε.Θ. ή ΓΕΝΙΚΗΣ / ΟΙΚΟΓΕΝΕΙΑΚΗΣ ΙΑΤΡΙΚΗΣ με αποδεδειγμένη εμπειρία και γνώση στην επείγουσα ιατρική, διάσωση, </w:t>
            </w:r>
            <w:proofErr w:type="spellStart"/>
            <w:r w:rsidRPr="0005034E">
              <w:rPr>
                <w:bCs/>
                <w:u w:val="none"/>
              </w:rPr>
              <w:t>προνοσοκομειακή</w:t>
            </w:r>
            <w:proofErr w:type="spellEnd"/>
            <w:r w:rsidRPr="0005034E">
              <w:rPr>
                <w:bCs/>
                <w:u w:val="none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175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4FD4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D16406" w:rsidRPr="000A6228" w14:paraId="4A88564A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B40EA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24EE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2B8" w14:textId="77777777" w:rsidR="00D16406" w:rsidRPr="0005034E" w:rsidRDefault="00D16406" w:rsidP="00B62BA7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B8E5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με αποδεδειγμένη εμπειρία και γνώση στην επείγουσα ιατρική ή εξειδίκευση στη Μ.Ε.Θ. (για το ΤΕΠ)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D9D1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22B6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41C0197A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3B3C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4B4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E4F1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ΠΑΘΟΛΟΓΟΑΝΑΤΟΜΙΚΟ ΕΡΓΑΣΤΗΡΙΟ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DEF2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CB40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07DB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4DDCFEC5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3627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347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1B9C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ΜΟΝΑΔΑ ΑΓΓΕΙΩΝ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F33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ΑΓΓΕΙΟΧΕΙΡΟΥΡΓΙΚΗΣ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8EBC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AD4B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74270E23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B451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5EB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83C5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ΑΚΤΙΝΟΛΟΓΙΚΟ ΕΡΓΑΣΤΗΡΙΟ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0EFB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9B0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78AB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24F6606A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642A3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2CAD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AEF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ΚΕΝΤΡΟ ΨΥΧΙΚΗΣ ΥΓΕΙΑΣ ΠΑΙΔΩΝ ΚΑΙ ΕΦΗΒΩΝ (</w:t>
            </w:r>
            <w:proofErr w:type="spellStart"/>
            <w:r w:rsidRPr="0005034E">
              <w:rPr>
                <w:bCs/>
                <w:u w:val="none"/>
              </w:rPr>
              <w:t>Κο.Κε.Ψ.Υ.Π.Ε</w:t>
            </w:r>
            <w:proofErr w:type="spellEnd"/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749C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 ΠΑΙΔΙΟΥ ΚΑΙ ΕΦΗΒΟΥ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39B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38C3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76AF1536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D989A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1A7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53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2733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ΠΝΕΥΜΟΝΟΛΟΓΙΑΣ - ΦΥΜΑΤΙΟΛΟΓΙΑΣ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B1E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FE14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14:paraId="5E1E6B95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B18D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4EA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41B" w14:textId="77777777" w:rsidR="00D16406" w:rsidRPr="00297AED" w:rsidRDefault="00867098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ΟΔΟΝΤΙΑΤΡΙΚΟ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57D0" w14:textId="77777777" w:rsidR="00D16406" w:rsidRPr="00297AED" w:rsidRDefault="00D16406" w:rsidP="0041294F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 xml:space="preserve">ΟΔΟΝΤΙΑΤΡΙΚΗΣ </w:t>
            </w:r>
            <w:r w:rsidR="00B42705">
              <w:rPr>
                <w:bCs/>
                <w:color w:val="000000"/>
                <w:u w:val="none"/>
                <w:lang w:val="el-GR"/>
              </w:rPr>
              <w:t>(με νοσοκομειακή εμπειρία)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B5C2" w14:textId="77777777" w:rsidR="00D16406" w:rsidRPr="00297AED" w:rsidRDefault="00D16406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9C3B" w14:textId="77777777" w:rsidR="00D16406" w:rsidRPr="00297AED" w:rsidRDefault="00D16406" w:rsidP="00D517F8">
            <w:pPr>
              <w:pStyle w:val="30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D16406" w:rsidRPr="000A6228" w14:paraId="4AEB5268" w14:textId="77777777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1F66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77F3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94B3" w14:textId="77777777" w:rsidR="00D16406" w:rsidRPr="00297AED" w:rsidRDefault="00D16406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ΕΡΓΑΣΤΗΡΙΟ ΙΣΟΤΟΠΩΝ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4E52" w14:textId="77777777" w:rsidR="00D16406" w:rsidRPr="00297AED" w:rsidRDefault="00D16406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</w:rPr>
              <w:t xml:space="preserve">ΠΥΡΗΝΙΚΗΣ ΙΑΤΡΙΚΗΣ (με εμπειρία στο </w:t>
            </w:r>
            <w:r w:rsidRPr="00297AED">
              <w:rPr>
                <w:bCs/>
                <w:color w:val="000000"/>
                <w:u w:val="none"/>
                <w:lang w:val="en-US"/>
              </w:rPr>
              <w:t>PET</w:t>
            </w:r>
            <w:r w:rsidRPr="00297AED">
              <w:rPr>
                <w:bCs/>
                <w:color w:val="000000"/>
                <w:u w:val="none"/>
              </w:rPr>
              <w:t>-</w:t>
            </w:r>
            <w:r w:rsidRPr="00297AED">
              <w:rPr>
                <w:bCs/>
                <w:color w:val="000000"/>
                <w:u w:val="none"/>
                <w:lang w:val="en-US"/>
              </w:rPr>
              <w:t>CT</w:t>
            </w:r>
            <w:r w:rsidRPr="00297AED">
              <w:rPr>
                <w:bCs/>
                <w:color w:val="000000"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A1F0" w14:textId="77777777" w:rsidR="00D16406" w:rsidRPr="00297AED" w:rsidRDefault="00D16406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61A9" w14:textId="77777777" w:rsidR="00D16406" w:rsidRPr="00297AED" w:rsidRDefault="00D16406" w:rsidP="00D517F8">
            <w:pPr>
              <w:pStyle w:val="30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D16406" w:rsidRPr="000A6228" w14:paraId="0FD604AD" w14:textId="77777777" w:rsidTr="00821626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53A9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5B8C0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8E4A" w14:textId="77777777" w:rsidR="00D16406" w:rsidRPr="00297AED" w:rsidRDefault="00D16406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657" w14:textId="77777777" w:rsidR="00D16406" w:rsidRPr="00297AED" w:rsidRDefault="00D16406" w:rsidP="009E5B8B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</w:rPr>
              <w:t xml:space="preserve">ΧΕΙΡΟΥΡΓΙΚΗΣ </w:t>
            </w:r>
            <w:r w:rsidR="009E5B8B" w:rsidRPr="00297AED">
              <w:rPr>
                <w:bCs/>
                <w:color w:val="000000"/>
                <w:u w:val="none"/>
                <w:lang w:val="el-GR"/>
              </w:rPr>
              <w:t xml:space="preserve"> </w:t>
            </w:r>
            <w:r w:rsidRPr="00297AED">
              <w:rPr>
                <w:bCs/>
                <w:color w:val="000000"/>
                <w:u w:val="none"/>
              </w:rPr>
              <w:t>με εμπειρία στις μεταμοσχεύσεις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4261" w14:textId="77777777" w:rsidR="00D16406" w:rsidRPr="00297AED" w:rsidRDefault="00D16406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56DB" w14:textId="77777777" w:rsidR="00D16406" w:rsidRPr="00297AED" w:rsidRDefault="00D16406" w:rsidP="00D517F8">
            <w:pPr>
              <w:pStyle w:val="30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D16406" w:rsidRPr="000A6228" w14:paraId="6CD26C86" w14:textId="77777777" w:rsidTr="00821626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10A7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AC2A" w14:textId="77777777" w:rsidR="00D16406" w:rsidRPr="0005034E" w:rsidRDefault="00D16406" w:rsidP="00821626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8467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ΚΛΙΝΙΚΗ ΘΩΡΑΚΟΣ-ΚΑΡΔΙΑΣ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F48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 ΘΩΡΑΚΑ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1262" w14:textId="77777777" w:rsidR="00D16406" w:rsidRPr="0005034E" w:rsidRDefault="00D16406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EB95" w14:textId="77777777" w:rsidR="00D16406" w:rsidRPr="0005034E" w:rsidRDefault="00D16406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14:paraId="47990CF4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A2FC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3903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ΑΡΓΟΛΙΔΑΣ (ΑΠΟΚΕΝΤΡΩΜΕΝΗ ΟΡΓΑΝΙΚΗ ΜΟΝΑΔΑ ΝΑΥΠΛΙΟ)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F485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5048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BC51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20F5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14:paraId="148B992A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BE1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3CD6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DEB2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1D5F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7CA9" w14:textId="77777777" w:rsidR="00914A8C" w:rsidRPr="0005034E" w:rsidRDefault="00914A8C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D3F" w14:textId="77777777" w:rsidR="00914A8C" w:rsidRPr="0005034E" w:rsidRDefault="00914A8C" w:rsidP="00D517F8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7048C381" w14:textId="77777777" w:rsidTr="00B4270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9A7A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1955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ΑΡΓΟΛΙΔΑΣ (ΟΡΓΑΝΙΚΗ ΜΟΝΑΔΑ ΤΗΣ ΕΔΡΑΣ ΑΡΓΟΣ)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91A5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ΚΑΡΔΙΟΛΟΓΙΚΟ - ΜΟΝΑΔΑ ΕΜΦΡΑΓΜΑΤΩΝ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3086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4665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4FA2" w14:textId="77777777" w:rsidR="00B42705" w:rsidRPr="0005034E" w:rsidRDefault="00B42705" w:rsidP="00D16406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71122AEB" w14:textId="77777777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11AE8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179E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BA00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highlight w:val="yellow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ΤΜΗΜΑ ΓΕΝΙΚΗΣ ΧΕΙΡΟΥΡΓΙΚΗΣ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7548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ΧΕΙΡΟΥΡΓΙΚΗΣ</w:t>
            </w:r>
          </w:p>
          <w:p w14:paraId="0FDC188F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F1C8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23D" w14:textId="77777777" w:rsidR="00B42705" w:rsidRPr="00297AED" w:rsidRDefault="00B42705" w:rsidP="00D16406">
            <w:pPr>
              <w:pStyle w:val="30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2</w:t>
            </w:r>
          </w:p>
        </w:tc>
      </w:tr>
      <w:tr w:rsidR="00B42705" w:rsidRPr="000A6228" w14:paraId="728F104F" w14:textId="77777777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574A0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16B0" w14:textId="77777777" w:rsidR="00B42705" w:rsidRPr="0005034E" w:rsidRDefault="00B42705" w:rsidP="000E2C55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1B61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</w:rPr>
              <w:t>ΤΑΚΤΙΚΟ ΕΞΩΤΕΡΙΚΟ ΙΑΤΡΕΙΟ ΠΑΘΟΛΟΓΙΚΟΥ ΤΟΜΕΑ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2FFB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ΝΕΥΡΟΛΟΓΙΑΣ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7E90" w14:textId="77777777" w:rsidR="00B42705" w:rsidRPr="00297AED" w:rsidRDefault="00B42705" w:rsidP="000E2C55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0DA4" w14:textId="77777777" w:rsidR="00B42705" w:rsidRPr="00297AED" w:rsidRDefault="00B42705" w:rsidP="00D16406">
            <w:pPr>
              <w:pStyle w:val="30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B42705" w:rsidRPr="000A6228" w14:paraId="15002F25" w14:textId="77777777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1AEB1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B038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07D2" w14:textId="77777777" w:rsidR="00B42705" w:rsidRPr="00297AED" w:rsidRDefault="00B42705" w:rsidP="00C104E3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D4F7" w14:textId="77777777" w:rsidR="00B42705" w:rsidRPr="00297AED" w:rsidRDefault="00B42705" w:rsidP="00C104E3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</w:rPr>
              <w:t xml:space="preserve">ΚΑΡΔΙΟΛΟΓΙΑΣ ή ΧΕΙΡΟΥΡΓΙΚΗΣ ή ΠΝΕΥΜΟΝΟΛΟΓΙΑΣ – ΦΥΜΑΤΙΟΛΟΓΙΑΣ ή ΟΡΘΟΠΑΙΔΙΚΗΣ ΚΑΙ ΤΡΑΥΜΑΤΟΛΟΓΙΑΣ με </w:t>
            </w:r>
            <w:r w:rsidRPr="00297AED">
              <w:rPr>
                <w:bCs/>
                <w:color w:val="000000"/>
                <w:u w:val="none"/>
              </w:rPr>
              <w:lastRenderedPageBreak/>
              <w:t xml:space="preserve">αποδεδειγμένη εμπειρία και γνώση στην επείγουσα ιατρική ή εξειδίκευση στη Μ.Ε.Θ. ή ΓΕΝΙΚΗΣ / ΟΙΚΟΓΕΝΕΙΑΚΗΣ ΙΑΤΡΙΚΗΣ με αποδεδειγμένη εμπειρία και γνώση στην επείγουσα ιατρική, διάσωση, </w:t>
            </w:r>
            <w:proofErr w:type="spellStart"/>
            <w:r w:rsidRPr="00297AED">
              <w:rPr>
                <w:bCs/>
                <w:color w:val="000000"/>
                <w:u w:val="none"/>
              </w:rPr>
              <w:t>προνοσοκομειακή</w:t>
            </w:r>
            <w:proofErr w:type="spellEnd"/>
            <w:r w:rsidRPr="00297AED">
              <w:rPr>
                <w:bCs/>
                <w:color w:val="000000"/>
                <w:u w:val="none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AC1" w14:textId="77777777" w:rsidR="00B42705" w:rsidRPr="00297AED" w:rsidRDefault="00B42705" w:rsidP="00C104E3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lastRenderedPageBreak/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2B4" w14:textId="77777777" w:rsidR="00B42705" w:rsidRPr="00297AED" w:rsidRDefault="00B42705" w:rsidP="00C104E3">
            <w:pPr>
              <w:pStyle w:val="30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2</w:t>
            </w:r>
          </w:p>
        </w:tc>
      </w:tr>
      <w:tr w:rsidR="00B42705" w:rsidRPr="000A6228" w14:paraId="16D76AB5" w14:textId="77777777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D6A6B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6BC1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9FA2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ΑΝΑΙΣΘΗΣΙΟΛΟΓΙΚΟ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DF7E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D636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D5F8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758DD30D" w14:textId="77777777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4C89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191B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0BE1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ΠΑΘΟΛΟΓΙΚΟ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A64E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EA02" w14:textId="77777777" w:rsidR="00B42705" w:rsidRPr="002E0BE8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2951" w14:textId="77777777" w:rsidR="00B42705" w:rsidRPr="0005034E" w:rsidRDefault="00B42705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762C91" w:rsidRPr="00297AED" w14:paraId="105EDC81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696A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15.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708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ΖΑΚΥΝΘΟΥ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0DA4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0633" w14:textId="77777777" w:rsidR="00C104E3" w:rsidRPr="00297AED" w:rsidRDefault="00C104E3" w:rsidP="00C104E3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A028" w14:textId="77777777" w:rsidR="00C104E3" w:rsidRPr="00297AED" w:rsidRDefault="00C104E3" w:rsidP="00C104E3">
            <w:pPr>
              <w:pStyle w:val="30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D8E7" w14:textId="77777777" w:rsidR="00C104E3" w:rsidRPr="00297AED" w:rsidRDefault="00C104E3" w:rsidP="00C104E3">
            <w:pPr>
              <w:pStyle w:val="30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C104E3" w:rsidRPr="000A6228" w14:paraId="15FA1D16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F863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B84B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F64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E44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ΜΑΙΕΥΤΙΚΗΣ ΓΥΝΑΙΚΟΛΟΓΙΑΣ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38A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2A7E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6101E22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8B7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301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D6B8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2E0E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A76D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E05C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1FD20FC9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D6C2D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BFCE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Γ.Ν.-Κ.Υ. ΦΙΛΙΑΤΩΝ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2A49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ΟΦΘΑΛΜΟΛΟΓΙΚΟ ΙΑΤΡΕΙΟ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144E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ΟΦΘΑΛΜΟΛΟΓΙΑΣ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A975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E564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53788ADF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5F6B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7E1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FEC1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ΑΙΜΟΔΟΣΙΑ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353E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ΑΙΜΑΤΟΛΟΓΙΑΣ ή ΙΑΤΡΙΚΗΣ ΒΙΟΠΑΘΟΛΟΓΙΑΣ - ΕΡΓΑΣΤΗΡΙΑΚΗΣ ΙΑΤΡΙΚΗΣ ή 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3A34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BCF3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2C4A632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4699F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E615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8DFD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255C" w14:textId="77777777" w:rsidR="00C104E3" w:rsidRPr="0005034E" w:rsidRDefault="00C104E3" w:rsidP="00821626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ΠΝΕΥΜΟΝΟΛΟΓΙΑΣ </w:t>
            </w:r>
            <w:r w:rsidR="00821626">
              <w:rPr>
                <w:bCs/>
                <w:u w:val="none"/>
              </w:rPr>
              <w:t>–</w:t>
            </w:r>
            <w:r w:rsidRPr="0005034E">
              <w:rPr>
                <w:bCs/>
                <w:u w:val="none"/>
              </w:rPr>
              <w:t xml:space="preserve"> ΦΥΜΑΤΙΟΛΟΓΙΑΣ</w:t>
            </w:r>
            <w:r w:rsidR="00821626">
              <w:rPr>
                <w:bCs/>
                <w:u w:val="none"/>
                <w:lang w:val="el-GR"/>
              </w:rPr>
              <w:t xml:space="preserve"> </w:t>
            </w:r>
            <w:r w:rsidR="00821626" w:rsidRPr="00297AED">
              <w:rPr>
                <w:bCs/>
                <w:color w:val="000000"/>
                <w:u w:val="none"/>
              </w:rPr>
              <w:t xml:space="preserve">με αποδεδειγμένη εμπειρία και γνώση στην επείγουσα ιατρική ή εξειδίκευση στη Μ.Ε.Θ. </w:t>
            </w:r>
            <w:r w:rsidRPr="0005034E">
              <w:rPr>
                <w:bCs/>
                <w:u w:val="none"/>
              </w:rPr>
              <w:t xml:space="preserve"> (για τ</w:t>
            </w:r>
            <w:r w:rsidR="00821626">
              <w:rPr>
                <w:bCs/>
                <w:u w:val="none"/>
                <w:lang w:val="el-GR"/>
              </w:rPr>
              <w:t>ο</w:t>
            </w:r>
            <w:r w:rsidRPr="0005034E">
              <w:rPr>
                <w:bCs/>
                <w:u w:val="none"/>
              </w:rPr>
              <w:t xml:space="preserve"> ΤΕΠ)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1D66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D03B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46D9736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31A6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716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CD9F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05A2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EC85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8DE5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27316A4E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C9E12" w14:textId="77777777" w:rsidR="00B42705" w:rsidRPr="000A47D3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17.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CABF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ΜΕΣΣΗΝΙΑΣ (ΟΡΓΑΝΙΚΗ ΜΟΝΑΔΑ ΤΗΣ ΕΔΡΑΣ ΚΑΛΑΜΑΤΑ)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A954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A7E1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ΓΕΝΙΚΗΣ/ΟΙΚΟΓΕΝΕΙΑΚΗΣ ΙΑΤΡΙΚΗΣ με αποδεδειγμένη εμπειρία και γνώση στην επείγουσα ιατρική, διάσωση, </w:t>
            </w:r>
            <w:proofErr w:type="spellStart"/>
            <w:r w:rsidRPr="0005034E">
              <w:rPr>
                <w:bCs/>
                <w:u w:val="none"/>
              </w:rPr>
              <w:t>προνοσοκομειακή</w:t>
            </w:r>
            <w:proofErr w:type="spellEnd"/>
            <w:r w:rsidRPr="0005034E">
              <w:rPr>
                <w:bCs/>
                <w:u w:val="none"/>
              </w:rPr>
              <w:t xml:space="preserve"> </w:t>
            </w:r>
            <w:r w:rsidRPr="0005034E">
              <w:rPr>
                <w:bCs/>
                <w:u w:val="none"/>
              </w:rPr>
              <w:lastRenderedPageBreak/>
              <w:t>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043C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lastRenderedPageBreak/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2CB2" w14:textId="77777777" w:rsidR="00B42705" w:rsidRPr="0005034E" w:rsidRDefault="00B42705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0CFE82D4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EA4F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A679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5EA0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ΜΤΝ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04D4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ΝΕΦΡΟΛΟΓΙΑΣ (για τη Μ.Τ.Ν.)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17A7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24F5" w14:textId="77777777" w:rsidR="00B42705" w:rsidRPr="0005034E" w:rsidRDefault="00B42705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65E5B009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DBEDB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A81C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7C4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ΚΕΝΤΡΟ ΨΥΧΙΚΗΣ ΥΓΕΙΑΣ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D985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8973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DB37" w14:textId="77777777" w:rsidR="00B42705" w:rsidRPr="0005034E" w:rsidRDefault="00B42705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33161061" w14:textId="77777777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280E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724E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16A5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789A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A2C8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AFA4" w14:textId="77777777" w:rsidR="00B42705" w:rsidRPr="0005034E" w:rsidRDefault="00B42705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14:paraId="2EAEAA6A" w14:textId="77777777" w:rsidTr="00543EF4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1EFE" w14:textId="77777777" w:rsidR="00B42705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FA98" w14:textId="77777777" w:rsidR="00B42705" w:rsidRPr="0005034E" w:rsidRDefault="00B42705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9108" w14:textId="77777777" w:rsidR="00B42705" w:rsidRPr="00300B9C" w:rsidRDefault="00300B9C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ΟΓΚΟΛΟΓΙΚΟ</w:t>
            </w:r>
            <w:r w:rsidR="00821626">
              <w:rPr>
                <w:bCs/>
                <w:u w:val="none"/>
                <w:lang w:val="el-GR"/>
              </w:rPr>
              <w:t xml:space="preserve"> (ΜΟΝΑΔΑ ΧΗΜΕΙΟΘΕΡΑΠΕΙΑΣ)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A463" w14:textId="77777777" w:rsidR="00B42705" w:rsidRPr="00B42705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ΠΑΘΟΛΟΓΙΚΗΣ ΟΓΚΟΛΟΓΙΑΣ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6AEA" w14:textId="77777777" w:rsidR="00B42705" w:rsidRPr="00B42705" w:rsidRDefault="00B42705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ΕΠΙΜΕΛΗΤΗ Β’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8412" w14:textId="77777777" w:rsidR="00B42705" w:rsidRPr="00B42705" w:rsidRDefault="00B42705" w:rsidP="00C104E3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1</w:t>
            </w:r>
          </w:p>
        </w:tc>
      </w:tr>
      <w:tr w:rsidR="00C104E3" w:rsidRPr="000A6228" w14:paraId="4BFA44F6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C725B" w14:textId="77777777" w:rsidR="00C104E3" w:rsidRPr="000A47D3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18.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02B3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ΜΕΣΣΗΝΙΑΣ (ΑΠΟΚΕΝΤΡΩΜΕΝΗ ΟΡΓΑΝΙΚΗ ΜΟΝΑΔΑ ΚΥΠΑΡΙΣΣΙΑ)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4766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DAA3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7D1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18C6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63E7E22F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473D2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330F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6BE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ΜΤΝ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C2F4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E76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2F50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5C561346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1E9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2382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003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8E48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388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3FE4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48B4B4C7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E5199" w14:textId="77777777" w:rsidR="00C104E3" w:rsidRPr="000A47D3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19.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4D6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ΑΙΤΩΛΟΑΚΑΡΝΑΝΙΑΣ (ΑΠΟΚΕΝΤΡΩΜΕΝΗ ΟΡΓΑΝΙΚΗ  ΜΟΝΑΔΑ ΜΕΣΟΛΟΓΓΙ "ΧΑΤΖΗΚΩΣΤΑ")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19D8" w14:textId="77777777" w:rsidR="00C104E3" w:rsidRPr="00B752DB" w:rsidRDefault="00C104E3" w:rsidP="00C104E3">
            <w:pPr>
              <w:pStyle w:val="30"/>
              <w:spacing w:line="276" w:lineRule="auto"/>
              <w:jc w:val="left"/>
              <w:rPr>
                <w:bCs/>
                <w:color w:val="FF0000"/>
                <w:u w:val="none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2F42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F53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B4D2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275D2493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23FD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77C1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EE98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220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193D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1EB0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57CD6CE2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DEB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E420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5F7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ΨΥΧΙΑΤΡΙΚΟ ΤΟΜΕΑ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28C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3E3F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DC91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130A51C1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FB81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892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C921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ΑΙΜΑΤΟΛΟΓΙΚΟ ΤΜΗΜΑ - ΑΙΜΟΔΟΣΙΑ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CBA8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CF9C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7CDF" w14:textId="77777777" w:rsidR="00C104E3" w:rsidRPr="0005034E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7478305D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B52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F0B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E24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1F1B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09B4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0F63" w14:textId="77777777" w:rsidR="00C104E3" w:rsidRPr="0005034E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409CC0B3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4531A" w14:textId="77777777" w:rsidR="00C104E3" w:rsidRPr="000A47D3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20.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D4E6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ΚΕΦΑΛΛΗΝΙΑΣ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6E32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4AB5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D3BA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5578" w14:textId="77777777" w:rsidR="00C104E3" w:rsidRPr="0005034E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2CFAEFFA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04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680D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6F8C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29DF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 (</w:t>
            </w:r>
            <w:proofErr w:type="spellStart"/>
            <w:r w:rsidRPr="0005034E">
              <w:rPr>
                <w:bCs/>
                <w:u w:val="none"/>
                <w:lang w:val="en-US"/>
              </w:rPr>
              <w:t>γι</w:t>
            </w:r>
            <w:proofErr w:type="spellEnd"/>
            <w:r w:rsidRPr="0005034E">
              <w:rPr>
                <w:bCs/>
                <w:u w:val="none"/>
                <w:lang w:val="en-US"/>
              </w:rPr>
              <w:t xml:space="preserve">α </w:t>
            </w:r>
            <w:proofErr w:type="spellStart"/>
            <w:r w:rsidRPr="0005034E">
              <w:rPr>
                <w:bCs/>
                <w:u w:val="none"/>
                <w:lang w:val="en-US"/>
              </w:rPr>
              <w:t>τη</w:t>
            </w:r>
            <w:proofErr w:type="spellEnd"/>
            <w:r w:rsidRPr="0005034E">
              <w:rPr>
                <w:bCs/>
                <w:u w:val="none"/>
                <w:lang w:val="en-US"/>
              </w:rPr>
              <w:t xml:space="preserve">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2BF3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DE3E" w14:textId="77777777" w:rsidR="00C104E3" w:rsidRPr="0005034E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3332916F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52289" w14:textId="77777777" w:rsidR="00C104E3" w:rsidRPr="000A47D3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21.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E01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ΓΝ ΤΡΙΠΟΛΗΣ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1D35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ΑΚΤΙΝΟΔΙΑΓΝΩΣΤΙΚΟΥ - ΕΠΕΜΒΑΤΙΚΗΣ ΑΚΤΙΝΟΛΟΓΙΑΣ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42DB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CC23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28DD" w14:textId="77777777" w:rsidR="00C104E3" w:rsidRPr="0005034E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14:paraId="03ED19BB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1F93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127D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EED9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ΑΚΤΙΝΟΔΙΑΓΝΩΣΤΙΚΟΥ - ΕΠΕΜΒΑΤΙΚΗΣ ΑΚΤΙΝΟΛΟΓΙΑΣ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BF77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20C1" w14:textId="77777777" w:rsidR="00C104E3" w:rsidRPr="0005034E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74DC" w14:textId="77777777" w:rsidR="00C104E3" w:rsidRPr="0005034E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14650842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CD70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057F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ΠΑΡΑΜΥΘΙΑΣ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C1BC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3903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21B3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A25F" w14:textId="77777777" w:rsidR="00C104E3" w:rsidRPr="002E0BE8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3699D3D1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7544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6866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1D3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D44B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1683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948D" w14:textId="77777777" w:rsidR="00C104E3" w:rsidRPr="002E0BE8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1678E56C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D6A9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F426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ΑΓΙΟΥ ΜΑΡΚΟΥ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3F14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C3F9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FBE7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B98" w14:textId="77777777" w:rsidR="00C104E3" w:rsidRPr="002E0BE8" w:rsidRDefault="00C104E3" w:rsidP="00EE1282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49D9EDA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137C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lastRenderedPageBreak/>
              <w:t>24.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5F2C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ΛΥΓΟΥΡΙΟΥ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2719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DDB2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D9FE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C76D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206E897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3ED81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25.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65AC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ΠΥΛΟΥ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6269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1157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FD1E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1873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77446392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C984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8C91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78AE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9B87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6EAC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9426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3863518C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CDC4A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CD4A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ΚΑΤΩ ΑΧΑΪΑΣ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5185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39A8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972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A2B8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7F48CC8E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467E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396D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C26B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6912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CE73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F5CF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28CEA2E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52EE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4B4D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 xml:space="preserve">Κ.Υ. ΒΑΣΙΛΙΚΗΣ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B6D2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54DA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22BD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63BC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FA0D8BB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BA1B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7E04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ΠΑΞΩΝ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41FC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34EB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313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4995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60E02F1C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64A8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825B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ΑΙΤΩΛΙΚΟΥ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A86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856A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34C2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DD0E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6DAB8FF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3AE3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D7A8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ΝΑΥΠΑΚΤΟΥ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FC8F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BA17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CA6A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17FB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1D84610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ED0C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BA1A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Π.Π.Ι. ΕΛΑΦΟΝΗΣΟΥ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61FE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3281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418C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B07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49A7CC7A" w14:textId="77777777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4A855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A86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ΔΗΜΗΤΣΑΝΑΣ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1C1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978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89EA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AE20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3FC7F7B0" w14:textId="77777777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4FC4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FE2E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D45F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1A0D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ΟΔΟΝΤΙΑΤΡΙΚΗΣ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4C5A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D443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70174D2D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3C2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2E19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ΛΕΩΝΙΔΙΟΥ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6267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E3C7" w14:textId="77777777" w:rsidR="00C104E3" w:rsidRPr="002E0BE8" w:rsidRDefault="00C104E3" w:rsidP="00300B9C">
            <w:pPr>
              <w:pStyle w:val="30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4BBF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9B01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0909BEA8" w14:textId="77777777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B30E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F5BC" w14:textId="77777777" w:rsidR="00C104E3" w:rsidRPr="002E0BE8" w:rsidRDefault="00C104E3" w:rsidP="00C104E3">
            <w:pPr>
              <w:pStyle w:val="30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ΤΡΟΠΑΙΩΝ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204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9715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B9E0" w14:textId="77777777" w:rsidR="00C104E3" w:rsidRPr="002E0BE8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9786" w14:textId="77777777" w:rsidR="00C104E3" w:rsidRPr="002E0BE8" w:rsidRDefault="00C104E3" w:rsidP="00C104E3">
            <w:pPr>
              <w:pStyle w:val="30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14:paraId="1F33A5CD" w14:textId="77777777" w:rsidTr="006A52ED">
        <w:trPr>
          <w:trHeight w:val="51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F7BD" w14:textId="77777777" w:rsidR="00C104E3" w:rsidRPr="00F550AC" w:rsidRDefault="00C104E3" w:rsidP="00C104E3">
            <w:pPr>
              <w:pStyle w:val="30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ΣΥΝΟΛΟ ΘΕΣΕΩΝ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FD28" w14:textId="77777777" w:rsidR="00C104E3" w:rsidRPr="00490351" w:rsidRDefault="00C104E3" w:rsidP="00490351">
            <w:pPr>
              <w:pStyle w:val="30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13</w:t>
            </w:r>
            <w:r w:rsidR="00490351">
              <w:rPr>
                <w:bCs/>
                <w:color w:val="000000"/>
                <w:u w:val="none"/>
                <w:lang w:val="el-GR"/>
              </w:rPr>
              <w:t>3</w:t>
            </w:r>
          </w:p>
        </w:tc>
      </w:tr>
    </w:tbl>
    <w:p w14:paraId="1B6C5AC7" w14:textId="77777777" w:rsidR="001C142D" w:rsidRPr="001C142D" w:rsidRDefault="001C142D" w:rsidP="001A0511">
      <w:pPr>
        <w:pStyle w:val="30"/>
        <w:spacing w:line="276" w:lineRule="auto"/>
        <w:jc w:val="both"/>
        <w:rPr>
          <w:u w:val="none"/>
          <w:lang w:val="el-GR"/>
        </w:rPr>
      </w:pPr>
    </w:p>
    <w:p w14:paraId="26E34BB4" w14:textId="77777777" w:rsidR="00046749" w:rsidRDefault="00046749" w:rsidP="001A0511">
      <w:pPr>
        <w:pStyle w:val="30"/>
        <w:spacing w:line="276" w:lineRule="auto"/>
        <w:rPr>
          <w:lang w:val="en-US"/>
        </w:rPr>
      </w:pPr>
      <w:r>
        <w:rPr>
          <w:lang w:val="el-GR"/>
        </w:rPr>
        <w:t>7</w:t>
      </w:r>
      <w:r w:rsidRPr="00313326">
        <w:t xml:space="preserve">η </w:t>
      </w:r>
      <w:proofErr w:type="spellStart"/>
      <w:r w:rsidRPr="00313326">
        <w:t>Υ.Πε</w:t>
      </w:r>
      <w:proofErr w:type="spellEnd"/>
      <w:r w:rsidRPr="00313326">
        <w:t>.</w:t>
      </w:r>
    </w:p>
    <w:p w14:paraId="78DBEFD6" w14:textId="77777777" w:rsidR="00211BE4" w:rsidRDefault="00211BE4" w:rsidP="001A0511">
      <w:pPr>
        <w:pStyle w:val="30"/>
        <w:spacing w:line="276" w:lineRule="auto"/>
        <w:rPr>
          <w:lang w:val="en-US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72"/>
        <w:gridCol w:w="41"/>
        <w:gridCol w:w="2347"/>
        <w:gridCol w:w="2367"/>
        <w:gridCol w:w="1236"/>
        <w:gridCol w:w="1037"/>
      </w:tblGrid>
      <w:tr w:rsidR="00082B3D" w14:paraId="7320E4A8" w14:textId="77777777" w:rsidTr="00082B3D">
        <w:trPr>
          <w:trHeight w:val="4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CE7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07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ΦΟΡΕΑΣ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18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163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ΕΙΔΙΚΟΤΗΤΑ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83C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1BF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ΑΡΙΘΜΟΣ ΘΕΣΕΩΝ</w:t>
            </w:r>
          </w:p>
        </w:tc>
      </w:tr>
      <w:tr w:rsidR="00082B3D" w14:paraId="6462929D" w14:textId="77777777" w:rsidTr="00082B3D">
        <w:trPr>
          <w:trHeight w:val="27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07C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15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«ΒΕΝΙΖΕΛΕΙΟ-ΠΑΝΑΝΕΙΟ»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D3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EC9375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05E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691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1A8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E07D382" w14:textId="77777777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8360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AC1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8F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14:paraId="35E3C44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C93B" w14:textId="77777777"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ΧΕΙΡΟΥΡΓΙΚΗΣ ή ΠΝΕΥΜΟΝΟΛΟΓΙΑΣ – ΦΥΜΑΤΙΟΛΟΓΙΑΣ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DCC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EAB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6B3FA9A5" w14:textId="77777777" w:rsidTr="00082B3D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D14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03B6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91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FF0C77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Κοι.Κε.Ψυ.Πε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8DB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ΨΥΧΙΑΤΡΙΚΗΣ ΠΑΙΔΙΟΥ ΚΑΙ ΕΦΗΒΟΥ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14B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0F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A149881" w14:textId="77777777" w:rsidTr="00082B3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E54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98D5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5B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14:paraId="1582F06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14:paraId="5B4D737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14:paraId="4554549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14:paraId="4F3EA21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0A4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ΑΙΜΑΤΟΛΟΓΙΑΣ ή ΙΑΤΡΙΚΗΣ ΒΙΟΠΑΘΟΛΟΓΙΑΣ-ΕΡΓΑΣΤΗΡΙΑΚΗΣ ΙΑΤΡΙΚΗΣ ή ΕΣΩΤΕΡΙΚΗΣ ΠΑΘΟΛΟΓΙΑΣ με εμπειρία στην αιμόσταση- θρόμβωση-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 xml:space="preserve">διαταραχές πήξης του αίματος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42B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14:paraId="2F3B8F50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14:paraId="1AF5B3CD" w14:textId="77777777" w:rsidR="00082B3D" w:rsidRDefault="00082B3D">
            <w:pPr>
              <w:spacing w:line="276" w:lineRule="auto"/>
              <w:rPr>
                <w:rFonts w:ascii="Calibri" w:hAnsi="Calibri" w:cs="Calibri"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7AB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31BE1236" w14:textId="77777777" w:rsidTr="00082B3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394B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E76F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A7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25F9023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C20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857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EE77238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EC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2FAA424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58E265F3" w14:textId="77777777" w:rsidTr="00082B3D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68B9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982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413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68CBA3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ΜΟΝΑΔΑ ΧΗΜΕΙΟΘΕΡΑΠΕΙΑΣ ΟΓΚΟΛΟΓΙΑΣ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D9F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ΠΑΘΟΛΟΓΙΚΗΣ ΟΓΚΟΛΟΓΙΑΣ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5B7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CB8800F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A3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E64B78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029DC9E" w14:textId="77777777" w:rsidTr="00082B3D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14B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20F2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E5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ΤΜΗΜΑ ΣΤΟΜΑΤΙΚΗΣ ΚΑΙ ΓΝΑΘΟΠΡΟΣΩΠΙΚΗΣ ΧΕΙΡΟΥΡΓΙΚΗΣ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CE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ΣΤΟΜΑΤΙΚΗΣ ΚΑΙ ΓΝΑΘΟΠΡΟΣΩΠΙΚΗΣ ΧΕΙΡΟΥΡΓΙΚΗΣ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D0A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0F73CE2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48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256D60D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2D024834" w14:textId="77777777" w:rsidTr="00082B3D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8D8A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AF98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02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6B1EEB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D96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B60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F89D54E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C9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8298C9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322BF836" w14:textId="77777777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F34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CF57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11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F12A9F2" w14:textId="77777777" w:rsidR="00082B3D" w:rsidRPr="00297AED" w:rsidRDefault="00064A6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738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ΕΝΔΟΚΡΙΝΟΛΟΓΙΑΣ-ΔΙΑΒΗΤΗ-ΜΕΤΑΒΟΛΙΣΜΟΥ ή ΕΣΩΤΕΡΙΚΗΣ ΠΑΘΟΛΟΓΙΑΣ (για το Διαβητολογικό Ιατρείο)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20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BB9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3D4C4522" w14:textId="77777777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D6F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8F8B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7A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ED8A72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561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4D3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B1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5D5D74F1" w14:textId="77777777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F987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7129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F7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EB3296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ΤΜΗΜΑ ΠΑΘΟΛΟΓΙΚΗΣ ΑΝΑΤΟΜΙΚΗΣ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1A1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ΠΑΘΟΛΟΓΙΚΗΣ ΑΝΑΤΟΜΙΚΗΣ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E95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FEE13D9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04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8BAB27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AC63FA7" w14:textId="77777777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291A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A556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46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55939A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DBD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ΠΝΕΥΜΟΝΟΛΟΓΙΑΣ-ΦΥΜΑΤΙΟΛΟΓΙΑΣ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477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EDC5147" w14:textId="77777777"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E58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040A35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05BBE1B1" w14:textId="77777777" w:rsidTr="00A85BF3">
        <w:trPr>
          <w:trHeight w:val="24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4D2CB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  <w:p w14:paraId="5C978997" w14:textId="77777777" w:rsidR="00D56C70" w:rsidRDefault="00D56C70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6498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Π.Γ.Ν. ΗΡΑΚΛΕΙΟΥ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F066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ΩΤΟΡΙΝΟΛΑΡΥΓΓΟΛΟΓΙΚΗ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94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94A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225B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4692AD3A" w14:textId="77777777" w:rsidTr="00A85BF3">
        <w:trPr>
          <w:trHeight w:val="2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DF4AE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08596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A52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ΘΩΡΑΚΟΧΕΙΡΟΥΡΓΙΚΗ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BFC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 ΘΩΡΑΚΑ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49D4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3DE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17E37ACD" w14:textId="77777777" w:rsidTr="00A85BF3">
        <w:trPr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C54C7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D0D70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5E7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ΠΑΙΔΟΨΥΧΙΑΤΡΙΚΗ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E31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E61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C49D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D56C70" w14:paraId="3D6003A8" w14:textId="77777777" w:rsidTr="00A85BF3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AD40E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5DECD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D69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B62352A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54F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ΑΙΜΑΤΟΛΟΓΙΑΣ ή ΙΑΤΡΙΚΗΣ  ΒΙΟΠΑΘΟΛΟΓΙΑΣ-ΕΡΓΑΣΤΗΡΙΑΚΗΣ ΙΑΤΡΙΚΗΣ ή ΕΣΩΤΕΡΙΚΗΣ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5C5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728A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7DB6D374" w14:textId="77777777" w:rsidTr="00A85BF3">
        <w:trPr>
          <w:trHeight w:val="2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9109C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EFC92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D51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5EA9512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3658272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1E04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ΑΙΜΑΤΟΛΟΓΙΑΣ ή ΙΑΤΡΙΚΗΣ ΒΙΟΠΑΘΟΛΟΓΙΑΣ-ΕΡΓΑΣΤΗΡΙΑΚΗΣ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47B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24F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644AE38E" w14:textId="77777777" w:rsidTr="00A85BF3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AF26A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2AE4B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84D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757B629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AF438D5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ΜΙΚΡΟΒΙΟΛΟΓΙΚΟ ΕΡΓΑΣΤΗΡΙΟ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978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ΙΑΤΡΙΚΗΣ  ΒΙΟΠΑΘΟΛΟΓΙΑΣ-ΕΡΓΑΣΤΗΡΙΑΚΗΣ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57C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275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68CA29F3" w14:textId="77777777" w:rsidTr="00A85BF3">
        <w:trPr>
          <w:trHeight w:val="26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8A0F8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41086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AFF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B4014EC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62A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5324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CB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65BAE63D" w14:textId="77777777" w:rsidTr="00A85BF3">
        <w:trPr>
          <w:trHeight w:val="27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830E9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9281E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01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2A00E59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ΝΕΦΡΟΛΟΓΙΚΗ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507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A5F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CC72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7F81402C" w14:textId="77777777" w:rsidTr="00A85BF3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F8E2C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E09EC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7B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5D00D7B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ΔΕΡΜΑΤΟΛΟΓΙΚΗ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0066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ΔΕΡΜΑΤΟΛΟΓΙΑΣ ΚΑΙ ΑΦΡΟΔΙΣΙΟΛΟΓΙΑΣ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54B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8BA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5C1A19F5" w14:textId="77777777" w:rsidTr="00A85BF3">
        <w:trPr>
          <w:trHeight w:val="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7D890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BDA77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C0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5C7858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ΓΑΣΤΡΕΝΤΕΡΟΛΟΓΙΚΗ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52BB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ΓΑΣΤΡΕΝΤΕΡΟΛΟΓΙΑΣ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A7FA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E5B4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41FDD441" w14:textId="77777777" w:rsidTr="00A85BF3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2B799" w14:textId="77777777" w:rsidR="00D56C70" w:rsidRDefault="00D56C70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A627E" w14:textId="77777777" w:rsidR="00D56C70" w:rsidRDefault="00D56C70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3A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85C58B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688A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ED1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9F7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05534BE9" w14:textId="77777777" w:rsidTr="00A85BF3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48E44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29993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23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49BC12F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64ED375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Μ.Ε.Θ ΠΑΙΔΩΝ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0FDC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 ή ΚΑΡΔΙΟΛΟΓΙΑΣ ή ΠΝΕΥΜΟΝΟΛΟΓΙΑΣ-ΦΥΜΑΤΙΟΛΟΓΙΑΣ ή ΧΕΙΡΟΥΡΓΙΚΗΣ ΠΑΙΔΩΝ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5B63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788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130C49F3" w14:textId="77777777" w:rsidTr="00A85BF3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3D267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BB26E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6D9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DBCF836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ΜΑΙΕΥΤΙΚΗ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003E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F16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7A3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14:paraId="51FF58BE" w14:textId="77777777" w:rsidTr="00821626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D9FD4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97CD4" w14:textId="77777777"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1AC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6D3AF976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A8105E1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2CB2C55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7707712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094BE3C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F5AF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ΓΕΝΙΚΗΣ/ΟΙΚΟΓΕΝΕΙΑΚΗΣ ΙΑΤΡΙΚΗΣ (με αποδεδειγμένη εμπειρία και γνώση στην επείγουσα ιατρική, διάσωση,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E60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AFD4" w14:textId="77777777"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7B2ECC5" w14:textId="77777777" w:rsidTr="00821626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4D42" w14:textId="77777777" w:rsidR="00082B3D" w:rsidRDefault="00082B3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CDD2" w14:textId="77777777" w:rsidR="00082B3D" w:rsidRDefault="00082B3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9E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ΑΚΤΙΝΟΘΕΡΑΠΕΥΤΙΚΟ ΕΡΓΑΣΤΗΡΙΟ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606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ΑΚΤΙΝΟΘΕΡΑΠΕΥΤΙΚΗΣ ΟΓΚΟΛΟΓΙΑΣ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43F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EC9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B637DB" w14:paraId="5EA8CA64" w14:textId="77777777" w:rsidTr="00A85BF3">
        <w:trPr>
          <w:trHeight w:val="277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22D94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B4720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ΛΑΣΙΘΙΟΥ (ΟΡΓΑΝΙΚΗ ΜΟΝΑΔΑ ΤΗΣ ΕΔΡΑΣ ΑΓΙΟΣ ΝΙΚΟΛΑΟΣ)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7F4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483632E6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624B716D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34B5491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7BF7FCB7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73A6E19B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6429E214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1353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ΓΕΝΙΚΗΣ/ΟΙΚΟΓΕΝΕΙΑΚΗΣ ΙΑΤΡΙΚΗΣ (με αποδεδειγμένη εμπειρία και γνώση στην επείγουσα ιατρική, διάσωση,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2CDE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390E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B637DB" w14:paraId="6A2DF079" w14:textId="77777777" w:rsidTr="00A85BF3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9455C" w14:textId="77777777"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68488" w14:textId="77777777"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264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C051020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87BF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8858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8FA0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B637DB" w14:paraId="2598B039" w14:textId="77777777" w:rsidTr="00A85BF3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F3BD4" w14:textId="77777777"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7271A" w14:textId="77777777"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0A6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ΨΥΧΙΑΤΡΙΚΟ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1FB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2D35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3ED8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B637DB" w14:paraId="12519D07" w14:textId="77777777" w:rsidTr="00A85BF3">
        <w:trPr>
          <w:trHeight w:val="271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6AF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8875" w14:textId="77777777" w:rsidR="00B637DB" w:rsidRPr="009D0239" w:rsidRDefault="00B637DB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51A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1DE2CB2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ΑΚΤΙΝΟΛΟΓΙΚΟ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6FA0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0120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04B6" w14:textId="77777777"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558B90EF" w14:textId="77777777" w:rsidTr="00082B3D">
        <w:trPr>
          <w:trHeight w:val="46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C00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A60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ΛΑΣΙΘΙΟΥ (ΑΠΟΚΕΝΤΡΩΜΕΝΗ ΟΡΓΑΝΙΚΗ ΜΟΝΑΔΑ ΙΕΡΑΠΕΤΡΑΣ)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FE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A9B785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ΠΑΘΟΛΟΓΙΚΟ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7A8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ΕΣΩΤΕΡΙΚΗΣ 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5DF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871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33129DD1" w14:textId="77777777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0108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7270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70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BCA922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ΑΝΑΙΣΘΗΣΙΟΛΟΓΙΚΟ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DBD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137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6FF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620B883B" w14:textId="77777777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263A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DF8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FF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24F9C1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14A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46D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F8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EB2466D" w14:textId="77777777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343F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58C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B9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ΜΑΙΕΥΤΙΚΟ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F2B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CB7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98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C1184D1" w14:textId="77777777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8C47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60FA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20D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105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3FA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1C1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6E209D15" w14:textId="77777777" w:rsidTr="00082B3D">
        <w:trPr>
          <w:trHeight w:val="27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F83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B82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ΛΑΣΙΘΙΟΥ (ΑΠΟΚΕΝΤΡΩΜΕΝΗ ΟΡΓΑΝΙΚΗ ΜΟΝΑΔΑ ΣΗΤΕΙΑΣ)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B7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BCA8F5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E6E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4ED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10D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D014EBB" w14:textId="77777777" w:rsidTr="00082B3D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96F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C71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AE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E3948E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7C2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8AC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B6A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40E9A2A0" w14:textId="77777777" w:rsidTr="00082B3D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24D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F772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873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FA5BD2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E8D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989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E7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98B39B1" w14:textId="77777777" w:rsidTr="00082B3D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694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3F88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03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2646A0B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75C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74E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73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F0D332A" w14:textId="77777777" w:rsidTr="00082B3D">
        <w:trPr>
          <w:trHeight w:val="2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3967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193C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ΡΕΘΥΜΝΟΥ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D2B" w14:textId="77777777"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7E3B135" w14:textId="77777777"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 ΠΑΘΟΛΟΓΙΚΗ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F5C7" w14:textId="77777777"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 ΕΣΩΤΕΡΙΚΗΣ </w:t>
            </w:r>
          </w:p>
          <w:p w14:paraId="6D0E9D9F" w14:textId="77777777"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BDC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74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C33E17C" w14:textId="77777777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9A1E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BCA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BB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EF6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ΠΝΕΥΜΟΝΟΛΟΓΙΑΣ-ΦΥΜΑΤΙΟΛΟΓΙΑΣ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F58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EAA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14B89D42" w14:textId="77777777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4ECD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F8F2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A1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A99B74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3C1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3C2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A3A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3214433" w14:textId="77777777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10E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2C8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B1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4D27F7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A71BFD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48DA03C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306" w14:textId="77777777"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ΚΑΡΔΙΟΛΟΓΙΑΣ ή ΧΕΙΡΟΥΡΓΙΚΗΣ ή ΠΝΕΥΜΟΝΟΛΟΓΙΑΣ-ΦΥΜΑΤΙΟΛΟΓΙΑΣ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A17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4ED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41F270D8" w14:textId="77777777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E46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861D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27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A82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8DE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9C93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331BA0E9" w14:textId="77777777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E637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73FF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0F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54CEB77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96131D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40C2B8C3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0936E3A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9C7B30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1D2C63C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14:paraId="4AFC4DF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D41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ΠΑΙΔΙΑΤΡΙΚΗΣ ή ΚΑΡΔΙΟΛΟΓΙΑΣ ή ΠΝΕΥΜΟΝΟΛΟΓΙΑΣ-ΦΥΜΑΤΙΟΛΟΓΙΑΣ ή ΧΕΙΡΟΥΡΓΙΚΗΣ ΠΑΙΔΩΝ με αποδεδειγμένη εμπειρία και γνώση στην επείγουσα ιατρική ή εξειδίκευση στη Μ.Ε.Θ. ή ΓΕΝΙΚΗΣ/ΟΙΚΟΓΕΝΕΙΑΚΗΣ ΙΑΤΡΙΚΗΣ (με αποδεδειγμένη εμπειρία και γνώση στην επείγουσα ιατρική, διάσωση,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6EE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C4B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3F8FE31E" w14:textId="77777777" w:rsidTr="00082B3D">
        <w:trPr>
          <w:trHeight w:val="30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CAD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26F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ΧΑΝΙΩΝ «Ο ΑΓΙΟΣ ΓΕΩΡΓΙΟΣ»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7A1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0CB6CC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Β΄ΠΑΘΟΛΟΓΙΚΗ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39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93B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B3C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53685CB" w14:textId="77777777" w:rsidTr="00082B3D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C45A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6AFE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1E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E1C537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1E6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955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486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26C5A28E" w14:textId="77777777" w:rsidTr="00082B3D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5F37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9BC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97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ABED6D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ΚΕΝΤΡΟ ΨΥΧΙΚΗΣ ΥΓΕΙΑΣ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A349" w14:textId="77777777" w:rsidR="00082B3D" w:rsidRDefault="0082162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15A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F50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1D73C06F" w14:textId="77777777" w:rsidTr="00082B3D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E939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5B2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B0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ΚΕΝΤΡΟ ΨΥΧΙΚΗΣ ΥΓΕΙΑΣ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B7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ΨΥΧΙΑΤΡΙΚΗΣ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F0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2A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1394C186" w14:textId="77777777" w:rsidTr="00082B3D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2BE7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24FF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9A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7721C4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Α΄ΧΕΙΡΟΥΡΓΙΚΗ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2DCE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196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FE3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4D2D7739" w14:textId="77777777" w:rsidTr="00082B3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0BC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68D6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9B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6AA796C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Α΄ΧΕΙΡΟΥΡΓΙΚΗ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D99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0F8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00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505B4DFF" w14:textId="77777777" w:rsidTr="00082B3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AC95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B908" w14:textId="77777777"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6C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E673C9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98D463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BCAF36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3E8D7A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6A66A6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094CBC8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5FE82E20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693E613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9250BF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D4811E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0E31C8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3CAA343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FE625F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7B4B72D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18814A1F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14:paraId="33053ABD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65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ΚΑΡΔΙΟΛΟΓΙΑΣ ή ΠΝΕΥΜΟΝΟΛΟΓΙΑΣ-ΦΥΜΑΤΙΟΛΟΓΙΑΣ ή ΠΑΙΔΙΑΤΡΙΚΗΣ ή 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ΧΕΙΡΟΥΡΓΙΚΗΣ ΠΑΙΔΩΝ με αποδεδειγμένη εμπειρία και γνώση στην επείγουσα ιατρική ή εξειδίκευση στη Μ.Ε.Θ. ή ΓΕΝΙΚΗΣ/ΟΙΚΟΓΕΝΕΙΑΚΗΣ ΙΑΤΡΙΚΗΣ (με αποδεδειγμένη εμπειρία και γνώση στην επείγουσα ιατρική, διάσωση,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προνοσοκομειακή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344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094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145687AC" w14:textId="77777777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21FA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54B5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ΤΖΕΡΜΙΑΔΩΝ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1E9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D4A" w14:textId="77777777"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 w:cs="Calibri"/>
                <w:b/>
                <w:bCs/>
                <w:sz w:val="20"/>
                <w:lang w:val="el-GR"/>
              </w:rPr>
              <w:t>/ΟΙΚΟΓΕΝΕΙΑΚΗΣ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AF6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C95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13D5D25B" w14:textId="77777777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C44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320B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Κ.Υ. ΚΙΣΣΑΜΟΥ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4B5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CE2" w14:textId="77777777"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 w:cs="Calibri"/>
                <w:b/>
                <w:bCs/>
                <w:sz w:val="20"/>
                <w:lang w:val="el-GR"/>
              </w:rPr>
              <w:t>/ΟΙΚΟΓΕΝΕΙΑΚΗΣ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3EBB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39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771E6E37" w14:textId="77777777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A482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D295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ΒΑΜΟΥ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9A6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12C" w14:textId="77777777"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 w:cs="Calibri"/>
                <w:b/>
                <w:bCs/>
                <w:sz w:val="20"/>
                <w:lang w:val="el-GR"/>
              </w:rPr>
              <w:t>/ΟΙΚΟΓΕΝΕΙΑΚΗΣ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D3D8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DDAA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28C56077" w14:textId="77777777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1B4E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BC2" w14:textId="77777777"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ΡΕΘΥΜΝΟΥ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4F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5F17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D3C4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DAF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14:paraId="033CAD8E" w14:textId="77777777" w:rsidTr="00082B3D">
        <w:trPr>
          <w:trHeight w:val="367"/>
          <w:jc w:val="center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3F2" w14:textId="77777777"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E607" w14:textId="77777777" w:rsidR="00082B3D" w:rsidRPr="00297AE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        ΣΥΝΟΛΟ ΘΕΣΕΩΝ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F95" w14:textId="77777777" w:rsidR="00082B3D" w:rsidRPr="00297AED" w:rsidRDefault="00477006" w:rsidP="00EE1282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000000"/>
                <w:szCs w:val="22"/>
                <w:lang w:val="el-GR"/>
              </w:rPr>
            </w:pPr>
            <w:r w:rsidRPr="00297AED">
              <w:rPr>
                <w:rFonts w:ascii="Calibri" w:hAnsi="Calibri"/>
                <w:color w:val="000000"/>
                <w:szCs w:val="22"/>
                <w:lang w:val="el-GR"/>
              </w:rPr>
              <w:t xml:space="preserve">      </w:t>
            </w:r>
            <w:r w:rsidR="00EE1282" w:rsidRPr="00297AED">
              <w:rPr>
                <w:rFonts w:ascii="Calibri" w:hAnsi="Calibri"/>
                <w:b/>
                <w:color w:val="000000"/>
                <w:szCs w:val="22"/>
                <w:lang w:val="el-GR"/>
              </w:rPr>
              <w:t>59</w:t>
            </w:r>
          </w:p>
        </w:tc>
      </w:tr>
      <w:tr w:rsidR="00AA7C0A" w14:paraId="697D0A6B" w14:textId="77777777" w:rsidTr="00082B3D">
        <w:trPr>
          <w:trHeight w:val="367"/>
          <w:jc w:val="center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EF7" w14:textId="77777777" w:rsidR="00AA7C0A" w:rsidRPr="00AA7C0A" w:rsidRDefault="00AA7C0A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l-GR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447" w14:textId="77777777" w:rsidR="00AA7C0A" w:rsidRPr="00297AED" w:rsidRDefault="00AA7C0A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ΓΕΝΙΚΟ ΣΥΝΟΛΟ ΘΕΣΕΩΝ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3E0" w14:textId="77777777" w:rsidR="00AA7C0A" w:rsidRPr="00297AED" w:rsidRDefault="00716355" w:rsidP="0049035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Cs w:val="22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Cs w:val="22"/>
                <w:lang w:val="el-GR"/>
              </w:rPr>
              <w:t>85</w:t>
            </w:r>
            <w:r w:rsidR="00490351">
              <w:rPr>
                <w:rFonts w:ascii="Calibri" w:hAnsi="Calibri"/>
                <w:b/>
                <w:color w:val="000000"/>
                <w:szCs w:val="22"/>
                <w:lang w:val="el-GR"/>
              </w:rPr>
              <w:t>4</w:t>
            </w:r>
          </w:p>
        </w:tc>
      </w:tr>
    </w:tbl>
    <w:p w14:paraId="7D05A719" w14:textId="77777777" w:rsidR="00082B3D" w:rsidRDefault="00082B3D" w:rsidP="00082B3D">
      <w:pPr>
        <w:pStyle w:val="30"/>
        <w:spacing w:line="276" w:lineRule="auto"/>
        <w:jc w:val="both"/>
        <w:rPr>
          <w:rFonts w:cs="Calibri"/>
          <w:u w:val="none"/>
          <w:lang w:val="en-US"/>
        </w:rPr>
      </w:pPr>
    </w:p>
    <w:p w14:paraId="5CE8706D" w14:textId="77777777" w:rsidR="00211BE4" w:rsidRDefault="00211BE4" w:rsidP="00211BE4">
      <w:pPr>
        <w:pStyle w:val="30"/>
        <w:rPr>
          <w:rFonts w:cs="Calibri"/>
          <w:lang w:val="el-GR"/>
        </w:rPr>
      </w:pPr>
    </w:p>
    <w:p w14:paraId="5C2DF9A9" w14:textId="77777777" w:rsidR="00211BE4" w:rsidRDefault="00211BE4" w:rsidP="00211BE4">
      <w:pPr>
        <w:pStyle w:val="30"/>
        <w:rPr>
          <w:rFonts w:cs="Calibri"/>
          <w:lang w:val="el-GR"/>
        </w:rPr>
      </w:pPr>
      <w:r>
        <w:rPr>
          <w:rFonts w:cs="Calibri"/>
          <w:lang w:val="el-GR"/>
        </w:rPr>
        <w:t>ΕΚΑΒ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548"/>
        <w:gridCol w:w="2969"/>
        <w:gridCol w:w="4356"/>
        <w:gridCol w:w="1530"/>
        <w:gridCol w:w="1037"/>
      </w:tblGrid>
      <w:tr w:rsidR="00211BE4" w14:paraId="10B3E073" w14:textId="77777777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018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718B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ΦΟΡΕΑΣ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BFD4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ΕΙΔΙΚΟΤΗΤΑ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1C28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F2D7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ΑΡΙΘΜΟΣ ΘΕΣΕΩΝ</w:t>
            </w:r>
          </w:p>
        </w:tc>
      </w:tr>
      <w:tr w:rsidR="00211BE4" w14:paraId="425C3415" w14:textId="77777777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40C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3A01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ΕΚΑΒ ΑΘΗΝΩΝ (Κεντρική Υπηρεσία) 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3CEA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ΚΑΡΔΙΟΛΟΓΙΑΣ ή ΧΕΙΡΟΥΡΓΙΚΗΣ ή ΓΕΝΙΚΗΣ/ΟΙΚΟΓΕΝΕΙΑΚΗΣ ΙΑΤΡΙΚΗΣ ή 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ή άλλων ειδικοτήτων με προϋπηρεσία στο ΕΚΑΒ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9CEC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E140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211BE4" w14:paraId="48B544FF" w14:textId="77777777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FAE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CF2F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ΕΚΑΒ ΠΑΤΡΑΣ (Τομέας Πάτρας) 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2A45" w14:textId="77777777" w:rsidR="00211BE4" w:rsidRDefault="00211BE4" w:rsidP="00AA6C1D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ΚΑΡΔΙΟΛΟΓΙΑΣ ή ΧΕΙΡΟΥΡΓΙΚΗΣ ή ΓΕΝΙΚΗΣ/ΟΙΚΟΓΕΝΕΙΑΚΗΣ ΙΑΤΡΙΚΗΣ ή 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ή άλλων ειδικοτήτων με προϋπηρεσία στο ΕΚΑΒ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7DFE" w14:textId="77777777" w:rsid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6CD0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211BE4" w14:paraId="305D72EC" w14:textId="77777777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7E1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CC7F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ΕΚΑΒ ΗΡΑΚΛΕΙΟΥ (Τομέας Ηρακλείου)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046C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ΑΝΑΙΣΘΗΣΙΟΛΟΓΙΑΣ ή </w:t>
            </w:r>
            <w:r w:rsidR="0082162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ΠΑΘΟΛΟΓΙΑΣ ή ΚΑΡΔΙΟΛΟΓΙΑΣ ή ΧΕΙΡΟΥΡΓΙΚΗΣ ή ΓΕΝΙΚΗΣ/ΟΙΚΟΓΕΝΕΙΑΚΗΣ ΙΑΤΡΙΚΗΣ ή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>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ή άλλων ειδικοτήτων με προϋπηρεσία στο ΕΚΑΒ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665F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1AC2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211BE4" w14:paraId="04F278A3" w14:textId="77777777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9789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2768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ΕΚΑΒ ΚΟΖΑΝΗΣ (Τομέας Κοζάνης)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82F1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ΚΑΡΔΙΟΛΟΓΙΑΣ ή ΧΕΙΡΟΥΡΓΙΚΗΣ ή ΓΕΝΙΚΗΣ/ΟΙΚΟΓΕΝΕΙΑΚΗΣ ΙΑΤΡΙΚΗΣ ή 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ή άλλων ειδικοτήτων με προϋπηρεσία στο ΕΚΑΒ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404D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A144" w14:textId="77777777"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211BE4" w:rsidRPr="00060571" w14:paraId="37B8D615" w14:textId="77777777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AE7" w14:textId="77777777" w:rsidR="00211BE4" w:rsidRPr="00440EC6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7C4" w14:textId="77777777" w:rsidR="00211BE4" w:rsidRP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0F8" w14:textId="77777777" w:rsidR="00211BE4" w:rsidRP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>ΣΥΝΟΛΟ ΘΕΣΕΩΝ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9BF" w14:textId="77777777" w:rsidR="00211BE4" w:rsidRPr="00440EC6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24F" w14:textId="77777777" w:rsidR="00211BE4" w:rsidRP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</w:tr>
    </w:tbl>
    <w:p w14:paraId="48F9C51C" w14:textId="77777777" w:rsidR="00EB3006" w:rsidRPr="00EB3006" w:rsidRDefault="00EB3006" w:rsidP="001A0511">
      <w:pPr>
        <w:pStyle w:val="30"/>
        <w:spacing w:line="276" w:lineRule="auto"/>
        <w:rPr>
          <w:lang w:val="el-GR"/>
        </w:rPr>
      </w:pPr>
    </w:p>
    <w:p w14:paraId="310BA913" w14:textId="77777777" w:rsidR="00DE3BF0" w:rsidRPr="00297AED" w:rsidRDefault="00DE3BF0" w:rsidP="00AB716C">
      <w:pPr>
        <w:pStyle w:val="30"/>
        <w:jc w:val="both"/>
        <w:rPr>
          <w:color w:val="000000"/>
          <w:sz w:val="22"/>
          <w:szCs w:val="22"/>
          <w:u w:val="none"/>
          <w:lang w:val="el-GR"/>
        </w:rPr>
      </w:pPr>
      <w:r w:rsidRPr="00AB716C">
        <w:rPr>
          <w:sz w:val="22"/>
          <w:szCs w:val="22"/>
          <w:u w:val="none"/>
        </w:rPr>
        <w:t>Η πρ</w:t>
      </w:r>
      <w:r w:rsidR="00473863" w:rsidRPr="00AB716C">
        <w:rPr>
          <w:sz w:val="22"/>
          <w:szCs w:val="22"/>
          <w:u w:val="none"/>
        </w:rPr>
        <w:t xml:space="preserve">οθεσμία υποβολής αιτήσεων στην </w:t>
      </w:r>
      <w:r w:rsidRPr="00AB716C">
        <w:rPr>
          <w:sz w:val="22"/>
          <w:szCs w:val="22"/>
          <w:u w:val="none"/>
        </w:rPr>
        <w:t xml:space="preserve">ηλεκτρονική διεύθυνση esydoctors.moh.gov.gr </w:t>
      </w:r>
      <w:r w:rsidRPr="00297AED">
        <w:rPr>
          <w:color w:val="000000"/>
          <w:sz w:val="22"/>
          <w:szCs w:val="22"/>
          <w:u w:val="none"/>
        </w:rPr>
        <w:t xml:space="preserve">αρχίζει στις </w:t>
      </w:r>
      <w:r w:rsidR="003A4CBF" w:rsidRPr="00297AED">
        <w:rPr>
          <w:color w:val="000000"/>
          <w:sz w:val="22"/>
          <w:szCs w:val="22"/>
          <w:u w:val="none"/>
          <w:lang w:val="el-GR"/>
        </w:rPr>
        <w:t xml:space="preserve"> </w:t>
      </w:r>
      <w:r w:rsidR="00AA6C1D">
        <w:rPr>
          <w:color w:val="000000"/>
          <w:sz w:val="22"/>
          <w:szCs w:val="22"/>
          <w:u w:val="none"/>
          <w:lang w:val="el-GR"/>
        </w:rPr>
        <w:t>21/</w:t>
      </w:r>
      <w:r w:rsidR="002243FD" w:rsidRPr="00297AED">
        <w:rPr>
          <w:color w:val="000000"/>
          <w:sz w:val="22"/>
          <w:szCs w:val="22"/>
          <w:u w:val="none"/>
          <w:lang w:val="el-GR"/>
        </w:rPr>
        <w:t>03</w:t>
      </w:r>
      <w:r w:rsidR="00F21FB2" w:rsidRPr="00297AED">
        <w:rPr>
          <w:color w:val="000000"/>
          <w:sz w:val="22"/>
          <w:szCs w:val="22"/>
          <w:u w:val="none"/>
          <w:lang w:val="el-GR"/>
        </w:rPr>
        <w:t>/202</w:t>
      </w:r>
      <w:r w:rsidR="003A4CBF" w:rsidRPr="00297AED">
        <w:rPr>
          <w:color w:val="000000"/>
          <w:sz w:val="22"/>
          <w:szCs w:val="22"/>
          <w:u w:val="none"/>
          <w:lang w:val="el-GR"/>
        </w:rPr>
        <w:t>3</w:t>
      </w:r>
      <w:r w:rsidR="002C103E" w:rsidRPr="00297AED">
        <w:rPr>
          <w:color w:val="000000"/>
          <w:sz w:val="22"/>
          <w:szCs w:val="22"/>
          <w:u w:val="none"/>
        </w:rPr>
        <w:t xml:space="preserve"> ώρα </w:t>
      </w:r>
      <w:r w:rsidR="00DB7B3F" w:rsidRPr="00297AED">
        <w:rPr>
          <w:color w:val="000000"/>
          <w:sz w:val="22"/>
          <w:szCs w:val="22"/>
          <w:u w:val="none"/>
          <w:lang w:val="el-GR"/>
        </w:rPr>
        <w:t>1</w:t>
      </w:r>
      <w:r w:rsidR="00AA6C1D">
        <w:rPr>
          <w:color w:val="000000"/>
          <w:sz w:val="22"/>
          <w:szCs w:val="22"/>
          <w:u w:val="none"/>
          <w:lang w:val="el-GR"/>
        </w:rPr>
        <w:t>4</w:t>
      </w:r>
      <w:r w:rsidR="00DB7B3F" w:rsidRPr="00297AED">
        <w:rPr>
          <w:color w:val="000000"/>
          <w:sz w:val="22"/>
          <w:szCs w:val="22"/>
          <w:u w:val="none"/>
          <w:lang w:val="el-GR"/>
        </w:rPr>
        <w:t>.00</w:t>
      </w:r>
      <w:r w:rsidRPr="00297AED">
        <w:rPr>
          <w:color w:val="000000"/>
          <w:sz w:val="22"/>
          <w:szCs w:val="22"/>
          <w:u w:val="none"/>
        </w:rPr>
        <w:t xml:space="preserve"> </w:t>
      </w:r>
      <w:r w:rsidR="009C7CC3" w:rsidRPr="00297AED">
        <w:rPr>
          <w:color w:val="000000"/>
          <w:sz w:val="22"/>
          <w:szCs w:val="22"/>
          <w:u w:val="none"/>
          <w:lang w:val="el-GR"/>
        </w:rPr>
        <w:t xml:space="preserve">(μεσημέρι) </w:t>
      </w:r>
      <w:r w:rsidRPr="00297AED">
        <w:rPr>
          <w:color w:val="000000"/>
          <w:sz w:val="22"/>
          <w:szCs w:val="22"/>
          <w:u w:val="none"/>
        </w:rPr>
        <w:t xml:space="preserve">και λήγει στις </w:t>
      </w:r>
      <w:r w:rsidR="003A4CBF" w:rsidRPr="00297AED">
        <w:rPr>
          <w:color w:val="000000"/>
          <w:sz w:val="22"/>
          <w:szCs w:val="22"/>
          <w:u w:val="none"/>
          <w:lang w:val="el-GR"/>
        </w:rPr>
        <w:t xml:space="preserve"> </w:t>
      </w:r>
      <w:r w:rsidR="00AA6C1D">
        <w:rPr>
          <w:color w:val="000000"/>
          <w:sz w:val="22"/>
          <w:szCs w:val="22"/>
          <w:u w:val="none"/>
          <w:lang w:val="el-GR"/>
        </w:rPr>
        <w:t>31</w:t>
      </w:r>
      <w:r w:rsidR="00D53E5D" w:rsidRPr="00297AED">
        <w:rPr>
          <w:color w:val="000000"/>
          <w:sz w:val="22"/>
          <w:szCs w:val="22"/>
          <w:u w:val="none"/>
          <w:lang w:val="el-GR"/>
        </w:rPr>
        <w:t>/</w:t>
      </w:r>
      <w:r w:rsidR="00566696" w:rsidRPr="00297AED">
        <w:rPr>
          <w:color w:val="000000"/>
          <w:sz w:val="22"/>
          <w:szCs w:val="22"/>
          <w:u w:val="none"/>
          <w:lang w:val="el-GR"/>
        </w:rPr>
        <w:t>03</w:t>
      </w:r>
      <w:r w:rsidR="00D53E5D" w:rsidRPr="00297AED">
        <w:rPr>
          <w:color w:val="000000"/>
          <w:sz w:val="22"/>
          <w:szCs w:val="22"/>
          <w:u w:val="none"/>
          <w:lang w:val="el-GR"/>
        </w:rPr>
        <w:t>/</w:t>
      </w:r>
      <w:r w:rsidR="00DB7B3F" w:rsidRPr="00297AED">
        <w:rPr>
          <w:color w:val="000000"/>
          <w:sz w:val="22"/>
          <w:szCs w:val="22"/>
          <w:u w:val="none"/>
          <w:lang w:val="el-GR"/>
        </w:rPr>
        <w:t>202</w:t>
      </w:r>
      <w:r w:rsidR="003A4CBF" w:rsidRPr="00297AED">
        <w:rPr>
          <w:color w:val="000000"/>
          <w:sz w:val="22"/>
          <w:szCs w:val="22"/>
          <w:u w:val="none"/>
          <w:lang w:val="el-GR"/>
        </w:rPr>
        <w:t>3</w:t>
      </w:r>
      <w:r w:rsidRPr="00297AED">
        <w:rPr>
          <w:color w:val="000000"/>
          <w:sz w:val="22"/>
          <w:szCs w:val="22"/>
          <w:u w:val="none"/>
        </w:rPr>
        <w:t xml:space="preserve"> ώρα </w:t>
      </w:r>
      <w:r w:rsidR="00DB7B3F" w:rsidRPr="00297AED">
        <w:rPr>
          <w:color w:val="000000"/>
          <w:sz w:val="22"/>
          <w:szCs w:val="22"/>
          <w:u w:val="none"/>
          <w:lang w:val="el-GR"/>
        </w:rPr>
        <w:t>24.00.</w:t>
      </w:r>
      <w:r w:rsidR="00366344" w:rsidRPr="00297AED">
        <w:rPr>
          <w:color w:val="000000"/>
          <w:sz w:val="22"/>
          <w:szCs w:val="22"/>
          <w:u w:val="none"/>
          <w:lang w:val="el-GR"/>
        </w:rPr>
        <w:t xml:space="preserve"> </w:t>
      </w:r>
    </w:p>
    <w:p w14:paraId="276218F1" w14:textId="77777777" w:rsidR="00DE3BF0" w:rsidRPr="00297AED" w:rsidRDefault="00F74F83" w:rsidP="00AB716C">
      <w:pPr>
        <w:pStyle w:val="30"/>
        <w:jc w:val="both"/>
        <w:rPr>
          <w:color w:val="000000"/>
          <w:sz w:val="22"/>
          <w:szCs w:val="22"/>
          <w:u w:val="none"/>
        </w:rPr>
      </w:pPr>
      <w:r w:rsidRPr="00297AED">
        <w:rPr>
          <w:color w:val="000000"/>
          <w:sz w:val="22"/>
          <w:szCs w:val="22"/>
          <w:u w:val="none"/>
        </w:rPr>
        <w:tab/>
        <w:t xml:space="preserve">Οι αποφάσεις </w:t>
      </w:r>
      <w:r w:rsidR="005B782C" w:rsidRPr="00297AED">
        <w:rPr>
          <w:color w:val="000000"/>
          <w:sz w:val="22"/>
          <w:szCs w:val="22"/>
          <w:u w:val="none"/>
        </w:rPr>
        <w:t>προκηρύξ</w:t>
      </w:r>
      <w:r w:rsidR="005B782C" w:rsidRPr="00297AED">
        <w:rPr>
          <w:color w:val="000000"/>
          <w:sz w:val="22"/>
          <w:szCs w:val="22"/>
          <w:u w:val="none"/>
          <w:lang w:val="el-GR"/>
        </w:rPr>
        <w:t>εων</w:t>
      </w:r>
      <w:r w:rsidR="00F04218" w:rsidRPr="00297AED">
        <w:rPr>
          <w:color w:val="000000"/>
          <w:sz w:val="22"/>
          <w:szCs w:val="22"/>
          <w:u w:val="none"/>
        </w:rPr>
        <w:t xml:space="preserve"> τ</w:t>
      </w:r>
      <w:r w:rsidRPr="00297AED">
        <w:rPr>
          <w:color w:val="000000"/>
          <w:sz w:val="22"/>
          <w:szCs w:val="22"/>
          <w:u w:val="none"/>
          <w:lang w:val="el-GR"/>
        </w:rPr>
        <w:t>ων</w:t>
      </w:r>
      <w:r w:rsidR="00F04218" w:rsidRPr="00297AED">
        <w:rPr>
          <w:color w:val="000000"/>
          <w:sz w:val="22"/>
          <w:szCs w:val="22"/>
          <w:u w:val="none"/>
          <w:lang w:val="el-GR"/>
        </w:rPr>
        <w:t xml:space="preserve"> Νοσοκομεί</w:t>
      </w:r>
      <w:r w:rsidRPr="00297AED">
        <w:rPr>
          <w:color w:val="000000"/>
          <w:sz w:val="22"/>
          <w:szCs w:val="22"/>
          <w:u w:val="none"/>
          <w:lang w:val="el-GR"/>
        </w:rPr>
        <w:t>ων</w:t>
      </w:r>
      <w:r w:rsidR="00F04218" w:rsidRPr="00297AED">
        <w:rPr>
          <w:color w:val="000000"/>
          <w:sz w:val="22"/>
          <w:szCs w:val="22"/>
          <w:u w:val="none"/>
        </w:rPr>
        <w:t xml:space="preserve"> για </w:t>
      </w:r>
      <w:r w:rsidR="00DE3BF0" w:rsidRPr="00297AED">
        <w:rPr>
          <w:color w:val="000000"/>
          <w:sz w:val="22"/>
          <w:szCs w:val="22"/>
          <w:u w:val="none"/>
        </w:rPr>
        <w:t>τις</w:t>
      </w:r>
      <w:r w:rsidR="00F04218" w:rsidRPr="00297AED">
        <w:rPr>
          <w:color w:val="000000"/>
          <w:sz w:val="22"/>
          <w:szCs w:val="22"/>
          <w:u w:val="none"/>
        </w:rPr>
        <w:t xml:space="preserve"> παραπάνω θέσεις πρέπει να </w:t>
      </w:r>
      <w:r w:rsidR="00D53E5D" w:rsidRPr="00297AED">
        <w:rPr>
          <w:color w:val="000000"/>
          <w:sz w:val="22"/>
          <w:szCs w:val="22"/>
          <w:u w:val="none"/>
          <w:lang w:val="el-GR"/>
        </w:rPr>
        <w:t>έχουν</w:t>
      </w:r>
      <w:r w:rsidR="00DE3BF0" w:rsidRPr="00297AED">
        <w:rPr>
          <w:color w:val="000000"/>
          <w:sz w:val="22"/>
          <w:szCs w:val="22"/>
          <w:u w:val="none"/>
        </w:rPr>
        <w:t xml:space="preserve"> εκδοθεί, αναρτηθεί στο ΔΙΑΥΓΕΙΑ και αποσταλεί ηλεκτρονικά στη διεύθυνση </w:t>
      </w:r>
      <w:proofErr w:type="spellStart"/>
      <w:r w:rsidR="00DE3BF0" w:rsidRPr="00297AED">
        <w:rPr>
          <w:color w:val="000000"/>
          <w:sz w:val="22"/>
          <w:szCs w:val="22"/>
          <w:u w:val="none"/>
          <w:lang w:val="en-US"/>
        </w:rPr>
        <w:t>dpnp</w:t>
      </w:r>
      <w:proofErr w:type="spellEnd"/>
      <w:r w:rsidR="00DE3BF0" w:rsidRPr="00297AED">
        <w:rPr>
          <w:color w:val="000000"/>
          <w:sz w:val="22"/>
          <w:szCs w:val="22"/>
          <w:u w:val="none"/>
        </w:rPr>
        <w:t>_</w:t>
      </w:r>
      <w:r w:rsidR="00DE3BF0" w:rsidRPr="00297AED">
        <w:rPr>
          <w:color w:val="000000"/>
          <w:sz w:val="22"/>
          <w:szCs w:val="22"/>
          <w:u w:val="none"/>
          <w:lang w:val="en-US"/>
        </w:rPr>
        <w:t>a</w:t>
      </w:r>
      <w:r w:rsidR="00DE3BF0" w:rsidRPr="00297AED">
        <w:rPr>
          <w:color w:val="000000"/>
          <w:sz w:val="22"/>
          <w:szCs w:val="22"/>
          <w:u w:val="none"/>
        </w:rPr>
        <w:t>@</w:t>
      </w:r>
      <w:r w:rsidR="00DE3BF0" w:rsidRPr="00297AED">
        <w:rPr>
          <w:color w:val="000000"/>
          <w:sz w:val="22"/>
          <w:szCs w:val="22"/>
          <w:u w:val="none"/>
          <w:lang w:val="en-US"/>
        </w:rPr>
        <w:t>moh</w:t>
      </w:r>
      <w:r w:rsidR="00DE3BF0" w:rsidRPr="00297AED">
        <w:rPr>
          <w:color w:val="000000"/>
          <w:sz w:val="22"/>
          <w:szCs w:val="22"/>
          <w:u w:val="none"/>
        </w:rPr>
        <w:t>.</w:t>
      </w:r>
      <w:proofErr w:type="spellStart"/>
      <w:r w:rsidR="00DE3BF0" w:rsidRPr="00297AED">
        <w:rPr>
          <w:color w:val="000000"/>
          <w:sz w:val="22"/>
          <w:szCs w:val="22"/>
          <w:u w:val="none"/>
          <w:lang w:val="en-US"/>
        </w:rPr>
        <w:t>gov</w:t>
      </w:r>
      <w:proofErr w:type="spellEnd"/>
      <w:r w:rsidR="00DE3BF0" w:rsidRPr="00297AED">
        <w:rPr>
          <w:color w:val="000000"/>
          <w:sz w:val="22"/>
          <w:szCs w:val="22"/>
          <w:u w:val="none"/>
        </w:rPr>
        <w:t>.</w:t>
      </w:r>
      <w:proofErr w:type="spellStart"/>
      <w:r w:rsidR="00DE3BF0" w:rsidRPr="00297AED">
        <w:rPr>
          <w:color w:val="000000"/>
          <w:sz w:val="22"/>
          <w:szCs w:val="22"/>
          <w:u w:val="none"/>
          <w:lang w:val="en-US"/>
        </w:rPr>
        <w:t>gr</w:t>
      </w:r>
      <w:proofErr w:type="spellEnd"/>
      <w:r w:rsidR="00DE3BF0" w:rsidRPr="00297AED">
        <w:rPr>
          <w:color w:val="000000"/>
          <w:sz w:val="22"/>
          <w:szCs w:val="22"/>
          <w:u w:val="none"/>
        </w:rPr>
        <w:t xml:space="preserve">, το αργότερο μέχρι και την </w:t>
      </w:r>
      <w:r w:rsidR="003A4CBF" w:rsidRPr="00297AED">
        <w:rPr>
          <w:color w:val="000000"/>
          <w:sz w:val="22"/>
          <w:szCs w:val="22"/>
          <w:u w:val="none"/>
          <w:lang w:val="el-GR"/>
        </w:rPr>
        <w:t xml:space="preserve"> </w:t>
      </w:r>
      <w:r w:rsidR="004A0FBB" w:rsidRPr="00297AED">
        <w:rPr>
          <w:color w:val="000000"/>
          <w:sz w:val="22"/>
          <w:szCs w:val="22"/>
          <w:u w:val="none"/>
          <w:lang w:val="el-GR"/>
        </w:rPr>
        <w:t>1</w:t>
      </w:r>
      <w:r w:rsidR="00490351">
        <w:rPr>
          <w:color w:val="000000"/>
          <w:sz w:val="22"/>
          <w:szCs w:val="22"/>
          <w:u w:val="none"/>
          <w:lang w:val="el-GR"/>
        </w:rPr>
        <w:t>3</w:t>
      </w:r>
      <w:r w:rsidR="00F21FB2" w:rsidRPr="00297AED">
        <w:rPr>
          <w:color w:val="000000"/>
          <w:sz w:val="22"/>
          <w:szCs w:val="22"/>
          <w:u w:val="none"/>
          <w:lang w:val="el-GR"/>
        </w:rPr>
        <w:t>/</w:t>
      </w:r>
      <w:r w:rsidR="004A0FBB" w:rsidRPr="00297AED">
        <w:rPr>
          <w:color w:val="000000"/>
          <w:sz w:val="22"/>
          <w:szCs w:val="22"/>
          <w:u w:val="none"/>
          <w:lang w:val="el-GR"/>
        </w:rPr>
        <w:t>03</w:t>
      </w:r>
      <w:r w:rsidR="00D53E5D" w:rsidRPr="00297AED">
        <w:rPr>
          <w:color w:val="000000"/>
          <w:sz w:val="22"/>
          <w:szCs w:val="22"/>
          <w:u w:val="none"/>
          <w:lang w:val="el-GR"/>
        </w:rPr>
        <w:t>/</w:t>
      </w:r>
      <w:r w:rsidR="00F21FB2" w:rsidRPr="00297AED">
        <w:rPr>
          <w:color w:val="000000"/>
          <w:sz w:val="22"/>
          <w:szCs w:val="22"/>
          <w:u w:val="none"/>
          <w:lang w:val="el-GR"/>
        </w:rPr>
        <w:t>202</w:t>
      </w:r>
      <w:r w:rsidR="003A4CBF" w:rsidRPr="00297AED">
        <w:rPr>
          <w:color w:val="000000"/>
          <w:sz w:val="22"/>
          <w:szCs w:val="22"/>
          <w:u w:val="none"/>
          <w:lang w:val="el-GR"/>
        </w:rPr>
        <w:t>3</w:t>
      </w:r>
      <w:r w:rsidR="00F21FB2" w:rsidRPr="00297AED">
        <w:rPr>
          <w:color w:val="000000"/>
          <w:sz w:val="22"/>
          <w:szCs w:val="22"/>
          <w:u w:val="none"/>
          <w:lang w:val="el-GR"/>
        </w:rPr>
        <w:t>.</w:t>
      </w:r>
      <w:r w:rsidR="00DE3BF0" w:rsidRPr="00297AED">
        <w:rPr>
          <w:color w:val="000000"/>
          <w:sz w:val="22"/>
          <w:szCs w:val="22"/>
          <w:u w:val="none"/>
        </w:rPr>
        <w:t xml:space="preserve"> </w:t>
      </w:r>
    </w:p>
    <w:p w14:paraId="7963A39F" w14:textId="77777777" w:rsidR="00DE3BF0" w:rsidRPr="00297AED" w:rsidRDefault="00DE3BF0" w:rsidP="00AB716C">
      <w:pPr>
        <w:pStyle w:val="30"/>
        <w:jc w:val="both"/>
        <w:rPr>
          <w:color w:val="000000"/>
          <w:sz w:val="22"/>
          <w:szCs w:val="22"/>
          <w:u w:val="none"/>
        </w:rPr>
      </w:pPr>
      <w:r w:rsidRPr="00297AED">
        <w:rPr>
          <w:color w:val="000000"/>
          <w:sz w:val="22"/>
          <w:szCs w:val="22"/>
          <w:u w:val="none"/>
        </w:rPr>
        <w:tab/>
        <w:t xml:space="preserve">Απαραίτητη προϋπόθεση για την έκδοση της απόφασης προκήρυξης των ανωτέρω θέσεων είναι η μη δέσμευσή τους με οποιοδήποτε τρόπο. </w:t>
      </w:r>
    </w:p>
    <w:p w14:paraId="7E89154D" w14:textId="77777777" w:rsidR="00180004" w:rsidRPr="00297AED" w:rsidRDefault="00DE3BF0" w:rsidP="00AB716C">
      <w:pPr>
        <w:pStyle w:val="30"/>
        <w:jc w:val="both"/>
        <w:rPr>
          <w:color w:val="000000"/>
          <w:sz w:val="22"/>
          <w:szCs w:val="22"/>
          <w:u w:val="none"/>
        </w:rPr>
      </w:pPr>
      <w:r w:rsidRPr="00297AED">
        <w:rPr>
          <w:rFonts w:cs="Arial"/>
          <w:color w:val="000000"/>
          <w:sz w:val="22"/>
          <w:szCs w:val="22"/>
          <w:u w:val="none"/>
        </w:rPr>
        <w:tab/>
        <w:t>Στην απόφαση προκήρυξης οι υπό πλήρωση θέσε</w:t>
      </w:r>
      <w:r w:rsidR="0004366B" w:rsidRPr="00297AED">
        <w:rPr>
          <w:rFonts w:cs="Arial"/>
          <w:color w:val="000000"/>
          <w:sz w:val="22"/>
          <w:szCs w:val="22"/>
          <w:u w:val="none"/>
        </w:rPr>
        <w:t xml:space="preserve">ις αναφέρονται ανά ειδικότητα, </w:t>
      </w:r>
      <w:r w:rsidRPr="00297AED">
        <w:rPr>
          <w:rFonts w:cs="Arial"/>
          <w:color w:val="000000"/>
          <w:sz w:val="22"/>
          <w:szCs w:val="22"/>
          <w:u w:val="none"/>
        </w:rPr>
        <w:t xml:space="preserve"> βαθμό</w:t>
      </w:r>
      <w:r w:rsidR="0004366B" w:rsidRPr="00297AED">
        <w:rPr>
          <w:rFonts w:cs="Arial"/>
          <w:color w:val="000000"/>
          <w:sz w:val="22"/>
          <w:szCs w:val="22"/>
          <w:u w:val="none"/>
          <w:lang w:val="el-GR"/>
        </w:rPr>
        <w:t xml:space="preserve"> και τμήμα</w:t>
      </w:r>
      <w:r w:rsidRPr="00297AED">
        <w:rPr>
          <w:rFonts w:cs="Arial"/>
          <w:color w:val="000000"/>
          <w:sz w:val="22"/>
          <w:szCs w:val="22"/>
          <w:u w:val="none"/>
        </w:rPr>
        <w:t>, όπως ακριβώς αναφέρονται στην παρούσα απόφαση έγκρισης.</w:t>
      </w:r>
    </w:p>
    <w:p w14:paraId="6C0325A1" w14:textId="77777777" w:rsidR="003810FC" w:rsidRPr="00AB716C" w:rsidRDefault="003810FC" w:rsidP="00AB716C">
      <w:pPr>
        <w:spacing w:line="360" w:lineRule="auto"/>
        <w:jc w:val="both"/>
        <w:rPr>
          <w:rFonts w:ascii="Calibri" w:hAnsi="Calibri" w:cs="Tahoma"/>
          <w:spacing w:val="8"/>
          <w:szCs w:val="2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458"/>
      </w:tblGrid>
      <w:tr w:rsidR="00DE3BF0" w:rsidRPr="00B752DB" w14:paraId="11F3CA2A" w14:textId="77777777" w:rsidTr="006D55CE">
        <w:tc>
          <w:tcPr>
            <w:tcW w:w="4573" w:type="dxa"/>
          </w:tcPr>
          <w:p w14:paraId="4FC778AA" w14:textId="77777777" w:rsidR="00DE3BF0" w:rsidRPr="00AB716C" w:rsidRDefault="00DE3BF0" w:rsidP="00AB716C">
            <w:pPr>
              <w:spacing w:line="360" w:lineRule="auto"/>
              <w:jc w:val="center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</w:tc>
        <w:tc>
          <w:tcPr>
            <w:tcW w:w="4573" w:type="dxa"/>
          </w:tcPr>
          <w:p w14:paraId="326CF03E" w14:textId="77777777" w:rsidR="00DE3BF0" w:rsidRPr="00AB716C" w:rsidRDefault="00464E9A" w:rsidP="00AB716C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</w:t>
            </w:r>
            <w:r w:rsidR="00926BA5"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Η ΑΝΑΠΛΗΡΩΤΡΙΑ</w:t>
            </w:r>
            <w:r w:rsidR="008D3FA8"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ΥΠΟΥΡΓΟΣ ΥΓΕΙΑΣ</w:t>
            </w:r>
          </w:p>
          <w:p w14:paraId="1849563D" w14:textId="77777777" w:rsidR="00DE3BF0" w:rsidRPr="00AB716C" w:rsidRDefault="00DE3BF0" w:rsidP="00AB716C">
            <w:pPr>
              <w:spacing w:line="360" w:lineRule="auto"/>
              <w:jc w:val="center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  <w:p w14:paraId="507E2239" w14:textId="77777777" w:rsidR="00DE3BF0" w:rsidRPr="00AB716C" w:rsidRDefault="001F6830" w:rsidP="00081C72">
            <w:pPr>
              <w:spacing w:line="360" w:lineRule="auto"/>
              <w:jc w:val="center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</w:t>
            </w:r>
            <w:r w:rsidR="00926BA5"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ΑΣΗΜΙΝΑ ΓΚΑΓΚΑ</w:t>
            </w:r>
          </w:p>
        </w:tc>
      </w:tr>
      <w:tr w:rsidR="00DE3BF0" w:rsidRPr="00B752DB" w14:paraId="4C47BD18" w14:textId="77777777" w:rsidTr="006D55CE">
        <w:tc>
          <w:tcPr>
            <w:tcW w:w="4573" w:type="dxa"/>
          </w:tcPr>
          <w:p w14:paraId="509F5E7C" w14:textId="77777777"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  <w:t>Πίνακας διανομής:</w:t>
            </w:r>
          </w:p>
          <w:p w14:paraId="0CF8A1DA" w14:textId="77777777"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Αποδέκτες προς ενέργεια:</w:t>
            </w:r>
          </w:p>
          <w:p w14:paraId="3965E3C4" w14:textId="77777777" w:rsidR="00DE3BF0" w:rsidRPr="00AB716C" w:rsidRDefault="009E4BF6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1</w:t>
            </w:r>
            <w:r w:rsidR="00DE3BF0"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="00DE3BF0"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="00DE3BF0"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="00DE3BF0"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14DF9931" w14:textId="77777777"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2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6104AF1C" w14:textId="77777777"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3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0BBEBBDD" w14:textId="77777777"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4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2F39B5F9" w14:textId="77777777"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5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5406DD22" w14:textId="77777777"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6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265E4CBA" w14:textId="77777777" w:rsidR="00D53E5D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7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Υ.Πε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</w:t>
            </w:r>
          </w:p>
          <w:p w14:paraId="0AB23A37" w14:textId="77777777" w:rsidR="002243FD" w:rsidRPr="00297AED" w:rsidRDefault="002243F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color w:val="000000"/>
                <w:spacing w:val="8"/>
                <w:szCs w:val="22"/>
                <w:lang w:val="el-GR"/>
              </w:rPr>
            </w:pPr>
            <w:r w:rsidRPr="00297AED">
              <w:rPr>
                <w:rFonts w:ascii="Calibri" w:hAnsi="Calibri" w:cs="Tahoma"/>
                <w:color w:val="000000"/>
                <w:spacing w:val="8"/>
                <w:szCs w:val="22"/>
                <w:lang w:val="el-GR"/>
              </w:rPr>
              <w:t>Ε.Κ.Α.Β.</w:t>
            </w:r>
          </w:p>
          <w:p w14:paraId="726FFDC2" w14:textId="77777777"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Εσωτερική διανομή:</w:t>
            </w:r>
          </w:p>
          <w:p w14:paraId="4D66FB01" w14:textId="77777777" w:rsidR="00DE3BF0" w:rsidRPr="00AB716C" w:rsidRDefault="00DE3BF0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Γρ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. Υπουργού </w:t>
            </w:r>
          </w:p>
          <w:p w14:paraId="02B83533" w14:textId="77777777" w:rsidR="00DE3BF0" w:rsidRPr="00AB716C" w:rsidRDefault="00926BA5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Γρ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 Αναπληρώτριας</w:t>
            </w:r>
            <w:r w:rsidR="00DE3BF0"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Υπουργού</w:t>
            </w:r>
          </w:p>
          <w:p w14:paraId="6FDDA537" w14:textId="77777777" w:rsidR="00DE3BF0" w:rsidRPr="00AB716C" w:rsidRDefault="00DE3BF0" w:rsidP="009D705B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Tahoma"/>
                <w:spacing w:val="8"/>
                <w:szCs w:val="22"/>
                <w:lang w:val="el-GR"/>
              </w:rPr>
            </w:pP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Γρ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 Γενικού Γραμματέα Υπουργείου Υγείας</w:t>
            </w:r>
          </w:p>
          <w:p w14:paraId="251817F6" w14:textId="77777777" w:rsidR="00DE3BF0" w:rsidRPr="00AB716C" w:rsidRDefault="00DE3BF0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lastRenderedPageBreak/>
              <w:t>Γρ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. Προϊσταμένης Γενικής Διεύθυνσης Υπηρεσιών Υγείας</w:t>
            </w:r>
          </w:p>
          <w:p w14:paraId="285BEED8" w14:textId="77777777" w:rsidR="00DE3BF0" w:rsidRPr="00AB716C" w:rsidRDefault="00DE3BF0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Δ/</w:t>
            </w:r>
            <w:proofErr w:type="spellStart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νση</w:t>
            </w:r>
            <w:proofErr w:type="spellEnd"/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Ανθρώπινου Δυναμικού Ν.Π., Τμήμα Ιατρών Ε.Σ.Υ.</w:t>
            </w:r>
          </w:p>
        </w:tc>
        <w:tc>
          <w:tcPr>
            <w:tcW w:w="4573" w:type="dxa"/>
          </w:tcPr>
          <w:p w14:paraId="69E689F7" w14:textId="77777777"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</w:p>
        </w:tc>
      </w:tr>
    </w:tbl>
    <w:p w14:paraId="772E1EED" w14:textId="77777777" w:rsidR="009860B9" w:rsidRPr="00B752DB" w:rsidRDefault="009860B9" w:rsidP="001A0511">
      <w:pPr>
        <w:pStyle w:val="30"/>
        <w:spacing w:line="276" w:lineRule="auto"/>
        <w:jc w:val="left"/>
        <w:rPr>
          <w:lang w:val="el-GR"/>
        </w:rPr>
      </w:pPr>
    </w:p>
    <w:sectPr w:rsidR="009860B9" w:rsidRPr="00B752DB" w:rsidSect="00BC7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E37F" w14:textId="77777777" w:rsidR="00D95661" w:rsidRDefault="00D95661">
      <w:r>
        <w:separator/>
      </w:r>
    </w:p>
  </w:endnote>
  <w:endnote w:type="continuationSeparator" w:id="0">
    <w:p w14:paraId="28E5CA61" w14:textId="77777777" w:rsidR="00D95661" w:rsidRDefault="00D9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6636" w14:textId="77777777" w:rsidR="00694542" w:rsidRDefault="00694542">
    <w:pPr>
      <w:pStyle w:val="a5"/>
      <w:framePr w:wrap="around" w:vAnchor="text" w:hAnchor="margin" w:xAlign="center" w:y="1"/>
      <w:rPr>
        <w:rStyle w:val="a3"/>
        <w:rFonts w:ascii="Arial" w:hAnsi="Arial" w:cs="Arial"/>
        <w:lang w:val="el-GR"/>
      </w:rPr>
    </w:pPr>
    <w:r>
      <w:rPr>
        <w:rStyle w:val="a3"/>
        <w:rFonts w:ascii="Arial" w:hAnsi="Arial" w:cs="Arial"/>
        <w:lang w:val="el-GR"/>
      </w:rPr>
      <w:fldChar w:fldCharType="begin"/>
    </w:r>
    <w:r>
      <w:rPr>
        <w:rStyle w:val="a3"/>
        <w:rFonts w:ascii="Arial" w:hAnsi="Arial" w:cs="Arial"/>
        <w:lang w:val="el-GR"/>
      </w:rPr>
      <w:instrText xml:space="preserve">PAGE  </w:instrText>
    </w:r>
    <w:r>
      <w:rPr>
        <w:rStyle w:val="a3"/>
        <w:rFonts w:ascii="Arial" w:hAnsi="Arial" w:cs="Arial"/>
        <w:lang w:val="el-GR"/>
      </w:rPr>
      <w:fldChar w:fldCharType="separate"/>
    </w:r>
    <w:r>
      <w:rPr>
        <w:rStyle w:val="a3"/>
        <w:rFonts w:ascii="Arial" w:hAnsi="Arial" w:cs="Arial"/>
        <w:lang w:val="el-GR"/>
      </w:rPr>
      <w:t>1</w:t>
    </w:r>
    <w:r>
      <w:rPr>
        <w:rStyle w:val="a3"/>
        <w:rFonts w:ascii="Arial" w:hAnsi="Arial" w:cs="Arial"/>
        <w:lang w:val="el-GR"/>
      </w:rPr>
      <w:fldChar w:fldCharType="end"/>
    </w:r>
  </w:p>
  <w:p w14:paraId="63AE0D17" w14:textId="77777777" w:rsidR="00694542" w:rsidRDefault="00694542">
    <w:pPr>
      <w:pStyle w:val="a5"/>
      <w:rPr>
        <w:rFonts w:ascii="Arial" w:hAnsi="Arial" w:cs="Arial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C8D6" w14:textId="77777777" w:rsidR="00694542" w:rsidRDefault="0069454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90351" w:rsidRPr="00490351">
      <w:rPr>
        <w:noProof/>
        <w:lang w:val="el-GR"/>
      </w:rPr>
      <w:t>5</w:t>
    </w:r>
    <w:r w:rsidR="00490351" w:rsidRPr="00490351">
      <w:rPr>
        <w:noProof/>
        <w:lang w:val="el-GR"/>
      </w:rPr>
      <w:t>2</w:t>
    </w:r>
    <w:r>
      <w:fldChar w:fldCharType="end"/>
    </w:r>
  </w:p>
  <w:p w14:paraId="19D6A5CB" w14:textId="77777777" w:rsidR="00694542" w:rsidRPr="005A319D" w:rsidRDefault="00694542">
    <w:pPr>
      <w:pStyle w:val="a5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2D03" w14:textId="77777777" w:rsidR="00694542" w:rsidRDefault="00694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5581" w14:textId="77777777" w:rsidR="00D95661" w:rsidRDefault="00D95661">
      <w:r>
        <w:separator/>
      </w:r>
    </w:p>
  </w:footnote>
  <w:footnote w:type="continuationSeparator" w:id="0">
    <w:p w14:paraId="0FFFA9B9" w14:textId="77777777" w:rsidR="00D95661" w:rsidRDefault="00D9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D3C5" w14:textId="77777777" w:rsidR="00694542" w:rsidRDefault="006945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A4C" w14:textId="77777777" w:rsidR="00694542" w:rsidRDefault="006945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14B" w14:textId="77777777" w:rsidR="00694542" w:rsidRDefault="006945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698"/>
    <w:multiLevelType w:val="hybridMultilevel"/>
    <w:tmpl w:val="F2DEB3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C6C71"/>
    <w:multiLevelType w:val="hybridMultilevel"/>
    <w:tmpl w:val="8E76E798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1D0"/>
    <w:multiLevelType w:val="hybridMultilevel"/>
    <w:tmpl w:val="9D486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C1E8E"/>
    <w:multiLevelType w:val="hybridMultilevel"/>
    <w:tmpl w:val="A5ECC5A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BDF"/>
    <w:multiLevelType w:val="hybridMultilevel"/>
    <w:tmpl w:val="985684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C65D99"/>
    <w:multiLevelType w:val="hybridMultilevel"/>
    <w:tmpl w:val="FC804C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E7A"/>
    <w:multiLevelType w:val="hybridMultilevel"/>
    <w:tmpl w:val="4F221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3F06"/>
    <w:multiLevelType w:val="hybridMultilevel"/>
    <w:tmpl w:val="1A9423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76F1"/>
    <w:multiLevelType w:val="hybridMultilevel"/>
    <w:tmpl w:val="E1DEA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55DC"/>
    <w:multiLevelType w:val="hybridMultilevel"/>
    <w:tmpl w:val="5866995C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6C0608"/>
    <w:multiLevelType w:val="hybridMultilevel"/>
    <w:tmpl w:val="FE268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229EC"/>
    <w:multiLevelType w:val="hybridMultilevel"/>
    <w:tmpl w:val="FE54A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1A91"/>
    <w:multiLevelType w:val="hybridMultilevel"/>
    <w:tmpl w:val="FBA6D43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5A379C"/>
    <w:multiLevelType w:val="hybridMultilevel"/>
    <w:tmpl w:val="B0786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44E2A"/>
    <w:multiLevelType w:val="hybridMultilevel"/>
    <w:tmpl w:val="FBA6D43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114A5F"/>
    <w:multiLevelType w:val="hybridMultilevel"/>
    <w:tmpl w:val="D82E1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45D8C"/>
    <w:multiLevelType w:val="hybridMultilevel"/>
    <w:tmpl w:val="40882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4351"/>
    <w:multiLevelType w:val="hybridMultilevel"/>
    <w:tmpl w:val="FC804C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11094"/>
    <w:multiLevelType w:val="hybridMultilevel"/>
    <w:tmpl w:val="6A7A4E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F133A7"/>
    <w:multiLevelType w:val="hybridMultilevel"/>
    <w:tmpl w:val="6BBA3AB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352287"/>
    <w:multiLevelType w:val="hybridMultilevel"/>
    <w:tmpl w:val="F948E4A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832178"/>
    <w:multiLevelType w:val="multilevel"/>
    <w:tmpl w:val="ACA481D0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22" w15:restartNumberingAfterBreak="0">
    <w:nsid w:val="6E231500"/>
    <w:multiLevelType w:val="hybridMultilevel"/>
    <w:tmpl w:val="AA9834D6"/>
    <w:lvl w:ilvl="0" w:tplc="FFFFFFF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23" w15:restartNumberingAfterBreak="0">
    <w:nsid w:val="70E66EEB"/>
    <w:multiLevelType w:val="hybridMultilevel"/>
    <w:tmpl w:val="17A8E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673B0"/>
    <w:multiLevelType w:val="hybridMultilevel"/>
    <w:tmpl w:val="87BCCEF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724A91"/>
    <w:multiLevelType w:val="singleLevel"/>
    <w:tmpl w:val="4812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E0C61C1"/>
    <w:multiLevelType w:val="hybridMultilevel"/>
    <w:tmpl w:val="4A947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0E1F4C"/>
    <w:multiLevelType w:val="hybridMultilevel"/>
    <w:tmpl w:val="998E6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921">
    <w:abstractNumId w:val="10"/>
  </w:num>
  <w:num w:numId="2" w16cid:durableId="1784112045">
    <w:abstractNumId w:val="15"/>
  </w:num>
  <w:num w:numId="3" w16cid:durableId="585573632">
    <w:abstractNumId w:val="23"/>
  </w:num>
  <w:num w:numId="4" w16cid:durableId="960040941">
    <w:abstractNumId w:val="22"/>
  </w:num>
  <w:num w:numId="5" w16cid:durableId="584999794">
    <w:abstractNumId w:val="25"/>
  </w:num>
  <w:num w:numId="6" w16cid:durableId="1208909820">
    <w:abstractNumId w:val="2"/>
  </w:num>
  <w:num w:numId="7" w16cid:durableId="764375638">
    <w:abstractNumId w:val="9"/>
  </w:num>
  <w:num w:numId="8" w16cid:durableId="504175940">
    <w:abstractNumId w:val="21"/>
  </w:num>
  <w:num w:numId="9" w16cid:durableId="61802392">
    <w:abstractNumId w:val="7"/>
  </w:num>
  <w:num w:numId="10" w16cid:durableId="85855740">
    <w:abstractNumId w:val="26"/>
  </w:num>
  <w:num w:numId="11" w16cid:durableId="1013799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476312">
    <w:abstractNumId w:val="16"/>
  </w:num>
  <w:num w:numId="13" w16cid:durableId="1480923905">
    <w:abstractNumId w:val="0"/>
  </w:num>
  <w:num w:numId="14" w16cid:durableId="576282006">
    <w:abstractNumId w:val="18"/>
  </w:num>
  <w:num w:numId="15" w16cid:durableId="1394932">
    <w:abstractNumId w:val="1"/>
  </w:num>
  <w:num w:numId="16" w16cid:durableId="1867256667">
    <w:abstractNumId w:val="4"/>
  </w:num>
  <w:num w:numId="17" w16cid:durableId="1090152381">
    <w:abstractNumId w:val="24"/>
  </w:num>
  <w:num w:numId="18" w16cid:durableId="2053572268">
    <w:abstractNumId w:val="6"/>
  </w:num>
  <w:num w:numId="19" w16cid:durableId="424420050">
    <w:abstractNumId w:val="3"/>
  </w:num>
  <w:num w:numId="20" w16cid:durableId="117143878">
    <w:abstractNumId w:val="12"/>
  </w:num>
  <w:num w:numId="21" w16cid:durableId="916668063">
    <w:abstractNumId w:val="8"/>
  </w:num>
  <w:num w:numId="22" w16cid:durableId="411239674">
    <w:abstractNumId w:val="17"/>
  </w:num>
  <w:num w:numId="23" w16cid:durableId="504982692">
    <w:abstractNumId w:val="5"/>
  </w:num>
  <w:num w:numId="24" w16cid:durableId="518202135">
    <w:abstractNumId w:val="20"/>
  </w:num>
  <w:num w:numId="25" w16cid:durableId="1818110162">
    <w:abstractNumId w:val="27"/>
  </w:num>
  <w:num w:numId="26" w16cid:durableId="1020667991">
    <w:abstractNumId w:val="11"/>
  </w:num>
  <w:num w:numId="27" w16cid:durableId="1112015781">
    <w:abstractNumId w:val="13"/>
  </w:num>
  <w:num w:numId="28" w16cid:durableId="1884750589">
    <w:abstractNumId w:val="19"/>
  </w:num>
  <w:num w:numId="29" w16cid:durableId="1375158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A"/>
    <w:rsid w:val="000004B5"/>
    <w:rsid w:val="000009AB"/>
    <w:rsid w:val="00001571"/>
    <w:rsid w:val="00002B07"/>
    <w:rsid w:val="000054A9"/>
    <w:rsid w:val="0000570C"/>
    <w:rsid w:val="0000682F"/>
    <w:rsid w:val="00010926"/>
    <w:rsid w:val="00011FF0"/>
    <w:rsid w:val="00012BBB"/>
    <w:rsid w:val="00012DE6"/>
    <w:rsid w:val="00012F1E"/>
    <w:rsid w:val="0001314B"/>
    <w:rsid w:val="0001347C"/>
    <w:rsid w:val="0001362C"/>
    <w:rsid w:val="00013D34"/>
    <w:rsid w:val="000145A7"/>
    <w:rsid w:val="00015150"/>
    <w:rsid w:val="00015876"/>
    <w:rsid w:val="0001644C"/>
    <w:rsid w:val="00017DE3"/>
    <w:rsid w:val="00020817"/>
    <w:rsid w:val="000209C8"/>
    <w:rsid w:val="00020D1A"/>
    <w:rsid w:val="00021498"/>
    <w:rsid w:val="00021C8D"/>
    <w:rsid w:val="000222BD"/>
    <w:rsid w:val="00022EE6"/>
    <w:rsid w:val="00023102"/>
    <w:rsid w:val="000232DA"/>
    <w:rsid w:val="000234AC"/>
    <w:rsid w:val="00026537"/>
    <w:rsid w:val="000267DB"/>
    <w:rsid w:val="00030961"/>
    <w:rsid w:val="000311E9"/>
    <w:rsid w:val="00031661"/>
    <w:rsid w:val="00031DB5"/>
    <w:rsid w:val="00033274"/>
    <w:rsid w:val="00034AC1"/>
    <w:rsid w:val="000363CC"/>
    <w:rsid w:val="00036663"/>
    <w:rsid w:val="0003766B"/>
    <w:rsid w:val="00037A43"/>
    <w:rsid w:val="00037F13"/>
    <w:rsid w:val="00037F4C"/>
    <w:rsid w:val="000418CA"/>
    <w:rsid w:val="00041FCF"/>
    <w:rsid w:val="000426E6"/>
    <w:rsid w:val="0004366B"/>
    <w:rsid w:val="000437C6"/>
    <w:rsid w:val="00044118"/>
    <w:rsid w:val="000442B9"/>
    <w:rsid w:val="0004474F"/>
    <w:rsid w:val="00044F91"/>
    <w:rsid w:val="00045058"/>
    <w:rsid w:val="000450FE"/>
    <w:rsid w:val="000451B1"/>
    <w:rsid w:val="00045280"/>
    <w:rsid w:val="00045715"/>
    <w:rsid w:val="00046749"/>
    <w:rsid w:val="00046B2A"/>
    <w:rsid w:val="00050404"/>
    <w:rsid w:val="000504A1"/>
    <w:rsid w:val="00050505"/>
    <w:rsid w:val="00053676"/>
    <w:rsid w:val="000543FB"/>
    <w:rsid w:val="00054761"/>
    <w:rsid w:val="000552DF"/>
    <w:rsid w:val="00055DB1"/>
    <w:rsid w:val="00056959"/>
    <w:rsid w:val="00062DC7"/>
    <w:rsid w:val="00063152"/>
    <w:rsid w:val="00064A6F"/>
    <w:rsid w:val="00064FCA"/>
    <w:rsid w:val="00065DF6"/>
    <w:rsid w:val="00066B96"/>
    <w:rsid w:val="000700C2"/>
    <w:rsid w:val="000704B3"/>
    <w:rsid w:val="00070861"/>
    <w:rsid w:val="00070C6A"/>
    <w:rsid w:val="00071E77"/>
    <w:rsid w:val="00072581"/>
    <w:rsid w:val="00072BEB"/>
    <w:rsid w:val="00072E89"/>
    <w:rsid w:val="00073A6B"/>
    <w:rsid w:val="00074367"/>
    <w:rsid w:val="0007537C"/>
    <w:rsid w:val="000764CE"/>
    <w:rsid w:val="00077F14"/>
    <w:rsid w:val="00080A5E"/>
    <w:rsid w:val="00081638"/>
    <w:rsid w:val="00081830"/>
    <w:rsid w:val="00081C72"/>
    <w:rsid w:val="000824F4"/>
    <w:rsid w:val="00082B3D"/>
    <w:rsid w:val="00083C82"/>
    <w:rsid w:val="00083CF5"/>
    <w:rsid w:val="00084F22"/>
    <w:rsid w:val="000868FC"/>
    <w:rsid w:val="00086976"/>
    <w:rsid w:val="0008744E"/>
    <w:rsid w:val="000879FE"/>
    <w:rsid w:val="00087C34"/>
    <w:rsid w:val="00090443"/>
    <w:rsid w:val="000904B4"/>
    <w:rsid w:val="0009136B"/>
    <w:rsid w:val="00093465"/>
    <w:rsid w:val="00093973"/>
    <w:rsid w:val="000958D8"/>
    <w:rsid w:val="00096AE0"/>
    <w:rsid w:val="0009760B"/>
    <w:rsid w:val="0009794E"/>
    <w:rsid w:val="000A06A3"/>
    <w:rsid w:val="000A0983"/>
    <w:rsid w:val="000A2AD8"/>
    <w:rsid w:val="000A49CE"/>
    <w:rsid w:val="000A4D44"/>
    <w:rsid w:val="000A62A4"/>
    <w:rsid w:val="000A72B9"/>
    <w:rsid w:val="000A790B"/>
    <w:rsid w:val="000B10BA"/>
    <w:rsid w:val="000B1859"/>
    <w:rsid w:val="000B192A"/>
    <w:rsid w:val="000B2ACB"/>
    <w:rsid w:val="000B40BF"/>
    <w:rsid w:val="000B42B8"/>
    <w:rsid w:val="000B4304"/>
    <w:rsid w:val="000B4A08"/>
    <w:rsid w:val="000B6AA0"/>
    <w:rsid w:val="000C0602"/>
    <w:rsid w:val="000C0751"/>
    <w:rsid w:val="000C10C4"/>
    <w:rsid w:val="000C16BD"/>
    <w:rsid w:val="000C19AC"/>
    <w:rsid w:val="000C297F"/>
    <w:rsid w:val="000C2CC5"/>
    <w:rsid w:val="000C3DF3"/>
    <w:rsid w:val="000C4763"/>
    <w:rsid w:val="000C561F"/>
    <w:rsid w:val="000C5BED"/>
    <w:rsid w:val="000C5E69"/>
    <w:rsid w:val="000C6A63"/>
    <w:rsid w:val="000C7E92"/>
    <w:rsid w:val="000D0180"/>
    <w:rsid w:val="000D031A"/>
    <w:rsid w:val="000D09C1"/>
    <w:rsid w:val="000D1105"/>
    <w:rsid w:val="000D2392"/>
    <w:rsid w:val="000D2B19"/>
    <w:rsid w:val="000D5DCE"/>
    <w:rsid w:val="000D6AE2"/>
    <w:rsid w:val="000D7FB6"/>
    <w:rsid w:val="000E0BA5"/>
    <w:rsid w:val="000E1FEA"/>
    <w:rsid w:val="000E267C"/>
    <w:rsid w:val="000E2C55"/>
    <w:rsid w:val="000E306C"/>
    <w:rsid w:val="000E3FD9"/>
    <w:rsid w:val="000E590B"/>
    <w:rsid w:val="000E5E7C"/>
    <w:rsid w:val="000E6511"/>
    <w:rsid w:val="000E6CCF"/>
    <w:rsid w:val="000E7A1A"/>
    <w:rsid w:val="000F0011"/>
    <w:rsid w:val="000F1689"/>
    <w:rsid w:val="000F1776"/>
    <w:rsid w:val="000F1CBB"/>
    <w:rsid w:val="000F1CE8"/>
    <w:rsid w:val="000F2067"/>
    <w:rsid w:val="000F31ED"/>
    <w:rsid w:val="000F3C66"/>
    <w:rsid w:val="000F4851"/>
    <w:rsid w:val="000F5166"/>
    <w:rsid w:val="000F57AB"/>
    <w:rsid w:val="000F5D01"/>
    <w:rsid w:val="000F5D97"/>
    <w:rsid w:val="000F76D9"/>
    <w:rsid w:val="000F791D"/>
    <w:rsid w:val="000F7BE2"/>
    <w:rsid w:val="0010173D"/>
    <w:rsid w:val="0010176D"/>
    <w:rsid w:val="001038C7"/>
    <w:rsid w:val="00103DF6"/>
    <w:rsid w:val="00104511"/>
    <w:rsid w:val="00105BB7"/>
    <w:rsid w:val="00106357"/>
    <w:rsid w:val="00111A96"/>
    <w:rsid w:val="00111BED"/>
    <w:rsid w:val="00112EF0"/>
    <w:rsid w:val="001137CA"/>
    <w:rsid w:val="00113DCE"/>
    <w:rsid w:val="00114188"/>
    <w:rsid w:val="00114A4F"/>
    <w:rsid w:val="00115267"/>
    <w:rsid w:val="0011562E"/>
    <w:rsid w:val="00120CDD"/>
    <w:rsid w:val="00120DF8"/>
    <w:rsid w:val="00120F8B"/>
    <w:rsid w:val="00122617"/>
    <w:rsid w:val="00122627"/>
    <w:rsid w:val="00122ABE"/>
    <w:rsid w:val="00122BCC"/>
    <w:rsid w:val="001243BE"/>
    <w:rsid w:val="00124406"/>
    <w:rsid w:val="0012538E"/>
    <w:rsid w:val="00126073"/>
    <w:rsid w:val="00126740"/>
    <w:rsid w:val="00127074"/>
    <w:rsid w:val="00127E83"/>
    <w:rsid w:val="0013057F"/>
    <w:rsid w:val="00130675"/>
    <w:rsid w:val="001312D2"/>
    <w:rsid w:val="001312E2"/>
    <w:rsid w:val="0013135C"/>
    <w:rsid w:val="00131744"/>
    <w:rsid w:val="00131B8C"/>
    <w:rsid w:val="00131C6B"/>
    <w:rsid w:val="00131DFE"/>
    <w:rsid w:val="001325D9"/>
    <w:rsid w:val="00132C49"/>
    <w:rsid w:val="001330A3"/>
    <w:rsid w:val="001334EE"/>
    <w:rsid w:val="00133662"/>
    <w:rsid w:val="00133F66"/>
    <w:rsid w:val="00135477"/>
    <w:rsid w:val="001357FF"/>
    <w:rsid w:val="00135B0A"/>
    <w:rsid w:val="00135D46"/>
    <w:rsid w:val="00136580"/>
    <w:rsid w:val="00137544"/>
    <w:rsid w:val="001377AB"/>
    <w:rsid w:val="001408D1"/>
    <w:rsid w:val="00141093"/>
    <w:rsid w:val="0014121F"/>
    <w:rsid w:val="00141EEE"/>
    <w:rsid w:val="00143459"/>
    <w:rsid w:val="001434DF"/>
    <w:rsid w:val="00144ED3"/>
    <w:rsid w:val="001452B3"/>
    <w:rsid w:val="00146659"/>
    <w:rsid w:val="00146967"/>
    <w:rsid w:val="00146AAD"/>
    <w:rsid w:val="001475EE"/>
    <w:rsid w:val="0015009E"/>
    <w:rsid w:val="00150436"/>
    <w:rsid w:val="00150984"/>
    <w:rsid w:val="00150A24"/>
    <w:rsid w:val="001515D4"/>
    <w:rsid w:val="001519F3"/>
    <w:rsid w:val="00151E55"/>
    <w:rsid w:val="00152E35"/>
    <w:rsid w:val="00153611"/>
    <w:rsid w:val="001537D4"/>
    <w:rsid w:val="00153C00"/>
    <w:rsid w:val="0015490B"/>
    <w:rsid w:val="001555BC"/>
    <w:rsid w:val="00155D7A"/>
    <w:rsid w:val="00156E6F"/>
    <w:rsid w:val="0015727C"/>
    <w:rsid w:val="00157D48"/>
    <w:rsid w:val="0016361B"/>
    <w:rsid w:val="001636DF"/>
    <w:rsid w:val="00164159"/>
    <w:rsid w:val="0016489F"/>
    <w:rsid w:val="00164AD3"/>
    <w:rsid w:val="00164B2A"/>
    <w:rsid w:val="00164D10"/>
    <w:rsid w:val="00166B77"/>
    <w:rsid w:val="00166BB6"/>
    <w:rsid w:val="00166FED"/>
    <w:rsid w:val="001703DD"/>
    <w:rsid w:val="001713E6"/>
    <w:rsid w:val="00171A74"/>
    <w:rsid w:val="00173AA5"/>
    <w:rsid w:val="001742BB"/>
    <w:rsid w:val="0017467C"/>
    <w:rsid w:val="001752D4"/>
    <w:rsid w:val="001757C5"/>
    <w:rsid w:val="001768DC"/>
    <w:rsid w:val="00177B2D"/>
    <w:rsid w:val="00180004"/>
    <w:rsid w:val="00180487"/>
    <w:rsid w:val="00182DC6"/>
    <w:rsid w:val="001840A1"/>
    <w:rsid w:val="001840E9"/>
    <w:rsid w:val="0018443A"/>
    <w:rsid w:val="00184446"/>
    <w:rsid w:val="00190410"/>
    <w:rsid w:val="00191502"/>
    <w:rsid w:val="00191BF1"/>
    <w:rsid w:val="001922C8"/>
    <w:rsid w:val="00193D6B"/>
    <w:rsid w:val="00194E1F"/>
    <w:rsid w:val="00195061"/>
    <w:rsid w:val="00196586"/>
    <w:rsid w:val="00196A91"/>
    <w:rsid w:val="00196BAA"/>
    <w:rsid w:val="00196D29"/>
    <w:rsid w:val="00197770"/>
    <w:rsid w:val="001A0511"/>
    <w:rsid w:val="001A0B13"/>
    <w:rsid w:val="001A1F89"/>
    <w:rsid w:val="001A20D6"/>
    <w:rsid w:val="001A2D81"/>
    <w:rsid w:val="001A41A1"/>
    <w:rsid w:val="001A519A"/>
    <w:rsid w:val="001A5AF3"/>
    <w:rsid w:val="001A5FA8"/>
    <w:rsid w:val="001A6166"/>
    <w:rsid w:val="001A758F"/>
    <w:rsid w:val="001B034C"/>
    <w:rsid w:val="001B039B"/>
    <w:rsid w:val="001B0A8D"/>
    <w:rsid w:val="001B1080"/>
    <w:rsid w:val="001B112D"/>
    <w:rsid w:val="001B4010"/>
    <w:rsid w:val="001B5C91"/>
    <w:rsid w:val="001B6C65"/>
    <w:rsid w:val="001B7545"/>
    <w:rsid w:val="001B75C0"/>
    <w:rsid w:val="001B7783"/>
    <w:rsid w:val="001C0FBD"/>
    <w:rsid w:val="001C142D"/>
    <w:rsid w:val="001C1A61"/>
    <w:rsid w:val="001C3FA1"/>
    <w:rsid w:val="001C480D"/>
    <w:rsid w:val="001C4835"/>
    <w:rsid w:val="001C5117"/>
    <w:rsid w:val="001C5B3D"/>
    <w:rsid w:val="001D1352"/>
    <w:rsid w:val="001D1ECA"/>
    <w:rsid w:val="001D2655"/>
    <w:rsid w:val="001D3026"/>
    <w:rsid w:val="001D3C8B"/>
    <w:rsid w:val="001E0099"/>
    <w:rsid w:val="001E0456"/>
    <w:rsid w:val="001E0B0B"/>
    <w:rsid w:val="001E1886"/>
    <w:rsid w:val="001E2F3B"/>
    <w:rsid w:val="001E3259"/>
    <w:rsid w:val="001E459F"/>
    <w:rsid w:val="001E5CC6"/>
    <w:rsid w:val="001E76E5"/>
    <w:rsid w:val="001F0BC9"/>
    <w:rsid w:val="001F2681"/>
    <w:rsid w:val="001F39D3"/>
    <w:rsid w:val="001F4175"/>
    <w:rsid w:val="001F45A0"/>
    <w:rsid w:val="001F46AD"/>
    <w:rsid w:val="001F584D"/>
    <w:rsid w:val="001F65E5"/>
    <w:rsid w:val="001F6830"/>
    <w:rsid w:val="001F6A98"/>
    <w:rsid w:val="001F6E91"/>
    <w:rsid w:val="001F7489"/>
    <w:rsid w:val="001F760F"/>
    <w:rsid w:val="001F7EA6"/>
    <w:rsid w:val="00201290"/>
    <w:rsid w:val="002022B9"/>
    <w:rsid w:val="00203095"/>
    <w:rsid w:val="0020329C"/>
    <w:rsid w:val="0020496B"/>
    <w:rsid w:val="00205398"/>
    <w:rsid w:val="0020611A"/>
    <w:rsid w:val="002062E9"/>
    <w:rsid w:val="00207731"/>
    <w:rsid w:val="00210DE3"/>
    <w:rsid w:val="00210E6C"/>
    <w:rsid w:val="00211BE4"/>
    <w:rsid w:val="0021200C"/>
    <w:rsid w:val="0021291D"/>
    <w:rsid w:val="00217725"/>
    <w:rsid w:val="00217E96"/>
    <w:rsid w:val="00220271"/>
    <w:rsid w:val="002208BE"/>
    <w:rsid w:val="0022106B"/>
    <w:rsid w:val="002224F0"/>
    <w:rsid w:val="00222895"/>
    <w:rsid w:val="002243FD"/>
    <w:rsid w:val="002245E9"/>
    <w:rsid w:val="00225625"/>
    <w:rsid w:val="002273A2"/>
    <w:rsid w:val="00227A2B"/>
    <w:rsid w:val="00231969"/>
    <w:rsid w:val="00231C78"/>
    <w:rsid w:val="0023270F"/>
    <w:rsid w:val="002337AC"/>
    <w:rsid w:val="00234616"/>
    <w:rsid w:val="00234966"/>
    <w:rsid w:val="00235A0F"/>
    <w:rsid w:val="00235EE4"/>
    <w:rsid w:val="0023618A"/>
    <w:rsid w:val="00237005"/>
    <w:rsid w:val="0023751A"/>
    <w:rsid w:val="00240EBE"/>
    <w:rsid w:val="00241BAD"/>
    <w:rsid w:val="002433DA"/>
    <w:rsid w:val="00244F8A"/>
    <w:rsid w:val="0024548D"/>
    <w:rsid w:val="00245D19"/>
    <w:rsid w:val="002464BD"/>
    <w:rsid w:val="0024662B"/>
    <w:rsid w:val="00247779"/>
    <w:rsid w:val="00250364"/>
    <w:rsid w:val="002519CF"/>
    <w:rsid w:val="00251EDE"/>
    <w:rsid w:val="00251F5B"/>
    <w:rsid w:val="0025219F"/>
    <w:rsid w:val="00252F14"/>
    <w:rsid w:val="002557D3"/>
    <w:rsid w:val="00255B84"/>
    <w:rsid w:val="0026116B"/>
    <w:rsid w:val="00263C18"/>
    <w:rsid w:val="0026566A"/>
    <w:rsid w:val="0026582F"/>
    <w:rsid w:val="00265984"/>
    <w:rsid w:val="00266466"/>
    <w:rsid w:val="00266E40"/>
    <w:rsid w:val="0026764A"/>
    <w:rsid w:val="00267F26"/>
    <w:rsid w:val="002704E8"/>
    <w:rsid w:val="0027061A"/>
    <w:rsid w:val="00270C26"/>
    <w:rsid w:val="00271B34"/>
    <w:rsid w:val="002726E7"/>
    <w:rsid w:val="00273063"/>
    <w:rsid w:val="002739F8"/>
    <w:rsid w:val="00274147"/>
    <w:rsid w:val="00275AB3"/>
    <w:rsid w:val="00276FE1"/>
    <w:rsid w:val="002816CD"/>
    <w:rsid w:val="00282E4D"/>
    <w:rsid w:val="00283602"/>
    <w:rsid w:val="002846D9"/>
    <w:rsid w:val="0028535B"/>
    <w:rsid w:val="00285498"/>
    <w:rsid w:val="002861A6"/>
    <w:rsid w:val="002861AA"/>
    <w:rsid w:val="00287EA0"/>
    <w:rsid w:val="002905BB"/>
    <w:rsid w:val="00290BDF"/>
    <w:rsid w:val="002911A5"/>
    <w:rsid w:val="00291680"/>
    <w:rsid w:val="00292A27"/>
    <w:rsid w:val="00292F2D"/>
    <w:rsid w:val="00292FA4"/>
    <w:rsid w:val="002934F4"/>
    <w:rsid w:val="00294230"/>
    <w:rsid w:val="00294342"/>
    <w:rsid w:val="00294509"/>
    <w:rsid w:val="002948EE"/>
    <w:rsid w:val="002952C2"/>
    <w:rsid w:val="002958AE"/>
    <w:rsid w:val="00297615"/>
    <w:rsid w:val="00297AED"/>
    <w:rsid w:val="002A0307"/>
    <w:rsid w:val="002A05F6"/>
    <w:rsid w:val="002A0AF1"/>
    <w:rsid w:val="002A22E3"/>
    <w:rsid w:val="002A3693"/>
    <w:rsid w:val="002A3AAA"/>
    <w:rsid w:val="002A45FD"/>
    <w:rsid w:val="002A52D4"/>
    <w:rsid w:val="002A5744"/>
    <w:rsid w:val="002A69F3"/>
    <w:rsid w:val="002A6D12"/>
    <w:rsid w:val="002A74B2"/>
    <w:rsid w:val="002A769B"/>
    <w:rsid w:val="002A76BE"/>
    <w:rsid w:val="002A7D6F"/>
    <w:rsid w:val="002B04EE"/>
    <w:rsid w:val="002B117A"/>
    <w:rsid w:val="002B13B2"/>
    <w:rsid w:val="002B348C"/>
    <w:rsid w:val="002B3580"/>
    <w:rsid w:val="002B3BCF"/>
    <w:rsid w:val="002B3C75"/>
    <w:rsid w:val="002B3E30"/>
    <w:rsid w:val="002B42C3"/>
    <w:rsid w:val="002B481F"/>
    <w:rsid w:val="002B487E"/>
    <w:rsid w:val="002B55DF"/>
    <w:rsid w:val="002B5F4D"/>
    <w:rsid w:val="002B625A"/>
    <w:rsid w:val="002B6AAC"/>
    <w:rsid w:val="002C006E"/>
    <w:rsid w:val="002C103E"/>
    <w:rsid w:val="002C121E"/>
    <w:rsid w:val="002C22DD"/>
    <w:rsid w:val="002C2CA8"/>
    <w:rsid w:val="002C303C"/>
    <w:rsid w:val="002C40E6"/>
    <w:rsid w:val="002C46CE"/>
    <w:rsid w:val="002C5D47"/>
    <w:rsid w:val="002C6141"/>
    <w:rsid w:val="002C78EB"/>
    <w:rsid w:val="002C7D5D"/>
    <w:rsid w:val="002D0DCB"/>
    <w:rsid w:val="002D1EE0"/>
    <w:rsid w:val="002D2B7A"/>
    <w:rsid w:val="002D3055"/>
    <w:rsid w:val="002D33F6"/>
    <w:rsid w:val="002D4600"/>
    <w:rsid w:val="002D4D83"/>
    <w:rsid w:val="002D585D"/>
    <w:rsid w:val="002D7103"/>
    <w:rsid w:val="002D7B31"/>
    <w:rsid w:val="002E066A"/>
    <w:rsid w:val="002E0DF6"/>
    <w:rsid w:val="002E1281"/>
    <w:rsid w:val="002E1788"/>
    <w:rsid w:val="002E1F9F"/>
    <w:rsid w:val="002E3663"/>
    <w:rsid w:val="002E3AB7"/>
    <w:rsid w:val="002E52F9"/>
    <w:rsid w:val="002E541C"/>
    <w:rsid w:val="002E5F63"/>
    <w:rsid w:val="002E6DB5"/>
    <w:rsid w:val="002E7E05"/>
    <w:rsid w:val="002F20B1"/>
    <w:rsid w:val="002F2640"/>
    <w:rsid w:val="002F414E"/>
    <w:rsid w:val="002F43E1"/>
    <w:rsid w:val="002F4630"/>
    <w:rsid w:val="002F5821"/>
    <w:rsid w:val="002F71B7"/>
    <w:rsid w:val="002F7A26"/>
    <w:rsid w:val="002F7B03"/>
    <w:rsid w:val="003000A2"/>
    <w:rsid w:val="00300577"/>
    <w:rsid w:val="00300991"/>
    <w:rsid w:val="00300B9C"/>
    <w:rsid w:val="00302432"/>
    <w:rsid w:val="00303C8E"/>
    <w:rsid w:val="00303FF1"/>
    <w:rsid w:val="00305A12"/>
    <w:rsid w:val="00306D0A"/>
    <w:rsid w:val="00307907"/>
    <w:rsid w:val="00310AD5"/>
    <w:rsid w:val="00310D2F"/>
    <w:rsid w:val="00310E0B"/>
    <w:rsid w:val="003110FB"/>
    <w:rsid w:val="0031201E"/>
    <w:rsid w:val="00313326"/>
    <w:rsid w:val="0031370E"/>
    <w:rsid w:val="00313C0C"/>
    <w:rsid w:val="00314017"/>
    <w:rsid w:val="0031417D"/>
    <w:rsid w:val="003142DB"/>
    <w:rsid w:val="00314511"/>
    <w:rsid w:val="00314817"/>
    <w:rsid w:val="00315FA9"/>
    <w:rsid w:val="0031616A"/>
    <w:rsid w:val="00316A96"/>
    <w:rsid w:val="0031711D"/>
    <w:rsid w:val="00317143"/>
    <w:rsid w:val="00322DF6"/>
    <w:rsid w:val="00323281"/>
    <w:rsid w:val="003236B3"/>
    <w:rsid w:val="00323B2D"/>
    <w:rsid w:val="00324E92"/>
    <w:rsid w:val="00324FB6"/>
    <w:rsid w:val="00325646"/>
    <w:rsid w:val="0032565C"/>
    <w:rsid w:val="003259BE"/>
    <w:rsid w:val="00325D4C"/>
    <w:rsid w:val="00327CB2"/>
    <w:rsid w:val="00330E56"/>
    <w:rsid w:val="00331EF7"/>
    <w:rsid w:val="00332AF2"/>
    <w:rsid w:val="00332BD1"/>
    <w:rsid w:val="00333040"/>
    <w:rsid w:val="003336F0"/>
    <w:rsid w:val="00333946"/>
    <w:rsid w:val="00333DF1"/>
    <w:rsid w:val="0033507B"/>
    <w:rsid w:val="0033579A"/>
    <w:rsid w:val="00337573"/>
    <w:rsid w:val="0033784C"/>
    <w:rsid w:val="00341A45"/>
    <w:rsid w:val="00342399"/>
    <w:rsid w:val="00342457"/>
    <w:rsid w:val="0034279C"/>
    <w:rsid w:val="00342EE5"/>
    <w:rsid w:val="00343889"/>
    <w:rsid w:val="00344078"/>
    <w:rsid w:val="00344B77"/>
    <w:rsid w:val="003456B2"/>
    <w:rsid w:val="00346060"/>
    <w:rsid w:val="003460E9"/>
    <w:rsid w:val="003471F5"/>
    <w:rsid w:val="00351570"/>
    <w:rsid w:val="00352669"/>
    <w:rsid w:val="00352982"/>
    <w:rsid w:val="00352B96"/>
    <w:rsid w:val="00352C44"/>
    <w:rsid w:val="0035313E"/>
    <w:rsid w:val="00353546"/>
    <w:rsid w:val="00353646"/>
    <w:rsid w:val="00353F4C"/>
    <w:rsid w:val="00353F7C"/>
    <w:rsid w:val="00356DD7"/>
    <w:rsid w:val="00357355"/>
    <w:rsid w:val="003575F3"/>
    <w:rsid w:val="00357C45"/>
    <w:rsid w:val="00360A5E"/>
    <w:rsid w:val="00360B97"/>
    <w:rsid w:val="00360EDE"/>
    <w:rsid w:val="00361E1C"/>
    <w:rsid w:val="003629C7"/>
    <w:rsid w:val="00364935"/>
    <w:rsid w:val="00364AF6"/>
    <w:rsid w:val="00365216"/>
    <w:rsid w:val="00366344"/>
    <w:rsid w:val="00366B23"/>
    <w:rsid w:val="00366EA7"/>
    <w:rsid w:val="003704D3"/>
    <w:rsid w:val="00371A3E"/>
    <w:rsid w:val="00371F0D"/>
    <w:rsid w:val="003730EE"/>
    <w:rsid w:val="00373324"/>
    <w:rsid w:val="00373EDC"/>
    <w:rsid w:val="00373F12"/>
    <w:rsid w:val="00374F65"/>
    <w:rsid w:val="00375455"/>
    <w:rsid w:val="0037650A"/>
    <w:rsid w:val="00376559"/>
    <w:rsid w:val="00376A3E"/>
    <w:rsid w:val="00376F4A"/>
    <w:rsid w:val="003772C5"/>
    <w:rsid w:val="003802A7"/>
    <w:rsid w:val="003802C2"/>
    <w:rsid w:val="00380680"/>
    <w:rsid w:val="00380B58"/>
    <w:rsid w:val="003810FC"/>
    <w:rsid w:val="00381BEB"/>
    <w:rsid w:val="00384BC0"/>
    <w:rsid w:val="00385304"/>
    <w:rsid w:val="00385561"/>
    <w:rsid w:val="00385CA7"/>
    <w:rsid w:val="00385E71"/>
    <w:rsid w:val="003874B3"/>
    <w:rsid w:val="00387997"/>
    <w:rsid w:val="00387C8E"/>
    <w:rsid w:val="00390ED3"/>
    <w:rsid w:val="003910B9"/>
    <w:rsid w:val="00391E53"/>
    <w:rsid w:val="0039221A"/>
    <w:rsid w:val="0039365B"/>
    <w:rsid w:val="00393B2D"/>
    <w:rsid w:val="00393E86"/>
    <w:rsid w:val="00395304"/>
    <w:rsid w:val="00395E1C"/>
    <w:rsid w:val="003966F2"/>
    <w:rsid w:val="00397327"/>
    <w:rsid w:val="0039783D"/>
    <w:rsid w:val="003A270A"/>
    <w:rsid w:val="003A30F7"/>
    <w:rsid w:val="003A3346"/>
    <w:rsid w:val="003A4CBF"/>
    <w:rsid w:val="003A5A59"/>
    <w:rsid w:val="003A679B"/>
    <w:rsid w:val="003A7218"/>
    <w:rsid w:val="003B0769"/>
    <w:rsid w:val="003B0929"/>
    <w:rsid w:val="003B0B23"/>
    <w:rsid w:val="003B1414"/>
    <w:rsid w:val="003B22AB"/>
    <w:rsid w:val="003B33E0"/>
    <w:rsid w:val="003B353D"/>
    <w:rsid w:val="003B41FE"/>
    <w:rsid w:val="003B4561"/>
    <w:rsid w:val="003B473F"/>
    <w:rsid w:val="003B508F"/>
    <w:rsid w:val="003B5374"/>
    <w:rsid w:val="003B53A5"/>
    <w:rsid w:val="003B5D4C"/>
    <w:rsid w:val="003B5E76"/>
    <w:rsid w:val="003B5FB6"/>
    <w:rsid w:val="003B64BF"/>
    <w:rsid w:val="003B6EBC"/>
    <w:rsid w:val="003B7CDB"/>
    <w:rsid w:val="003C1865"/>
    <w:rsid w:val="003C1C33"/>
    <w:rsid w:val="003C20E7"/>
    <w:rsid w:val="003C2FEF"/>
    <w:rsid w:val="003C3B72"/>
    <w:rsid w:val="003C4929"/>
    <w:rsid w:val="003C5E9C"/>
    <w:rsid w:val="003C61A9"/>
    <w:rsid w:val="003C624C"/>
    <w:rsid w:val="003C63F0"/>
    <w:rsid w:val="003C6910"/>
    <w:rsid w:val="003C69BD"/>
    <w:rsid w:val="003C78C8"/>
    <w:rsid w:val="003D1231"/>
    <w:rsid w:val="003D1454"/>
    <w:rsid w:val="003D3334"/>
    <w:rsid w:val="003D6E76"/>
    <w:rsid w:val="003D75E6"/>
    <w:rsid w:val="003E0197"/>
    <w:rsid w:val="003E0E7E"/>
    <w:rsid w:val="003E1040"/>
    <w:rsid w:val="003E140A"/>
    <w:rsid w:val="003E1C5A"/>
    <w:rsid w:val="003E1E6C"/>
    <w:rsid w:val="003E276F"/>
    <w:rsid w:val="003E2BA8"/>
    <w:rsid w:val="003E2F76"/>
    <w:rsid w:val="003E3BE4"/>
    <w:rsid w:val="003E724C"/>
    <w:rsid w:val="003E7426"/>
    <w:rsid w:val="003E7AFD"/>
    <w:rsid w:val="003F0352"/>
    <w:rsid w:val="003F0749"/>
    <w:rsid w:val="003F08C2"/>
    <w:rsid w:val="003F1577"/>
    <w:rsid w:val="003F3413"/>
    <w:rsid w:val="003F4324"/>
    <w:rsid w:val="003F494E"/>
    <w:rsid w:val="003F4C64"/>
    <w:rsid w:val="003F4E71"/>
    <w:rsid w:val="003F539E"/>
    <w:rsid w:val="003F54C8"/>
    <w:rsid w:val="003F5D9F"/>
    <w:rsid w:val="003F6D9F"/>
    <w:rsid w:val="003F7296"/>
    <w:rsid w:val="003F72FD"/>
    <w:rsid w:val="003F7562"/>
    <w:rsid w:val="003F7FE0"/>
    <w:rsid w:val="00400455"/>
    <w:rsid w:val="00400726"/>
    <w:rsid w:val="00400B3D"/>
    <w:rsid w:val="0040190B"/>
    <w:rsid w:val="00402077"/>
    <w:rsid w:val="00403244"/>
    <w:rsid w:val="00403FB3"/>
    <w:rsid w:val="0040461A"/>
    <w:rsid w:val="004052E1"/>
    <w:rsid w:val="00405481"/>
    <w:rsid w:val="00405A3F"/>
    <w:rsid w:val="00407515"/>
    <w:rsid w:val="0040751B"/>
    <w:rsid w:val="00407E1B"/>
    <w:rsid w:val="0041112F"/>
    <w:rsid w:val="00411DB5"/>
    <w:rsid w:val="004126CD"/>
    <w:rsid w:val="0041294F"/>
    <w:rsid w:val="0041313A"/>
    <w:rsid w:val="00413A0E"/>
    <w:rsid w:val="00414009"/>
    <w:rsid w:val="004145DE"/>
    <w:rsid w:val="00414904"/>
    <w:rsid w:val="00414E08"/>
    <w:rsid w:val="00415458"/>
    <w:rsid w:val="00416C15"/>
    <w:rsid w:val="00416FEE"/>
    <w:rsid w:val="00424548"/>
    <w:rsid w:val="004249C2"/>
    <w:rsid w:val="00425537"/>
    <w:rsid w:val="00426024"/>
    <w:rsid w:val="004268B1"/>
    <w:rsid w:val="00426B5E"/>
    <w:rsid w:val="00426E19"/>
    <w:rsid w:val="00427211"/>
    <w:rsid w:val="004330A4"/>
    <w:rsid w:val="00434471"/>
    <w:rsid w:val="00434E82"/>
    <w:rsid w:val="0043682F"/>
    <w:rsid w:val="004368FF"/>
    <w:rsid w:val="004400E7"/>
    <w:rsid w:val="0044089F"/>
    <w:rsid w:val="004414D9"/>
    <w:rsid w:val="00441A28"/>
    <w:rsid w:val="00441F3D"/>
    <w:rsid w:val="00442575"/>
    <w:rsid w:val="00443E43"/>
    <w:rsid w:val="00444AA3"/>
    <w:rsid w:val="00444F0B"/>
    <w:rsid w:val="00444F99"/>
    <w:rsid w:val="004464BB"/>
    <w:rsid w:val="00447AC1"/>
    <w:rsid w:val="004503F1"/>
    <w:rsid w:val="00450CD3"/>
    <w:rsid w:val="00451DC5"/>
    <w:rsid w:val="004520F1"/>
    <w:rsid w:val="0045216C"/>
    <w:rsid w:val="0045233E"/>
    <w:rsid w:val="00452BF1"/>
    <w:rsid w:val="00452D7C"/>
    <w:rsid w:val="00453220"/>
    <w:rsid w:val="00453258"/>
    <w:rsid w:val="004533D3"/>
    <w:rsid w:val="0045364D"/>
    <w:rsid w:val="00453CD8"/>
    <w:rsid w:val="004543C5"/>
    <w:rsid w:val="0045549F"/>
    <w:rsid w:val="00455BD3"/>
    <w:rsid w:val="00455BFD"/>
    <w:rsid w:val="0046178C"/>
    <w:rsid w:val="00461D88"/>
    <w:rsid w:val="00462A67"/>
    <w:rsid w:val="00463EEF"/>
    <w:rsid w:val="0046408C"/>
    <w:rsid w:val="00464828"/>
    <w:rsid w:val="00464E9A"/>
    <w:rsid w:val="004650FE"/>
    <w:rsid w:val="00466987"/>
    <w:rsid w:val="00466BAF"/>
    <w:rsid w:val="0046704A"/>
    <w:rsid w:val="004670AF"/>
    <w:rsid w:val="00471248"/>
    <w:rsid w:val="004717BF"/>
    <w:rsid w:val="004720FA"/>
    <w:rsid w:val="00472A24"/>
    <w:rsid w:val="0047317C"/>
    <w:rsid w:val="00473602"/>
    <w:rsid w:val="00473863"/>
    <w:rsid w:val="00474268"/>
    <w:rsid w:val="00474673"/>
    <w:rsid w:val="00474A17"/>
    <w:rsid w:val="00474A50"/>
    <w:rsid w:val="00475853"/>
    <w:rsid w:val="00477006"/>
    <w:rsid w:val="00477A09"/>
    <w:rsid w:val="00480D26"/>
    <w:rsid w:val="00480D8D"/>
    <w:rsid w:val="00480E34"/>
    <w:rsid w:val="00480FCF"/>
    <w:rsid w:val="00483F8A"/>
    <w:rsid w:val="00484F16"/>
    <w:rsid w:val="00485738"/>
    <w:rsid w:val="00486A4C"/>
    <w:rsid w:val="00490351"/>
    <w:rsid w:val="00491090"/>
    <w:rsid w:val="0049113E"/>
    <w:rsid w:val="00491720"/>
    <w:rsid w:val="00491751"/>
    <w:rsid w:val="0049207E"/>
    <w:rsid w:val="0049209A"/>
    <w:rsid w:val="004920B3"/>
    <w:rsid w:val="0049447C"/>
    <w:rsid w:val="0049486D"/>
    <w:rsid w:val="00494F47"/>
    <w:rsid w:val="00495D58"/>
    <w:rsid w:val="004963BD"/>
    <w:rsid w:val="00496B76"/>
    <w:rsid w:val="004973A5"/>
    <w:rsid w:val="0049775A"/>
    <w:rsid w:val="00497CE2"/>
    <w:rsid w:val="00497D34"/>
    <w:rsid w:val="004A0ED9"/>
    <w:rsid w:val="004A0FBB"/>
    <w:rsid w:val="004A1BA9"/>
    <w:rsid w:val="004A2832"/>
    <w:rsid w:val="004A5322"/>
    <w:rsid w:val="004A59A2"/>
    <w:rsid w:val="004A6A0E"/>
    <w:rsid w:val="004A7026"/>
    <w:rsid w:val="004A769D"/>
    <w:rsid w:val="004B06FB"/>
    <w:rsid w:val="004B106E"/>
    <w:rsid w:val="004B124D"/>
    <w:rsid w:val="004B19CB"/>
    <w:rsid w:val="004B1C5A"/>
    <w:rsid w:val="004B3ADD"/>
    <w:rsid w:val="004B3E01"/>
    <w:rsid w:val="004B5C89"/>
    <w:rsid w:val="004B6466"/>
    <w:rsid w:val="004B69F2"/>
    <w:rsid w:val="004B6BCA"/>
    <w:rsid w:val="004C0370"/>
    <w:rsid w:val="004C08DC"/>
    <w:rsid w:val="004C09B8"/>
    <w:rsid w:val="004C1BCE"/>
    <w:rsid w:val="004C1CE3"/>
    <w:rsid w:val="004C20F5"/>
    <w:rsid w:val="004C338C"/>
    <w:rsid w:val="004C359C"/>
    <w:rsid w:val="004C3B86"/>
    <w:rsid w:val="004C416E"/>
    <w:rsid w:val="004C6798"/>
    <w:rsid w:val="004C6B57"/>
    <w:rsid w:val="004C75BD"/>
    <w:rsid w:val="004C7C5C"/>
    <w:rsid w:val="004D1371"/>
    <w:rsid w:val="004D2584"/>
    <w:rsid w:val="004D33ED"/>
    <w:rsid w:val="004D4550"/>
    <w:rsid w:val="004D75BB"/>
    <w:rsid w:val="004E0279"/>
    <w:rsid w:val="004E10C9"/>
    <w:rsid w:val="004E129A"/>
    <w:rsid w:val="004E1882"/>
    <w:rsid w:val="004E2437"/>
    <w:rsid w:val="004E2740"/>
    <w:rsid w:val="004E275C"/>
    <w:rsid w:val="004E2AB2"/>
    <w:rsid w:val="004E3596"/>
    <w:rsid w:val="004E3B6D"/>
    <w:rsid w:val="004E3D2A"/>
    <w:rsid w:val="004E7162"/>
    <w:rsid w:val="004E7CA0"/>
    <w:rsid w:val="004F1C31"/>
    <w:rsid w:val="004F284A"/>
    <w:rsid w:val="004F2A29"/>
    <w:rsid w:val="004F3666"/>
    <w:rsid w:val="004F42F6"/>
    <w:rsid w:val="004F5026"/>
    <w:rsid w:val="004F648A"/>
    <w:rsid w:val="004F6A14"/>
    <w:rsid w:val="005008F4"/>
    <w:rsid w:val="00500FB5"/>
    <w:rsid w:val="0050490E"/>
    <w:rsid w:val="00505AA9"/>
    <w:rsid w:val="00506A39"/>
    <w:rsid w:val="00510506"/>
    <w:rsid w:val="00510AA9"/>
    <w:rsid w:val="005114E2"/>
    <w:rsid w:val="00511501"/>
    <w:rsid w:val="00511683"/>
    <w:rsid w:val="00513750"/>
    <w:rsid w:val="005140B6"/>
    <w:rsid w:val="00514915"/>
    <w:rsid w:val="00514DF4"/>
    <w:rsid w:val="00515B52"/>
    <w:rsid w:val="00515F90"/>
    <w:rsid w:val="00516088"/>
    <w:rsid w:val="00516BC4"/>
    <w:rsid w:val="00517710"/>
    <w:rsid w:val="00517C6D"/>
    <w:rsid w:val="00521B0E"/>
    <w:rsid w:val="00522A0D"/>
    <w:rsid w:val="005234C2"/>
    <w:rsid w:val="0052384C"/>
    <w:rsid w:val="00525477"/>
    <w:rsid w:val="005264E0"/>
    <w:rsid w:val="0052690B"/>
    <w:rsid w:val="00527E5C"/>
    <w:rsid w:val="0053048E"/>
    <w:rsid w:val="005305E2"/>
    <w:rsid w:val="00530948"/>
    <w:rsid w:val="00530B0F"/>
    <w:rsid w:val="00531A83"/>
    <w:rsid w:val="00531C16"/>
    <w:rsid w:val="00533091"/>
    <w:rsid w:val="0053532E"/>
    <w:rsid w:val="0053605E"/>
    <w:rsid w:val="00540533"/>
    <w:rsid w:val="00540F03"/>
    <w:rsid w:val="00542369"/>
    <w:rsid w:val="00542D41"/>
    <w:rsid w:val="00543172"/>
    <w:rsid w:val="005435AF"/>
    <w:rsid w:val="00543651"/>
    <w:rsid w:val="0054366F"/>
    <w:rsid w:val="00543908"/>
    <w:rsid w:val="00543EF4"/>
    <w:rsid w:val="0054403F"/>
    <w:rsid w:val="00545891"/>
    <w:rsid w:val="00545B7F"/>
    <w:rsid w:val="00547742"/>
    <w:rsid w:val="00547851"/>
    <w:rsid w:val="0054791E"/>
    <w:rsid w:val="00547C3B"/>
    <w:rsid w:val="0055206B"/>
    <w:rsid w:val="005527D4"/>
    <w:rsid w:val="00552852"/>
    <w:rsid w:val="0055459E"/>
    <w:rsid w:val="00556A85"/>
    <w:rsid w:val="0056063E"/>
    <w:rsid w:val="00562C35"/>
    <w:rsid w:val="005630EE"/>
    <w:rsid w:val="005640E1"/>
    <w:rsid w:val="005650B7"/>
    <w:rsid w:val="00565615"/>
    <w:rsid w:val="005660AD"/>
    <w:rsid w:val="00566696"/>
    <w:rsid w:val="005671F1"/>
    <w:rsid w:val="00570555"/>
    <w:rsid w:val="00572389"/>
    <w:rsid w:val="00572F9D"/>
    <w:rsid w:val="0057300C"/>
    <w:rsid w:val="0057315A"/>
    <w:rsid w:val="005735A3"/>
    <w:rsid w:val="005758B2"/>
    <w:rsid w:val="00575BE3"/>
    <w:rsid w:val="00575F82"/>
    <w:rsid w:val="0057658D"/>
    <w:rsid w:val="00576CB6"/>
    <w:rsid w:val="00580293"/>
    <w:rsid w:val="005803E6"/>
    <w:rsid w:val="00580DB7"/>
    <w:rsid w:val="00580F37"/>
    <w:rsid w:val="00581C22"/>
    <w:rsid w:val="00583134"/>
    <w:rsid w:val="005841FE"/>
    <w:rsid w:val="0058495D"/>
    <w:rsid w:val="00585F0F"/>
    <w:rsid w:val="005875F6"/>
    <w:rsid w:val="00587756"/>
    <w:rsid w:val="00587F18"/>
    <w:rsid w:val="005931E2"/>
    <w:rsid w:val="00593FB9"/>
    <w:rsid w:val="00595265"/>
    <w:rsid w:val="00596C59"/>
    <w:rsid w:val="0059735C"/>
    <w:rsid w:val="00597911"/>
    <w:rsid w:val="00597A39"/>
    <w:rsid w:val="005A04AE"/>
    <w:rsid w:val="005A1820"/>
    <w:rsid w:val="005A1D78"/>
    <w:rsid w:val="005A26DA"/>
    <w:rsid w:val="005A319D"/>
    <w:rsid w:val="005A3C61"/>
    <w:rsid w:val="005A4E4D"/>
    <w:rsid w:val="005B0AC3"/>
    <w:rsid w:val="005B0F97"/>
    <w:rsid w:val="005B1BC4"/>
    <w:rsid w:val="005B2A6A"/>
    <w:rsid w:val="005B5590"/>
    <w:rsid w:val="005B5632"/>
    <w:rsid w:val="005B61F0"/>
    <w:rsid w:val="005B6304"/>
    <w:rsid w:val="005B68D7"/>
    <w:rsid w:val="005B7649"/>
    <w:rsid w:val="005B782C"/>
    <w:rsid w:val="005C06AE"/>
    <w:rsid w:val="005C0CDE"/>
    <w:rsid w:val="005C0EC7"/>
    <w:rsid w:val="005C115D"/>
    <w:rsid w:val="005C1173"/>
    <w:rsid w:val="005C1443"/>
    <w:rsid w:val="005C2599"/>
    <w:rsid w:val="005C2C7E"/>
    <w:rsid w:val="005C422B"/>
    <w:rsid w:val="005C4352"/>
    <w:rsid w:val="005C5122"/>
    <w:rsid w:val="005C55FE"/>
    <w:rsid w:val="005C622C"/>
    <w:rsid w:val="005C65B0"/>
    <w:rsid w:val="005C6A85"/>
    <w:rsid w:val="005C716E"/>
    <w:rsid w:val="005C7D8B"/>
    <w:rsid w:val="005D0BCE"/>
    <w:rsid w:val="005D0E54"/>
    <w:rsid w:val="005D2C0D"/>
    <w:rsid w:val="005D2D86"/>
    <w:rsid w:val="005D310E"/>
    <w:rsid w:val="005D358D"/>
    <w:rsid w:val="005D4A2B"/>
    <w:rsid w:val="005D632E"/>
    <w:rsid w:val="005E012F"/>
    <w:rsid w:val="005E095A"/>
    <w:rsid w:val="005E0D8A"/>
    <w:rsid w:val="005E13D7"/>
    <w:rsid w:val="005E1787"/>
    <w:rsid w:val="005E1F19"/>
    <w:rsid w:val="005E2C8D"/>
    <w:rsid w:val="005E3965"/>
    <w:rsid w:val="005E3C63"/>
    <w:rsid w:val="005E421F"/>
    <w:rsid w:val="005E4ECA"/>
    <w:rsid w:val="005E645B"/>
    <w:rsid w:val="005E7443"/>
    <w:rsid w:val="005E7FBB"/>
    <w:rsid w:val="005F1BB0"/>
    <w:rsid w:val="005F1E25"/>
    <w:rsid w:val="005F1F93"/>
    <w:rsid w:val="005F2A4D"/>
    <w:rsid w:val="005F334D"/>
    <w:rsid w:val="005F43B1"/>
    <w:rsid w:val="005F56C6"/>
    <w:rsid w:val="005F5E37"/>
    <w:rsid w:val="005F726E"/>
    <w:rsid w:val="005F7E5D"/>
    <w:rsid w:val="005F7E9E"/>
    <w:rsid w:val="006030C2"/>
    <w:rsid w:val="006033CC"/>
    <w:rsid w:val="00604BED"/>
    <w:rsid w:val="006062A8"/>
    <w:rsid w:val="00607875"/>
    <w:rsid w:val="006101B4"/>
    <w:rsid w:val="006106DA"/>
    <w:rsid w:val="00610B04"/>
    <w:rsid w:val="006114E7"/>
    <w:rsid w:val="00613DFE"/>
    <w:rsid w:val="00613F29"/>
    <w:rsid w:val="0061507E"/>
    <w:rsid w:val="0061551F"/>
    <w:rsid w:val="006160E2"/>
    <w:rsid w:val="006162BA"/>
    <w:rsid w:val="00616C53"/>
    <w:rsid w:val="00617CED"/>
    <w:rsid w:val="0062039B"/>
    <w:rsid w:val="00621743"/>
    <w:rsid w:val="0062277F"/>
    <w:rsid w:val="006252FE"/>
    <w:rsid w:val="006263B8"/>
    <w:rsid w:val="00630087"/>
    <w:rsid w:val="006318D6"/>
    <w:rsid w:val="006323F6"/>
    <w:rsid w:val="00632413"/>
    <w:rsid w:val="00632618"/>
    <w:rsid w:val="006352F9"/>
    <w:rsid w:val="00636B31"/>
    <w:rsid w:val="00637286"/>
    <w:rsid w:val="006374BF"/>
    <w:rsid w:val="00637B16"/>
    <w:rsid w:val="00640C80"/>
    <w:rsid w:val="00643035"/>
    <w:rsid w:val="00643089"/>
    <w:rsid w:val="006438A4"/>
    <w:rsid w:val="00643C0D"/>
    <w:rsid w:val="006441FF"/>
    <w:rsid w:val="00644770"/>
    <w:rsid w:val="0064477A"/>
    <w:rsid w:val="00645CDB"/>
    <w:rsid w:val="00646129"/>
    <w:rsid w:val="00646A15"/>
    <w:rsid w:val="00646BD5"/>
    <w:rsid w:val="00647C3C"/>
    <w:rsid w:val="00650FE6"/>
    <w:rsid w:val="00652ADD"/>
    <w:rsid w:val="00653CF7"/>
    <w:rsid w:val="00654F6D"/>
    <w:rsid w:val="0065515D"/>
    <w:rsid w:val="006561CB"/>
    <w:rsid w:val="0065626E"/>
    <w:rsid w:val="00656507"/>
    <w:rsid w:val="00656829"/>
    <w:rsid w:val="00656BD6"/>
    <w:rsid w:val="00660681"/>
    <w:rsid w:val="006606F9"/>
    <w:rsid w:val="00660F21"/>
    <w:rsid w:val="006615FF"/>
    <w:rsid w:val="00661C4C"/>
    <w:rsid w:val="00661E17"/>
    <w:rsid w:val="006648EA"/>
    <w:rsid w:val="006654A7"/>
    <w:rsid w:val="006654B5"/>
    <w:rsid w:val="006658AE"/>
    <w:rsid w:val="006661D5"/>
    <w:rsid w:val="00666D14"/>
    <w:rsid w:val="0067099E"/>
    <w:rsid w:val="00670E18"/>
    <w:rsid w:val="00672BAF"/>
    <w:rsid w:val="00672FBF"/>
    <w:rsid w:val="00672FC2"/>
    <w:rsid w:val="00673207"/>
    <w:rsid w:val="00674069"/>
    <w:rsid w:val="00674726"/>
    <w:rsid w:val="00674969"/>
    <w:rsid w:val="00674F44"/>
    <w:rsid w:val="0067584B"/>
    <w:rsid w:val="006763E8"/>
    <w:rsid w:val="00677219"/>
    <w:rsid w:val="00680A5B"/>
    <w:rsid w:val="00682AB4"/>
    <w:rsid w:val="00683464"/>
    <w:rsid w:val="0068619B"/>
    <w:rsid w:val="00686863"/>
    <w:rsid w:val="00686BB1"/>
    <w:rsid w:val="00686F32"/>
    <w:rsid w:val="00687380"/>
    <w:rsid w:val="00690BDB"/>
    <w:rsid w:val="00692704"/>
    <w:rsid w:val="00692A09"/>
    <w:rsid w:val="00693397"/>
    <w:rsid w:val="0069358E"/>
    <w:rsid w:val="00694542"/>
    <w:rsid w:val="00694AF6"/>
    <w:rsid w:val="00695A28"/>
    <w:rsid w:val="006974C0"/>
    <w:rsid w:val="006A02FA"/>
    <w:rsid w:val="006A52ED"/>
    <w:rsid w:val="006A59CB"/>
    <w:rsid w:val="006A75F0"/>
    <w:rsid w:val="006B01AA"/>
    <w:rsid w:val="006B0363"/>
    <w:rsid w:val="006B03A0"/>
    <w:rsid w:val="006B0F4F"/>
    <w:rsid w:val="006B11CD"/>
    <w:rsid w:val="006B1439"/>
    <w:rsid w:val="006B30D8"/>
    <w:rsid w:val="006B390F"/>
    <w:rsid w:val="006B4288"/>
    <w:rsid w:val="006B499E"/>
    <w:rsid w:val="006B4E86"/>
    <w:rsid w:val="006B5779"/>
    <w:rsid w:val="006B5BA3"/>
    <w:rsid w:val="006B63B8"/>
    <w:rsid w:val="006B63F5"/>
    <w:rsid w:val="006C17B0"/>
    <w:rsid w:val="006C1930"/>
    <w:rsid w:val="006C1EF9"/>
    <w:rsid w:val="006C1FF0"/>
    <w:rsid w:val="006C3DED"/>
    <w:rsid w:val="006C44D3"/>
    <w:rsid w:val="006C51E0"/>
    <w:rsid w:val="006C5A14"/>
    <w:rsid w:val="006C5F0E"/>
    <w:rsid w:val="006C6A8A"/>
    <w:rsid w:val="006C71B0"/>
    <w:rsid w:val="006D1748"/>
    <w:rsid w:val="006D1D93"/>
    <w:rsid w:val="006D2178"/>
    <w:rsid w:val="006D249D"/>
    <w:rsid w:val="006D360F"/>
    <w:rsid w:val="006D472A"/>
    <w:rsid w:val="006D4BF6"/>
    <w:rsid w:val="006D55CE"/>
    <w:rsid w:val="006D59A8"/>
    <w:rsid w:val="006D61BB"/>
    <w:rsid w:val="006D6AFE"/>
    <w:rsid w:val="006D6E3B"/>
    <w:rsid w:val="006D7E21"/>
    <w:rsid w:val="006E23CB"/>
    <w:rsid w:val="006E27AD"/>
    <w:rsid w:val="006E29E3"/>
    <w:rsid w:val="006E3B5D"/>
    <w:rsid w:val="006E3B71"/>
    <w:rsid w:val="006E4EC9"/>
    <w:rsid w:val="006E5022"/>
    <w:rsid w:val="006E560D"/>
    <w:rsid w:val="006E70E5"/>
    <w:rsid w:val="006E716C"/>
    <w:rsid w:val="006F027E"/>
    <w:rsid w:val="006F0FD7"/>
    <w:rsid w:val="006F1142"/>
    <w:rsid w:val="006F1A72"/>
    <w:rsid w:val="006F356C"/>
    <w:rsid w:val="006F3945"/>
    <w:rsid w:val="006F42CB"/>
    <w:rsid w:val="006F4C01"/>
    <w:rsid w:val="006F4FEA"/>
    <w:rsid w:val="006F5023"/>
    <w:rsid w:val="006F5924"/>
    <w:rsid w:val="006F5A79"/>
    <w:rsid w:val="007009CB"/>
    <w:rsid w:val="00701DD0"/>
    <w:rsid w:val="007024ED"/>
    <w:rsid w:val="00702933"/>
    <w:rsid w:val="00703050"/>
    <w:rsid w:val="007030B7"/>
    <w:rsid w:val="00703F4E"/>
    <w:rsid w:val="00704931"/>
    <w:rsid w:val="00704CEB"/>
    <w:rsid w:val="00705329"/>
    <w:rsid w:val="00705DF2"/>
    <w:rsid w:val="00706D91"/>
    <w:rsid w:val="00706EAE"/>
    <w:rsid w:val="00707931"/>
    <w:rsid w:val="0071125C"/>
    <w:rsid w:val="00712BCB"/>
    <w:rsid w:val="007153AD"/>
    <w:rsid w:val="00715CA9"/>
    <w:rsid w:val="00716355"/>
    <w:rsid w:val="00716731"/>
    <w:rsid w:val="00720BC2"/>
    <w:rsid w:val="00720FFB"/>
    <w:rsid w:val="007230BD"/>
    <w:rsid w:val="00724070"/>
    <w:rsid w:val="007246D8"/>
    <w:rsid w:val="00724865"/>
    <w:rsid w:val="00724EB4"/>
    <w:rsid w:val="00727CA2"/>
    <w:rsid w:val="00730A3C"/>
    <w:rsid w:val="00730F11"/>
    <w:rsid w:val="00731BD5"/>
    <w:rsid w:val="00731F2F"/>
    <w:rsid w:val="007325D5"/>
    <w:rsid w:val="00732D31"/>
    <w:rsid w:val="0073331A"/>
    <w:rsid w:val="00733496"/>
    <w:rsid w:val="00733EBF"/>
    <w:rsid w:val="00733FA5"/>
    <w:rsid w:val="007341BB"/>
    <w:rsid w:val="007344AD"/>
    <w:rsid w:val="00734B6A"/>
    <w:rsid w:val="00737BED"/>
    <w:rsid w:val="00737DA7"/>
    <w:rsid w:val="0074067D"/>
    <w:rsid w:val="00741112"/>
    <w:rsid w:val="00742B82"/>
    <w:rsid w:val="00742E3F"/>
    <w:rsid w:val="007435AB"/>
    <w:rsid w:val="00744E4C"/>
    <w:rsid w:val="00745B9D"/>
    <w:rsid w:val="00745F2D"/>
    <w:rsid w:val="007514B5"/>
    <w:rsid w:val="00751703"/>
    <w:rsid w:val="00751EF1"/>
    <w:rsid w:val="007528FB"/>
    <w:rsid w:val="00753385"/>
    <w:rsid w:val="00754B20"/>
    <w:rsid w:val="00754D8B"/>
    <w:rsid w:val="00755011"/>
    <w:rsid w:val="0075531B"/>
    <w:rsid w:val="00756D2E"/>
    <w:rsid w:val="00757F02"/>
    <w:rsid w:val="00760160"/>
    <w:rsid w:val="007604BC"/>
    <w:rsid w:val="007605BA"/>
    <w:rsid w:val="00760998"/>
    <w:rsid w:val="00761856"/>
    <w:rsid w:val="007620AC"/>
    <w:rsid w:val="00762C91"/>
    <w:rsid w:val="00762FE5"/>
    <w:rsid w:val="007632E2"/>
    <w:rsid w:val="00763408"/>
    <w:rsid w:val="00763DF2"/>
    <w:rsid w:val="0076496C"/>
    <w:rsid w:val="007658BF"/>
    <w:rsid w:val="0076606B"/>
    <w:rsid w:val="00767F12"/>
    <w:rsid w:val="00767F7F"/>
    <w:rsid w:val="00771D3B"/>
    <w:rsid w:val="00771F05"/>
    <w:rsid w:val="00771F98"/>
    <w:rsid w:val="007727A3"/>
    <w:rsid w:val="007728E5"/>
    <w:rsid w:val="00772DF3"/>
    <w:rsid w:val="007741AB"/>
    <w:rsid w:val="00774FCA"/>
    <w:rsid w:val="007752F7"/>
    <w:rsid w:val="0078063A"/>
    <w:rsid w:val="00780C36"/>
    <w:rsid w:val="00782135"/>
    <w:rsid w:val="00783504"/>
    <w:rsid w:val="0078454C"/>
    <w:rsid w:val="00784637"/>
    <w:rsid w:val="007850ED"/>
    <w:rsid w:val="007862B9"/>
    <w:rsid w:val="007869FC"/>
    <w:rsid w:val="00790D66"/>
    <w:rsid w:val="00790EA3"/>
    <w:rsid w:val="00791C46"/>
    <w:rsid w:val="00792EAF"/>
    <w:rsid w:val="0079342B"/>
    <w:rsid w:val="007956C0"/>
    <w:rsid w:val="0079611C"/>
    <w:rsid w:val="00796747"/>
    <w:rsid w:val="00796D39"/>
    <w:rsid w:val="007972CC"/>
    <w:rsid w:val="007A02D5"/>
    <w:rsid w:val="007A2395"/>
    <w:rsid w:val="007A33AB"/>
    <w:rsid w:val="007A3AAC"/>
    <w:rsid w:val="007A3E7D"/>
    <w:rsid w:val="007A420A"/>
    <w:rsid w:val="007A539D"/>
    <w:rsid w:val="007A5A13"/>
    <w:rsid w:val="007A5A58"/>
    <w:rsid w:val="007A610C"/>
    <w:rsid w:val="007A6129"/>
    <w:rsid w:val="007A7AB5"/>
    <w:rsid w:val="007B05A4"/>
    <w:rsid w:val="007B1AF7"/>
    <w:rsid w:val="007B1E6F"/>
    <w:rsid w:val="007B2159"/>
    <w:rsid w:val="007B255F"/>
    <w:rsid w:val="007B27F4"/>
    <w:rsid w:val="007B291A"/>
    <w:rsid w:val="007B2ADD"/>
    <w:rsid w:val="007B2AF2"/>
    <w:rsid w:val="007B2B62"/>
    <w:rsid w:val="007B2EEE"/>
    <w:rsid w:val="007B41C6"/>
    <w:rsid w:val="007B4393"/>
    <w:rsid w:val="007B4609"/>
    <w:rsid w:val="007B5995"/>
    <w:rsid w:val="007B5C50"/>
    <w:rsid w:val="007B5ED4"/>
    <w:rsid w:val="007B6DCD"/>
    <w:rsid w:val="007C0629"/>
    <w:rsid w:val="007C08BA"/>
    <w:rsid w:val="007C0ADC"/>
    <w:rsid w:val="007C1D59"/>
    <w:rsid w:val="007C2F3B"/>
    <w:rsid w:val="007C4FC0"/>
    <w:rsid w:val="007C7750"/>
    <w:rsid w:val="007C7D12"/>
    <w:rsid w:val="007D2435"/>
    <w:rsid w:val="007D4AC6"/>
    <w:rsid w:val="007D61D3"/>
    <w:rsid w:val="007D6B0B"/>
    <w:rsid w:val="007D6C00"/>
    <w:rsid w:val="007D7008"/>
    <w:rsid w:val="007D7063"/>
    <w:rsid w:val="007D732B"/>
    <w:rsid w:val="007D73BA"/>
    <w:rsid w:val="007E0E2B"/>
    <w:rsid w:val="007E10F4"/>
    <w:rsid w:val="007E1BCB"/>
    <w:rsid w:val="007E1C05"/>
    <w:rsid w:val="007E1E65"/>
    <w:rsid w:val="007E2CB9"/>
    <w:rsid w:val="007E2DE4"/>
    <w:rsid w:val="007E2F34"/>
    <w:rsid w:val="007E2F60"/>
    <w:rsid w:val="007E32B8"/>
    <w:rsid w:val="007E3F8F"/>
    <w:rsid w:val="007E4318"/>
    <w:rsid w:val="007E439A"/>
    <w:rsid w:val="007E4ABA"/>
    <w:rsid w:val="007E4C7D"/>
    <w:rsid w:val="007E55F4"/>
    <w:rsid w:val="007E679E"/>
    <w:rsid w:val="007F0806"/>
    <w:rsid w:val="007F0C12"/>
    <w:rsid w:val="007F208F"/>
    <w:rsid w:val="007F5385"/>
    <w:rsid w:val="007F5DF0"/>
    <w:rsid w:val="007F6BEB"/>
    <w:rsid w:val="007F6C3C"/>
    <w:rsid w:val="007F71DB"/>
    <w:rsid w:val="008015ED"/>
    <w:rsid w:val="008025C7"/>
    <w:rsid w:val="008042AE"/>
    <w:rsid w:val="0080534B"/>
    <w:rsid w:val="0080692B"/>
    <w:rsid w:val="00806E54"/>
    <w:rsid w:val="00806EBD"/>
    <w:rsid w:val="00812AF3"/>
    <w:rsid w:val="00812D37"/>
    <w:rsid w:val="00813FD3"/>
    <w:rsid w:val="0081410F"/>
    <w:rsid w:val="0081434D"/>
    <w:rsid w:val="00815D3A"/>
    <w:rsid w:val="00816B2F"/>
    <w:rsid w:val="00816E70"/>
    <w:rsid w:val="00817280"/>
    <w:rsid w:val="0082119D"/>
    <w:rsid w:val="008215B1"/>
    <w:rsid w:val="00821626"/>
    <w:rsid w:val="0082171C"/>
    <w:rsid w:val="0082174E"/>
    <w:rsid w:val="00821ECB"/>
    <w:rsid w:val="00822749"/>
    <w:rsid w:val="00822D43"/>
    <w:rsid w:val="008231BF"/>
    <w:rsid w:val="008262A5"/>
    <w:rsid w:val="0082771D"/>
    <w:rsid w:val="008277BA"/>
    <w:rsid w:val="008278F6"/>
    <w:rsid w:val="00827B90"/>
    <w:rsid w:val="00830267"/>
    <w:rsid w:val="00830488"/>
    <w:rsid w:val="008309F0"/>
    <w:rsid w:val="00830BC5"/>
    <w:rsid w:val="0083186A"/>
    <w:rsid w:val="00832016"/>
    <w:rsid w:val="00832D59"/>
    <w:rsid w:val="00834704"/>
    <w:rsid w:val="00835D46"/>
    <w:rsid w:val="0083656A"/>
    <w:rsid w:val="00837121"/>
    <w:rsid w:val="008410F4"/>
    <w:rsid w:val="00841CBC"/>
    <w:rsid w:val="008421C6"/>
    <w:rsid w:val="00842867"/>
    <w:rsid w:val="00843CA6"/>
    <w:rsid w:val="00845121"/>
    <w:rsid w:val="008458A8"/>
    <w:rsid w:val="00845AEA"/>
    <w:rsid w:val="00847C5C"/>
    <w:rsid w:val="008502B9"/>
    <w:rsid w:val="00850387"/>
    <w:rsid w:val="00851192"/>
    <w:rsid w:val="0085264D"/>
    <w:rsid w:val="00852DAC"/>
    <w:rsid w:val="00855157"/>
    <w:rsid w:val="0085524F"/>
    <w:rsid w:val="008557EE"/>
    <w:rsid w:val="00855E32"/>
    <w:rsid w:val="00856F77"/>
    <w:rsid w:val="00857469"/>
    <w:rsid w:val="008604B7"/>
    <w:rsid w:val="008609A4"/>
    <w:rsid w:val="00860B76"/>
    <w:rsid w:val="008612C1"/>
    <w:rsid w:val="00861CCC"/>
    <w:rsid w:val="00863191"/>
    <w:rsid w:val="008631B5"/>
    <w:rsid w:val="008634FA"/>
    <w:rsid w:val="00864B6B"/>
    <w:rsid w:val="0086693A"/>
    <w:rsid w:val="00867098"/>
    <w:rsid w:val="00867427"/>
    <w:rsid w:val="00867FA5"/>
    <w:rsid w:val="0087108F"/>
    <w:rsid w:val="00873BCE"/>
    <w:rsid w:val="00873FAA"/>
    <w:rsid w:val="00874D00"/>
    <w:rsid w:val="00875B8F"/>
    <w:rsid w:val="00875E92"/>
    <w:rsid w:val="008763FA"/>
    <w:rsid w:val="008767EE"/>
    <w:rsid w:val="0088049E"/>
    <w:rsid w:val="0088231D"/>
    <w:rsid w:val="00882544"/>
    <w:rsid w:val="008825B3"/>
    <w:rsid w:val="00882B55"/>
    <w:rsid w:val="00882EAE"/>
    <w:rsid w:val="0088539A"/>
    <w:rsid w:val="008858BD"/>
    <w:rsid w:val="008858E7"/>
    <w:rsid w:val="0088597F"/>
    <w:rsid w:val="00885B98"/>
    <w:rsid w:val="00885D7B"/>
    <w:rsid w:val="00886478"/>
    <w:rsid w:val="00890FB5"/>
    <w:rsid w:val="0089203F"/>
    <w:rsid w:val="0089238D"/>
    <w:rsid w:val="00892414"/>
    <w:rsid w:val="008938D6"/>
    <w:rsid w:val="00894EB2"/>
    <w:rsid w:val="00895C77"/>
    <w:rsid w:val="00896648"/>
    <w:rsid w:val="00896A94"/>
    <w:rsid w:val="008A02C3"/>
    <w:rsid w:val="008A3B4C"/>
    <w:rsid w:val="008A3BE5"/>
    <w:rsid w:val="008A412C"/>
    <w:rsid w:val="008A541C"/>
    <w:rsid w:val="008A5799"/>
    <w:rsid w:val="008A67BE"/>
    <w:rsid w:val="008A697B"/>
    <w:rsid w:val="008A6C97"/>
    <w:rsid w:val="008A7075"/>
    <w:rsid w:val="008B1BA2"/>
    <w:rsid w:val="008B1CDD"/>
    <w:rsid w:val="008B250C"/>
    <w:rsid w:val="008B2614"/>
    <w:rsid w:val="008B2AA0"/>
    <w:rsid w:val="008B51D1"/>
    <w:rsid w:val="008B551F"/>
    <w:rsid w:val="008B66E5"/>
    <w:rsid w:val="008B6C2A"/>
    <w:rsid w:val="008C04A3"/>
    <w:rsid w:val="008C1A57"/>
    <w:rsid w:val="008C1D7F"/>
    <w:rsid w:val="008C20E5"/>
    <w:rsid w:val="008C249D"/>
    <w:rsid w:val="008C2AB4"/>
    <w:rsid w:val="008C36EF"/>
    <w:rsid w:val="008C3A04"/>
    <w:rsid w:val="008C3BA9"/>
    <w:rsid w:val="008C3C32"/>
    <w:rsid w:val="008C4064"/>
    <w:rsid w:val="008C4F14"/>
    <w:rsid w:val="008C510C"/>
    <w:rsid w:val="008C5D05"/>
    <w:rsid w:val="008C6CEC"/>
    <w:rsid w:val="008C6F07"/>
    <w:rsid w:val="008D0A22"/>
    <w:rsid w:val="008D0DFE"/>
    <w:rsid w:val="008D19AE"/>
    <w:rsid w:val="008D1A14"/>
    <w:rsid w:val="008D25EB"/>
    <w:rsid w:val="008D2878"/>
    <w:rsid w:val="008D2F6D"/>
    <w:rsid w:val="008D39F1"/>
    <w:rsid w:val="008D3CB0"/>
    <w:rsid w:val="008D3FA8"/>
    <w:rsid w:val="008D4528"/>
    <w:rsid w:val="008D5298"/>
    <w:rsid w:val="008D6199"/>
    <w:rsid w:val="008D6449"/>
    <w:rsid w:val="008D6FB9"/>
    <w:rsid w:val="008E132E"/>
    <w:rsid w:val="008E16A6"/>
    <w:rsid w:val="008E1A82"/>
    <w:rsid w:val="008E1A9D"/>
    <w:rsid w:val="008E1B8F"/>
    <w:rsid w:val="008E23AC"/>
    <w:rsid w:val="008E240A"/>
    <w:rsid w:val="008E25ED"/>
    <w:rsid w:val="008E2973"/>
    <w:rsid w:val="008E2B09"/>
    <w:rsid w:val="008E63F1"/>
    <w:rsid w:val="008F0B45"/>
    <w:rsid w:val="008F1532"/>
    <w:rsid w:val="008F2180"/>
    <w:rsid w:val="008F2EA1"/>
    <w:rsid w:val="008F3ACB"/>
    <w:rsid w:val="008F3AE9"/>
    <w:rsid w:val="008F4698"/>
    <w:rsid w:val="008F6216"/>
    <w:rsid w:val="008F69FA"/>
    <w:rsid w:val="008F6AA8"/>
    <w:rsid w:val="008F6C7F"/>
    <w:rsid w:val="00900060"/>
    <w:rsid w:val="00901AF7"/>
    <w:rsid w:val="00902416"/>
    <w:rsid w:val="00902DFC"/>
    <w:rsid w:val="00905058"/>
    <w:rsid w:val="00905FB1"/>
    <w:rsid w:val="00906367"/>
    <w:rsid w:val="009064FF"/>
    <w:rsid w:val="009100B1"/>
    <w:rsid w:val="00911D34"/>
    <w:rsid w:val="009124AA"/>
    <w:rsid w:val="00912659"/>
    <w:rsid w:val="00912A39"/>
    <w:rsid w:val="00912C69"/>
    <w:rsid w:val="00913368"/>
    <w:rsid w:val="0091443C"/>
    <w:rsid w:val="0091493D"/>
    <w:rsid w:val="00914A8C"/>
    <w:rsid w:val="009154C5"/>
    <w:rsid w:val="00915987"/>
    <w:rsid w:val="0091706F"/>
    <w:rsid w:val="009202FC"/>
    <w:rsid w:val="0092079F"/>
    <w:rsid w:val="009211D3"/>
    <w:rsid w:val="009215E9"/>
    <w:rsid w:val="00921B9F"/>
    <w:rsid w:val="009225CD"/>
    <w:rsid w:val="00922A01"/>
    <w:rsid w:val="009242BA"/>
    <w:rsid w:val="00924380"/>
    <w:rsid w:val="009243CD"/>
    <w:rsid w:val="009245F9"/>
    <w:rsid w:val="00924902"/>
    <w:rsid w:val="00924D6E"/>
    <w:rsid w:val="009258B2"/>
    <w:rsid w:val="0092618C"/>
    <w:rsid w:val="009263F8"/>
    <w:rsid w:val="00926BA5"/>
    <w:rsid w:val="0093063D"/>
    <w:rsid w:val="009334B2"/>
    <w:rsid w:val="00933578"/>
    <w:rsid w:val="00935374"/>
    <w:rsid w:val="009377F1"/>
    <w:rsid w:val="009379CC"/>
    <w:rsid w:val="00941202"/>
    <w:rsid w:val="0094136A"/>
    <w:rsid w:val="00941398"/>
    <w:rsid w:val="00941D93"/>
    <w:rsid w:val="00941ED5"/>
    <w:rsid w:val="00942458"/>
    <w:rsid w:val="009428D8"/>
    <w:rsid w:val="00942E32"/>
    <w:rsid w:val="0094307E"/>
    <w:rsid w:val="00944796"/>
    <w:rsid w:val="009452C4"/>
    <w:rsid w:val="0094657C"/>
    <w:rsid w:val="009470BA"/>
    <w:rsid w:val="0094728A"/>
    <w:rsid w:val="00947E85"/>
    <w:rsid w:val="0095306E"/>
    <w:rsid w:val="00953439"/>
    <w:rsid w:val="00953CB6"/>
    <w:rsid w:val="00953CCA"/>
    <w:rsid w:val="00953D4C"/>
    <w:rsid w:val="009545E8"/>
    <w:rsid w:val="00955FE2"/>
    <w:rsid w:val="0095629E"/>
    <w:rsid w:val="00960079"/>
    <w:rsid w:val="0096099F"/>
    <w:rsid w:val="00961B1A"/>
    <w:rsid w:val="00961F91"/>
    <w:rsid w:val="00962AB3"/>
    <w:rsid w:val="00963059"/>
    <w:rsid w:val="009670CB"/>
    <w:rsid w:val="00970176"/>
    <w:rsid w:val="0097054F"/>
    <w:rsid w:val="00970DB1"/>
    <w:rsid w:val="00971BC2"/>
    <w:rsid w:val="00972D63"/>
    <w:rsid w:val="00972DE2"/>
    <w:rsid w:val="009731D3"/>
    <w:rsid w:val="00974B71"/>
    <w:rsid w:val="009758A8"/>
    <w:rsid w:val="00975977"/>
    <w:rsid w:val="0098103B"/>
    <w:rsid w:val="009831F3"/>
    <w:rsid w:val="00983306"/>
    <w:rsid w:val="009835FE"/>
    <w:rsid w:val="00983692"/>
    <w:rsid w:val="009836AF"/>
    <w:rsid w:val="009838EE"/>
    <w:rsid w:val="00984587"/>
    <w:rsid w:val="00985E31"/>
    <w:rsid w:val="009860B9"/>
    <w:rsid w:val="00986C45"/>
    <w:rsid w:val="00986CFF"/>
    <w:rsid w:val="00987541"/>
    <w:rsid w:val="00987754"/>
    <w:rsid w:val="00994DD3"/>
    <w:rsid w:val="00996DAC"/>
    <w:rsid w:val="00997C92"/>
    <w:rsid w:val="00997EC2"/>
    <w:rsid w:val="009A0513"/>
    <w:rsid w:val="009A06F3"/>
    <w:rsid w:val="009A0D64"/>
    <w:rsid w:val="009A0EFB"/>
    <w:rsid w:val="009A1156"/>
    <w:rsid w:val="009A41A4"/>
    <w:rsid w:val="009A4710"/>
    <w:rsid w:val="009A5773"/>
    <w:rsid w:val="009A60F5"/>
    <w:rsid w:val="009A62C3"/>
    <w:rsid w:val="009A6701"/>
    <w:rsid w:val="009A7647"/>
    <w:rsid w:val="009A7C99"/>
    <w:rsid w:val="009B014B"/>
    <w:rsid w:val="009B02E9"/>
    <w:rsid w:val="009B101D"/>
    <w:rsid w:val="009B128C"/>
    <w:rsid w:val="009B1654"/>
    <w:rsid w:val="009B1EB9"/>
    <w:rsid w:val="009B379C"/>
    <w:rsid w:val="009B3FFF"/>
    <w:rsid w:val="009B4461"/>
    <w:rsid w:val="009B5CD2"/>
    <w:rsid w:val="009B6401"/>
    <w:rsid w:val="009B696A"/>
    <w:rsid w:val="009B7253"/>
    <w:rsid w:val="009B7327"/>
    <w:rsid w:val="009B7520"/>
    <w:rsid w:val="009B78F0"/>
    <w:rsid w:val="009C0689"/>
    <w:rsid w:val="009C0BBA"/>
    <w:rsid w:val="009C3D3E"/>
    <w:rsid w:val="009C3F68"/>
    <w:rsid w:val="009C4696"/>
    <w:rsid w:val="009C46CE"/>
    <w:rsid w:val="009C4B6E"/>
    <w:rsid w:val="009C4E14"/>
    <w:rsid w:val="009C64EC"/>
    <w:rsid w:val="009C7CC3"/>
    <w:rsid w:val="009C7E61"/>
    <w:rsid w:val="009C7F12"/>
    <w:rsid w:val="009D0040"/>
    <w:rsid w:val="009D0239"/>
    <w:rsid w:val="009D0705"/>
    <w:rsid w:val="009D0A5F"/>
    <w:rsid w:val="009D17FD"/>
    <w:rsid w:val="009D28A6"/>
    <w:rsid w:val="009D3611"/>
    <w:rsid w:val="009D452D"/>
    <w:rsid w:val="009D4601"/>
    <w:rsid w:val="009D5589"/>
    <w:rsid w:val="009D55CD"/>
    <w:rsid w:val="009D5A5C"/>
    <w:rsid w:val="009D6247"/>
    <w:rsid w:val="009D6F7E"/>
    <w:rsid w:val="009D705B"/>
    <w:rsid w:val="009E08C4"/>
    <w:rsid w:val="009E0958"/>
    <w:rsid w:val="009E09F0"/>
    <w:rsid w:val="009E0D02"/>
    <w:rsid w:val="009E12AD"/>
    <w:rsid w:val="009E12DB"/>
    <w:rsid w:val="009E2021"/>
    <w:rsid w:val="009E278F"/>
    <w:rsid w:val="009E4BF6"/>
    <w:rsid w:val="009E5316"/>
    <w:rsid w:val="009E5B79"/>
    <w:rsid w:val="009E5B8B"/>
    <w:rsid w:val="009E623D"/>
    <w:rsid w:val="009E626A"/>
    <w:rsid w:val="009E699F"/>
    <w:rsid w:val="009E7374"/>
    <w:rsid w:val="009E7FF2"/>
    <w:rsid w:val="009F0182"/>
    <w:rsid w:val="009F0392"/>
    <w:rsid w:val="009F0461"/>
    <w:rsid w:val="009F0AC6"/>
    <w:rsid w:val="009F0DAC"/>
    <w:rsid w:val="009F12B0"/>
    <w:rsid w:val="009F1EB2"/>
    <w:rsid w:val="009F1F3B"/>
    <w:rsid w:val="009F2C30"/>
    <w:rsid w:val="009F2D45"/>
    <w:rsid w:val="009F35C9"/>
    <w:rsid w:val="009F46DD"/>
    <w:rsid w:val="009F472D"/>
    <w:rsid w:val="009F526A"/>
    <w:rsid w:val="009F5C30"/>
    <w:rsid w:val="009F64D4"/>
    <w:rsid w:val="009F6C4F"/>
    <w:rsid w:val="009F7C48"/>
    <w:rsid w:val="009F7F19"/>
    <w:rsid w:val="00A00B89"/>
    <w:rsid w:val="00A01352"/>
    <w:rsid w:val="00A01B1C"/>
    <w:rsid w:val="00A02AFF"/>
    <w:rsid w:val="00A0541F"/>
    <w:rsid w:val="00A056D2"/>
    <w:rsid w:val="00A056E1"/>
    <w:rsid w:val="00A06119"/>
    <w:rsid w:val="00A0635D"/>
    <w:rsid w:val="00A06475"/>
    <w:rsid w:val="00A06618"/>
    <w:rsid w:val="00A0754A"/>
    <w:rsid w:val="00A07669"/>
    <w:rsid w:val="00A07AAD"/>
    <w:rsid w:val="00A07FE9"/>
    <w:rsid w:val="00A110A3"/>
    <w:rsid w:val="00A112E1"/>
    <w:rsid w:val="00A11C86"/>
    <w:rsid w:val="00A11F8B"/>
    <w:rsid w:val="00A1202F"/>
    <w:rsid w:val="00A12803"/>
    <w:rsid w:val="00A12AF7"/>
    <w:rsid w:val="00A13CCF"/>
    <w:rsid w:val="00A14048"/>
    <w:rsid w:val="00A1419D"/>
    <w:rsid w:val="00A14B17"/>
    <w:rsid w:val="00A16969"/>
    <w:rsid w:val="00A17542"/>
    <w:rsid w:val="00A1792A"/>
    <w:rsid w:val="00A203D5"/>
    <w:rsid w:val="00A20822"/>
    <w:rsid w:val="00A22FAC"/>
    <w:rsid w:val="00A255DB"/>
    <w:rsid w:val="00A265E7"/>
    <w:rsid w:val="00A26EC6"/>
    <w:rsid w:val="00A30059"/>
    <w:rsid w:val="00A30D63"/>
    <w:rsid w:val="00A317E9"/>
    <w:rsid w:val="00A31C70"/>
    <w:rsid w:val="00A329C5"/>
    <w:rsid w:val="00A332B4"/>
    <w:rsid w:val="00A33E8F"/>
    <w:rsid w:val="00A342E9"/>
    <w:rsid w:val="00A3524F"/>
    <w:rsid w:val="00A36E77"/>
    <w:rsid w:val="00A37700"/>
    <w:rsid w:val="00A37780"/>
    <w:rsid w:val="00A4042D"/>
    <w:rsid w:val="00A41E3C"/>
    <w:rsid w:val="00A41EF5"/>
    <w:rsid w:val="00A428FA"/>
    <w:rsid w:val="00A42BE2"/>
    <w:rsid w:val="00A42DAA"/>
    <w:rsid w:val="00A45FE7"/>
    <w:rsid w:val="00A45FFC"/>
    <w:rsid w:val="00A46016"/>
    <w:rsid w:val="00A46034"/>
    <w:rsid w:val="00A460FF"/>
    <w:rsid w:val="00A472E4"/>
    <w:rsid w:val="00A50846"/>
    <w:rsid w:val="00A50A34"/>
    <w:rsid w:val="00A51006"/>
    <w:rsid w:val="00A51B0B"/>
    <w:rsid w:val="00A51F4A"/>
    <w:rsid w:val="00A529FC"/>
    <w:rsid w:val="00A52C90"/>
    <w:rsid w:val="00A52FBA"/>
    <w:rsid w:val="00A53EB6"/>
    <w:rsid w:val="00A560C5"/>
    <w:rsid w:val="00A5636A"/>
    <w:rsid w:val="00A5644E"/>
    <w:rsid w:val="00A57CF8"/>
    <w:rsid w:val="00A60E22"/>
    <w:rsid w:val="00A615BF"/>
    <w:rsid w:val="00A61D2E"/>
    <w:rsid w:val="00A62A9A"/>
    <w:rsid w:val="00A62C15"/>
    <w:rsid w:val="00A63706"/>
    <w:rsid w:val="00A6404E"/>
    <w:rsid w:val="00A65DA3"/>
    <w:rsid w:val="00A65F50"/>
    <w:rsid w:val="00A65F91"/>
    <w:rsid w:val="00A665C6"/>
    <w:rsid w:val="00A66B93"/>
    <w:rsid w:val="00A66C0F"/>
    <w:rsid w:val="00A66E85"/>
    <w:rsid w:val="00A67827"/>
    <w:rsid w:val="00A67A3A"/>
    <w:rsid w:val="00A67AFE"/>
    <w:rsid w:val="00A72F22"/>
    <w:rsid w:val="00A73097"/>
    <w:rsid w:val="00A73122"/>
    <w:rsid w:val="00A75DFB"/>
    <w:rsid w:val="00A75E72"/>
    <w:rsid w:val="00A76C63"/>
    <w:rsid w:val="00A76D33"/>
    <w:rsid w:val="00A777DC"/>
    <w:rsid w:val="00A77FC8"/>
    <w:rsid w:val="00A804A6"/>
    <w:rsid w:val="00A814CB"/>
    <w:rsid w:val="00A81F4A"/>
    <w:rsid w:val="00A82DFD"/>
    <w:rsid w:val="00A847CC"/>
    <w:rsid w:val="00A85BF3"/>
    <w:rsid w:val="00A8629E"/>
    <w:rsid w:val="00A879BF"/>
    <w:rsid w:val="00A9020B"/>
    <w:rsid w:val="00A90C8D"/>
    <w:rsid w:val="00A9174A"/>
    <w:rsid w:val="00A91A9E"/>
    <w:rsid w:val="00A92261"/>
    <w:rsid w:val="00A92A59"/>
    <w:rsid w:val="00A92F92"/>
    <w:rsid w:val="00A9392E"/>
    <w:rsid w:val="00A95121"/>
    <w:rsid w:val="00A95300"/>
    <w:rsid w:val="00A95BCC"/>
    <w:rsid w:val="00A95CD9"/>
    <w:rsid w:val="00A95FD5"/>
    <w:rsid w:val="00A9745E"/>
    <w:rsid w:val="00A97848"/>
    <w:rsid w:val="00AA02A5"/>
    <w:rsid w:val="00AA0F10"/>
    <w:rsid w:val="00AA1CB3"/>
    <w:rsid w:val="00AA1CFD"/>
    <w:rsid w:val="00AA2C7B"/>
    <w:rsid w:val="00AA3019"/>
    <w:rsid w:val="00AA558E"/>
    <w:rsid w:val="00AA58F0"/>
    <w:rsid w:val="00AA5B60"/>
    <w:rsid w:val="00AA5DB6"/>
    <w:rsid w:val="00AA6B0A"/>
    <w:rsid w:val="00AA6B32"/>
    <w:rsid w:val="00AA6C1D"/>
    <w:rsid w:val="00AA75C6"/>
    <w:rsid w:val="00AA7C0A"/>
    <w:rsid w:val="00AB03B6"/>
    <w:rsid w:val="00AB1B88"/>
    <w:rsid w:val="00AB346C"/>
    <w:rsid w:val="00AB3921"/>
    <w:rsid w:val="00AB689E"/>
    <w:rsid w:val="00AB68A7"/>
    <w:rsid w:val="00AB716C"/>
    <w:rsid w:val="00AC24B4"/>
    <w:rsid w:val="00AC329F"/>
    <w:rsid w:val="00AC3737"/>
    <w:rsid w:val="00AC3763"/>
    <w:rsid w:val="00AC44CA"/>
    <w:rsid w:val="00AC4F83"/>
    <w:rsid w:val="00AD1324"/>
    <w:rsid w:val="00AD1A96"/>
    <w:rsid w:val="00AD2A29"/>
    <w:rsid w:val="00AD37F1"/>
    <w:rsid w:val="00AD4FB7"/>
    <w:rsid w:val="00AD5B4F"/>
    <w:rsid w:val="00AD6123"/>
    <w:rsid w:val="00AD7250"/>
    <w:rsid w:val="00AD7C99"/>
    <w:rsid w:val="00AD7E25"/>
    <w:rsid w:val="00AD7E8F"/>
    <w:rsid w:val="00AE0192"/>
    <w:rsid w:val="00AE1939"/>
    <w:rsid w:val="00AE2852"/>
    <w:rsid w:val="00AE2F8E"/>
    <w:rsid w:val="00AE3B2B"/>
    <w:rsid w:val="00AE43E4"/>
    <w:rsid w:val="00AE4967"/>
    <w:rsid w:val="00AE5397"/>
    <w:rsid w:val="00AE71DD"/>
    <w:rsid w:val="00AE7506"/>
    <w:rsid w:val="00AE79D3"/>
    <w:rsid w:val="00AF0184"/>
    <w:rsid w:val="00AF01EB"/>
    <w:rsid w:val="00AF097E"/>
    <w:rsid w:val="00AF0AB8"/>
    <w:rsid w:val="00AF0C14"/>
    <w:rsid w:val="00AF1359"/>
    <w:rsid w:val="00AF1E89"/>
    <w:rsid w:val="00AF2B4C"/>
    <w:rsid w:val="00AF326F"/>
    <w:rsid w:val="00AF6313"/>
    <w:rsid w:val="00AF6A91"/>
    <w:rsid w:val="00AF7228"/>
    <w:rsid w:val="00B003FD"/>
    <w:rsid w:val="00B022BC"/>
    <w:rsid w:val="00B03889"/>
    <w:rsid w:val="00B038E9"/>
    <w:rsid w:val="00B03C3C"/>
    <w:rsid w:val="00B04685"/>
    <w:rsid w:val="00B064EF"/>
    <w:rsid w:val="00B06CD1"/>
    <w:rsid w:val="00B071D2"/>
    <w:rsid w:val="00B10452"/>
    <w:rsid w:val="00B10D20"/>
    <w:rsid w:val="00B10D8C"/>
    <w:rsid w:val="00B10E93"/>
    <w:rsid w:val="00B1138D"/>
    <w:rsid w:val="00B1152D"/>
    <w:rsid w:val="00B13CCB"/>
    <w:rsid w:val="00B14601"/>
    <w:rsid w:val="00B148B6"/>
    <w:rsid w:val="00B14D35"/>
    <w:rsid w:val="00B221EF"/>
    <w:rsid w:val="00B22410"/>
    <w:rsid w:val="00B22865"/>
    <w:rsid w:val="00B228F7"/>
    <w:rsid w:val="00B22C43"/>
    <w:rsid w:val="00B26A0A"/>
    <w:rsid w:val="00B278FB"/>
    <w:rsid w:val="00B304A7"/>
    <w:rsid w:val="00B30AD9"/>
    <w:rsid w:val="00B30B8B"/>
    <w:rsid w:val="00B31072"/>
    <w:rsid w:val="00B316B0"/>
    <w:rsid w:val="00B3203C"/>
    <w:rsid w:val="00B333F5"/>
    <w:rsid w:val="00B334E5"/>
    <w:rsid w:val="00B33546"/>
    <w:rsid w:val="00B35BCD"/>
    <w:rsid w:val="00B369A6"/>
    <w:rsid w:val="00B37419"/>
    <w:rsid w:val="00B3756A"/>
    <w:rsid w:val="00B37B6F"/>
    <w:rsid w:val="00B421F8"/>
    <w:rsid w:val="00B42705"/>
    <w:rsid w:val="00B435EA"/>
    <w:rsid w:val="00B44778"/>
    <w:rsid w:val="00B4488D"/>
    <w:rsid w:val="00B44C19"/>
    <w:rsid w:val="00B45187"/>
    <w:rsid w:val="00B45B75"/>
    <w:rsid w:val="00B4615C"/>
    <w:rsid w:val="00B46819"/>
    <w:rsid w:val="00B52E6A"/>
    <w:rsid w:val="00B57427"/>
    <w:rsid w:val="00B57C9A"/>
    <w:rsid w:val="00B57D9D"/>
    <w:rsid w:val="00B61080"/>
    <w:rsid w:val="00B6231A"/>
    <w:rsid w:val="00B62BA7"/>
    <w:rsid w:val="00B637DB"/>
    <w:rsid w:val="00B64064"/>
    <w:rsid w:val="00B64C14"/>
    <w:rsid w:val="00B64DD0"/>
    <w:rsid w:val="00B6546A"/>
    <w:rsid w:val="00B656EF"/>
    <w:rsid w:val="00B7390E"/>
    <w:rsid w:val="00B752DB"/>
    <w:rsid w:val="00B756DB"/>
    <w:rsid w:val="00B75FC3"/>
    <w:rsid w:val="00B80363"/>
    <w:rsid w:val="00B8078E"/>
    <w:rsid w:val="00B80C3F"/>
    <w:rsid w:val="00B81086"/>
    <w:rsid w:val="00B8359D"/>
    <w:rsid w:val="00B83EA5"/>
    <w:rsid w:val="00B84748"/>
    <w:rsid w:val="00B84979"/>
    <w:rsid w:val="00B84D31"/>
    <w:rsid w:val="00B85B06"/>
    <w:rsid w:val="00B85C22"/>
    <w:rsid w:val="00B91294"/>
    <w:rsid w:val="00B92B42"/>
    <w:rsid w:val="00B92EBA"/>
    <w:rsid w:val="00B933F6"/>
    <w:rsid w:val="00B93B9B"/>
    <w:rsid w:val="00B93F4F"/>
    <w:rsid w:val="00B943F8"/>
    <w:rsid w:val="00B94C20"/>
    <w:rsid w:val="00B95093"/>
    <w:rsid w:val="00B951DD"/>
    <w:rsid w:val="00B9555A"/>
    <w:rsid w:val="00B96579"/>
    <w:rsid w:val="00B96595"/>
    <w:rsid w:val="00BA0361"/>
    <w:rsid w:val="00BA1B18"/>
    <w:rsid w:val="00BA2068"/>
    <w:rsid w:val="00BA21D1"/>
    <w:rsid w:val="00BA2907"/>
    <w:rsid w:val="00BA365C"/>
    <w:rsid w:val="00BA448F"/>
    <w:rsid w:val="00BA59CB"/>
    <w:rsid w:val="00BA62A7"/>
    <w:rsid w:val="00BA6750"/>
    <w:rsid w:val="00BA6B0B"/>
    <w:rsid w:val="00BA7039"/>
    <w:rsid w:val="00BA7239"/>
    <w:rsid w:val="00BA78A0"/>
    <w:rsid w:val="00BB1510"/>
    <w:rsid w:val="00BB19FC"/>
    <w:rsid w:val="00BB2035"/>
    <w:rsid w:val="00BB24A8"/>
    <w:rsid w:val="00BB270D"/>
    <w:rsid w:val="00BB3325"/>
    <w:rsid w:val="00BB43CC"/>
    <w:rsid w:val="00BB4762"/>
    <w:rsid w:val="00BB5511"/>
    <w:rsid w:val="00BB64B7"/>
    <w:rsid w:val="00BB69B4"/>
    <w:rsid w:val="00BB6ACF"/>
    <w:rsid w:val="00BB79CC"/>
    <w:rsid w:val="00BB7DF9"/>
    <w:rsid w:val="00BB7E85"/>
    <w:rsid w:val="00BC1C11"/>
    <w:rsid w:val="00BC1CC4"/>
    <w:rsid w:val="00BC1E57"/>
    <w:rsid w:val="00BC2EAC"/>
    <w:rsid w:val="00BC324C"/>
    <w:rsid w:val="00BC3647"/>
    <w:rsid w:val="00BC3A39"/>
    <w:rsid w:val="00BC491C"/>
    <w:rsid w:val="00BC5649"/>
    <w:rsid w:val="00BC6610"/>
    <w:rsid w:val="00BC692C"/>
    <w:rsid w:val="00BC69A8"/>
    <w:rsid w:val="00BC7628"/>
    <w:rsid w:val="00BC7B94"/>
    <w:rsid w:val="00BD3042"/>
    <w:rsid w:val="00BD382B"/>
    <w:rsid w:val="00BD3FA3"/>
    <w:rsid w:val="00BD4C55"/>
    <w:rsid w:val="00BD4F4F"/>
    <w:rsid w:val="00BD5E23"/>
    <w:rsid w:val="00BD6C6B"/>
    <w:rsid w:val="00BD7B2A"/>
    <w:rsid w:val="00BE0F95"/>
    <w:rsid w:val="00BE31E5"/>
    <w:rsid w:val="00BE3814"/>
    <w:rsid w:val="00BE698D"/>
    <w:rsid w:val="00BE743C"/>
    <w:rsid w:val="00BE7EFC"/>
    <w:rsid w:val="00BF0125"/>
    <w:rsid w:val="00BF0535"/>
    <w:rsid w:val="00BF0C87"/>
    <w:rsid w:val="00BF0FD3"/>
    <w:rsid w:val="00BF1756"/>
    <w:rsid w:val="00BF1FC2"/>
    <w:rsid w:val="00BF2E53"/>
    <w:rsid w:val="00BF3765"/>
    <w:rsid w:val="00BF544C"/>
    <w:rsid w:val="00BF5C0C"/>
    <w:rsid w:val="00BF649B"/>
    <w:rsid w:val="00BF71F1"/>
    <w:rsid w:val="00C0045C"/>
    <w:rsid w:val="00C005A9"/>
    <w:rsid w:val="00C01286"/>
    <w:rsid w:val="00C01C2F"/>
    <w:rsid w:val="00C02251"/>
    <w:rsid w:val="00C024AD"/>
    <w:rsid w:val="00C02B5A"/>
    <w:rsid w:val="00C0459C"/>
    <w:rsid w:val="00C055D2"/>
    <w:rsid w:val="00C0745E"/>
    <w:rsid w:val="00C07494"/>
    <w:rsid w:val="00C07BF9"/>
    <w:rsid w:val="00C104E3"/>
    <w:rsid w:val="00C1155B"/>
    <w:rsid w:val="00C12FDB"/>
    <w:rsid w:val="00C142E3"/>
    <w:rsid w:val="00C1468A"/>
    <w:rsid w:val="00C15A21"/>
    <w:rsid w:val="00C163BE"/>
    <w:rsid w:val="00C16457"/>
    <w:rsid w:val="00C20073"/>
    <w:rsid w:val="00C20BA4"/>
    <w:rsid w:val="00C20BB2"/>
    <w:rsid w:val="00C20C89"/>
    <w:rsid w:val="00C220BB"/>
    <w:rsid w:val="00C22273"/>
    <w:rsid w:val="00C2379E"/>
    <w:rsid w:val="00C23880"/>
    <w:rsid w:val="00C23F50"/>
    <w:rsid w:val="00C24D6E"/>
    <w:rsid w:val="00C25225"/>
    <w:rsid w:val="00C25386"/>
    <w:rsid w:val="00C26373"/>
    <w:rsid w:val="00C26B91"/>
    <w:rsid w:val="00C270BC"/>
    <w:rsid w:val="00C32159"/>
    <w:rsid w:val="00C32DFD"/>
    <w:rsid w:val="00C332E8"/>
    <w:rsid w:val="00C33C09"/>
    <w:rsid w:val="00C34360"/>
    <w:rsid w:val="00C34D18"/>
    <w:rsid w:val="00C3544A"/>
    <w:rsid w:val="00C35D46"/>
    <w:rsid w:val="00C3791B"/>
    <w:rsid w:val="00C40492"/>
    <w:rsid w:val="00C4056E"/>
    <w:rsid w:val="00C40C56"/>
    <w:rsid w:val="00C41025"/>
    <w:rsid w:val="00C418E2"/>
    <w:rsid w:val="00C42D64"/>
    <w:rsid w:val="00C42DB5"/>
    <w:rsid w:val="00C43E6F"/>
    <w:rsid w:val="00C43FEF"/>
    <w:rsid w:val="00C44400"/>
    <w:rsid w:val="00C44EDD"/>
    <w:rsid w:val="00C50020"/>
    <w:rsid w:val="00C502B6"/>
    <w:rsid w:val="00C5088A"/>
    <w:rsid w:val="00C52CAA"/>
    <w:rsid w:val="00C53002"/>
    <w:rsid w:val="00C5423C"/>
    <w:rsid w:val="00C55281"/>
    <w:rsid w:val="00C55C32"/>
    <w:rsid w:val="00C566D1"/>
    <w:rsid w:val="00C60B78"/>
    <w:rsid w:val="00C60E0C"/>
    <w:rsid w:val="00C610A2"/>
    <w:rsid w:val="00C61C92"/>
    <w:rsid w:val="00C61F19"/>
    <w:rsid w:val="00C621D5"/>
    <w:rsid w:val="00C62F07"/>
    <w:rsid w:val="00C63909"/>
    <w:rsid w:val="00C63AD1"/>
    <w:rsid w:val="00C64767"/>
    <w:rsid w:val="00C71D2C"/>
    <w:rsid w:val="00C72E9A"/>
    <w:rsid w:val="00C739E6"/>
    <w:rsid w:val="00C73C10"/>
    <w:rsid w:val="00C74345"/>
    <w:rsid w:val="00C74AF2"/>
    <w:rsid w:val="00C76328"/>
    <w:rsid w:val="00C773B9"/>
    <w:rsid w:val="00C802AD"/>
    <w:rsid w:val="00C81641"/>
    <w:rsid w:val="00C8186F"/>
    <w:rsid w:val="00C83883"/>
    <w:rsid w:val="00C843A4"/>
    <w:rsid w:val="00C8548F"/>
    <w:rsid w:val="00C87D27"/>
    <w:rsid w:val="00C90780"/>
    <w:rsid w:val="00C911C2"/>
    <w:rsid w:val="00C91399"/>
    <w:rsid w:val="00C91417"/>
    <w:rsid w:val="00C9152D"/>
    <w:rsid w:val="00C92789"/>
    <w:rsid w:val="00C92793"/>
    <w:rsid w:val="00C93484"/>
    <w:rsid w:val="00CA07C5"/>
    <w:rsid w:val="00CA0898"/>
    <w:rsid w:val="00CA1FC7"/>
    <w:rsid w:val="00CA28AF"/>
    <w:rsid w:val="00CA2B83"/>
    <w:rsid w:val="00CA2F4E"/>
    <w:rsid w:val="00CA3200"/>
    <w:rsid w:val="00CA3AA6"/>
    <w:rsid w:val="00CA3ABA"/>
    <w:rsid w:val="00CA3D62"/>
    <w:rsid w:val="00CA4C5A"/>
    <w:rsid w:val="00CA4E16"/>
    <w:rsid w:val="00CA5C03"/>
    <w:rsid w:val="00CA68D2"/>
    <w:rsid w:val="00CA7EE4"/>
    <w:rsid w:val="00CA7F3C"/>
    <w:rsid w:val="00CB0E52"/>
    <w:rsid w:val="00CB2291"/>
    <w:rsid w:val="00CB250A"/>
    <w:rsid w:val="00CB25FE"/>
    <w:rsid w:val="00CB26D4"/>
    <w:rsid w:val="00CB4811"/>
    <w:rsid w:val="00CB685D"/>
    <w:rsid w:val="00CB6C16"/>
    <w:rsid w:val="00CC1563"/>
    <w:rsid w:val="00CC1D27"/>
    <w:rsid w:val="00CC1D42"/>
    <w:rsid w:val="00CC226E"/>
    <w:rsid w:val="00CC2E79"/>
    <w:rsid w:val="00CC3606"/>
    <w:rsid w:val="00CC37B4"/>
    <w:rsid w:val="00CC41EE"/>
    <w:rsid w:val="00CC4490"/>
    <w:rsid w:val="00CC569F"/>
    <w:rsid w:val="00CC5EDF"/>
    <w:rsid w:val="00CC70C4"/>
    <w:rsid w:val="00CC75CC"/>
    <w:rsid w:val="00CD01DC"/>
    <w:rsid w:val="00CD04B2"/>
    <w:rsid w:val="00CD0D55"/>
    <w:rsid w:val="00CD0EB1"/>
    <w:rsid w:val="00CD0FB0"/>
    <w:rsid w:val="00CD472F"/>
    <w:rsid w:val="00CD55A9"/>
    <w:rsid w:val="00CD5861"/>
    <w:rsid w:val="00CD629F"/>
    <w:rsid w:val="00CD7232"/>
    <w:rsid w:val="00CD7AF8"/>
    <w:rsid w:val="00CE04D4"/>
    <w:rsid w:val="00CE0F47"/>
    <w:rsid w:val="00CE1562"/>
    <w:rsid w:val="00CE34CB"/>
    <w:rsid w:val="00CE3F05"/>
    <w:rsid w:val="00CE4266"/>
    <w:rsid w:val="00CE4DE4"/>
    <w:rsid w:val="00CE5AE6"/>
    <w:rsid w:val="00CE5E71"/>
    <w:rsid w:val="00CE6D4C"/>
    <w:rsid w:val="00CE7D82"/>
    <w:rsid w:val="00CF0170"/>
    <w:rsid w:val="00CF1707"/>
    <w:rsid w:val="00CF19B5"/>
    <w:rsid w:val="00CF1F46"/>
    <w:rsid w:val="00CF201A"/>
    <w:rsid w:val="00CF31CE"/>
    <w:rsid w:val="00CF3782"/>
    <w:rsid w:val="00CF3961"/>
    <w:rsid w:val="00CF3EB0"/>
    <w:rsid w:val="00CF4011"/>
    <w:rsid w:val="00CF4465"/>
    <w:rsid w:val="00CF4710"/>
    <w:rsid w:val="00CF4D50"/>
    <w:rsid w:val="00CF53DC"/>
    <w:rsid w:val="00CF5575"/>
    <w:rsid w:val="00CF605C"/>
    <w:rsid w:val="00CF6306"/>
    <w:rsid w:val="00CF6B4D"/>
    <w:rsid w:val="00CF6FC2"/>
    <w:rsid w:val="00CF74CB"/>
    <w:rsid w:val="00CF7E7E"/>
    <w:rsid w:val="00D00339"/>
    <w:rsid w:val="00D00C33"/>
    <w:rsid w:val="00D0126A"/>
    <w:rsid w:val="00D01E06"/>
    <w:rsid w:val="00D024C1"/>
    <w:rsid w:val="00D02911"/>
    <w:rsid w:val="00D02D94"/>
    <w:rsid w:val="00D03018"/>
    <w:rsid w:val="00D04576"/>
    <w:rsid w:val="00D04D19"/>
    <w:rsid w:val="00D04ECD"/>
    <w:rsid w:val="00D0507A"/>
    <w:rsid w:val="00D055A3"/>
    <w:rsid w:val="00D06498"/>
    <w:rsid w:val="00D07CA0"/>
    <w:rsid w:val="00D07EF8"/>
    <w:rsid w:val="00D12ECF"/>
    <w:rsid w:val="00D132DA"/>
    <w:rsid w:val="00D13CFC"/>
    <w:rsid w:val="00D148A4"/>
    <w:rsid w:val="00D1519E"/>
    <w:rsid w:val="00D163D6"/>
    <w:rsid w:val="00D16406"/>
    <w:rsid w:val="00D16CB4"/>
    <w:rsid w:val="00D20ADF"/>
    <w:rsid w:val="00D21668"/>
    <w:rsid w:val="00D2210E"/>
    <w:rsid w:val="00D22343"/>
    <w:rsid w:val="00D22461"/>
    <w:rsid w:val="00D22829"/>
    <w:rsid w:val="00D236DA"/>
    <w:rsid w:val="00D2513C"/>
    <w:rsid w:val="00D2779E"/>
    <w:rsid w:val="00D30A74"/>
    <w:rsid w:val="00D3206C"/>
    <w:rsid w:val="00D32364"/>
    <w:rsid w:val="00D32798"/>
    <w:rsid w:val="00D32E65"/>
    <w:rsid w:val="00D33186"/>
    <w:rsid w:val="00D334CE"/>
    <w:rsid w:val="00D352BA"/>
    <w:rsid w:val="00D35E37"/>
    <w:rsid w:val="00D36E67"/>
    <w:rsid w:val="00D36E8C"/>
    <w:rsid w:val="00D3723C"/>
    <w:rsid w:val="00D374CA"/>
    <w:rsid w:val="00D376A3"/>
    <w:rsid w:val="00D377F1"/>
    <w:rsid w:val="00D3780F"/>
    <w:rsid w:val="00D37D3C"/>
    <w:rsid w:val="00D40A7C"/>
    <w:rsid w:val="00D42EFC"/>
    <w:rsid w:val="00D4340D"/>
    <w:rsid w:val="00D437C7"/>
    <w:rsid w:val="00D43AB3"/>
    <w:rsid w:val="00D44067"/>
    <w:rsid w:val="00D46E42"/>
    <w:rsid w:val="00D47541"/>
    <w:rsid w:val="00D47D38"/>
    <w:rsid w:val="00D504D4"/>
    <w:rsid w:val="00D517F8"/>
    <w:rsid w:val="00D51EC2"/>
    <w:rsid w:val="00D53316"/>
    <w:rsid w:val="00D53E5D"/>
    <w:rsid w:val="00D54350"/>
    <w:rsid w:val="00D5550E"/>
    <w:rsid w:val="00D5576A"/>
    <w:rsid w:val="00D558D1"/>
    <w:rsid w:val="00D56018"/>
    <w:rsid w:val="00D56C70"/>
    <w:rsid w:val="00D56CA6"/>
    <w:rsid w:val="00D60A5C"/>
    <w:rsid w:val="00D60B2E"/>
    <w:rsid w:val="00D60EB5"/>
    <w:rsid w:val="00D6124F"/>
    <w:rsid w:val="00D615ED"/>
    <w:rsid w:val="00D6209D"/>
    <w:rsid w:val="00D62624"/>
    <w:rsid w:val="00D62B81"/>
    <w:rsid w:val="00D6392F"/>
    <w:rsid w:val="00D64AFA"/>
    <w:rsid w:val="00D6567B"/>
    <w:rsid w:val="00D673CB"/>
    <w:rsid w:val="00D67A51"/>
    <w:rsid w:val="00D704F9"/>
    <w:rsid w:val="00D70999"/>
    <w:rsid w:val="00D714AF"/>
    <w:rsid w:val="00D71A6E"/>
    <w:rsid w:val="00D720F6"/>
    <w:rsid w:val="00D74DCE"/>
    <w:rsid w:val="00D7528A"/>
    <w:rsid w:val="00D756CE"/>
    <w:rsid w:val="00D75702"/>
    <w:rsid w:val="00D75DAA"/>
    <w:rsid w:val="00D76617"/>
    <w:rsid w:val="00D7677F"/>
    <w:rsid w:val="00D76F7C"/>
    <w:rsid w:val="00D77C58"/>
    <w:rsid w:val="00D77DF2"/>
    <w:rsid w:val="00D813C1"/>
    <w:rsid w:val="00D81456"/>
    <w:rsid w:val="00D82126"/>
    <w:rsid w:val="00D8313D"/>
    <w:rsid w:val="00D8398A"/>
    <w:rsid w:val="00D84406"/>
    <w:rsid w:val="00D84769"/>
    <w:rsid w:val="00D84899"/>
    <w:rsid w:val="00D84D92"/>
    <w:rsid w:val="00D8522A"/>
    <w:rsid w:val="00D8562C"/>
    <w:rsid w:val="00D85B83"/>
    <w:rsid w:val="00D85F49"/>
    <w:rsid w:val="00D87303"/>
    <w:rsid w:val="00D8754B"/>
    <w:rsid w:val="00D8757E"/>
    <w:rsid w:val="00D9069E"/>
    <w:rsid w:val="00D90A27"/>
    <w:rsid w:val="00D90C98"/>
    <w:rsid w:val="00D91707"/>
    <w:rsid w:val="00D917A7"/>
    <w:rsid w:val="00D93073"/>
    <w:rsid w:val="00D93A49"/>
    <w:rsid w:val="00D95661"/>
    <w:rsid w:val="00D95B21"/>
    <w:rsid w:val="00D9685E"/>
    <w:rsid w:val="00D97258"/>
    <w:rsid w:val="00D97BF1"/>
    <w:rsid w:val="00DA0874"/>
    <w:rsid w:val="00DA2683"/>
    <w:rsid w:val="00DA507A"/>
    <w:rsid w:val="00DA53C4"/>
    <w:rsid w:val="00DA5A63"/>
    <w:rsid w:val="00DA5CC7"/>
    <w:rsid w:val="00DA73E7"/>
    <w:rsid w:val="00DA7C2A"/>
    <w:rsid w:val="00DB013E"/>
    <w:rsid w:val="00DB0783"/>
    <w:rsid w:val="00DB1563"/>
    <w:rsid w:val="00DB23EF"/>
    <w:rsid w:val="00DB3248"/>
    <w:rsid w:val="00DB4946"/>
    <w:rsid w:val="00DB5487"/>
    <w:rsid w:val="00DB5AA4"/>
    <w:rsid w:val="00DB65A2"/>
    <w:rsid w:val="00DB685C"/>
    <w:rsid w:val="00DB6B85"/>
    <w:rsid w:val="00DB6BC0"/>
    <w:rsid w:val="00DB7B3F"/>
    <w:rsid w:val="00DB7F66"/>
    <w:rsid w:val="00DC02D7"/>
    <w:rsid w:val="00DC1B1C"/>
    <w:rsid w:val="00DC2503"/>
    <w:rsid w:val="00DC2B3E"/>
    <w:rsid w:val="00DC36CB"/>
    <w:rsid w:val="00DC37E8"/>
    <w:rsid w:val="00DC44F5"/>
    <w:rsid w:val="00DC4F45"/>
    <w:rsid w:val="00DC6298"/>
    <w:rsid w:val="00DC6B66"/>
    <w:rsid w:val="00DC7326"/>
    <w:rsid w:val="00DC751F"/>
    <w:rsid w:val="00DD1751"/>
    <w:rsid w:val="00DD2112"/>
    <w:rsid w:val="00DD23EB"/>
    <w:rsid w:val="00DD2A61"/>
    <w:rsid w:val="00DD3330"/>
    <w:rsid w:val="00DD3554"/>
    <w:rsid w:val="00DD39F0"/>
    <w:rsid w:val="00DD454D"/>
    <w:rsid w:val="00DD4F00"/>
    <w:rsid w:val="00DD5C87"/>
    <w:rsid w:val="00DD6978"/>
    <w:rsid w:val="00DD772B"/>
    <w:rsid w:val="00DD7F2A"/>
    <w:rsid w:val="00DE048E"/>
    <w:rsid w:val="00DE0910"/>
    <w:rsid w:val="00DE0F82"/>
    <w:rsid w:val="00DE23FF"/>
    <w:rsid w:val="00DE3BF0"/>
    <w:rsid w:val="00DE51EA"/>
    <w:rsid w:val="00DE54CF"/>
    <w:rsid w:val="00DE6840"/>
    <w:rsid w:val="00DE6AE3"/>
    <w:rsid w:val="00DF1E95"/>
    <w:rsid w:val="00DF2BF7"/>
    <w:rsid w:val="00DF47E0"/>
    <w:rsid w:val="00DF5DA0"/>
    <w:rsid w:val="00DF5F6D"/>
    <w:rsid w:val="00DF66FE"/>
    <w:rsid w:val="00E00C72"/>
    <w:rsid w:val="00E02B3D"/>
    <w:rsid w:val="00E02EEA"/>
    <w:rsid w:val="00E03B8F"/>
    <w:rsid w:val="00E0421D"/>
    <w:rsid w:val="00E04D6E"/>
    <w:rsid w:val="00E06143"/>
    <w:rsid w:val="00E067D8"/>
    <w:rsid w:val="00E068D6"/>
    <w:rsid w:val="00E0711E"/>
    <w:rsid w:val="00E071B2"/>
    <w:rsid w:val="00E11666"/>
    <w:rsid w:val="00E1267A"/>
    <w:rsid w:val="00E1278E"/>
    <w:rsid w:val="00E1296E"/>
    <w:rsid w:val="00E12C58"/>
    <w:rsid w:val="00E1331E"/>
    <w:rsid w:val="00E135FC"/>
    <w:rsid w:val="00E13D07"/>
    <w:rsid w:val="00E14548"/>
    <w:rsid w:val="00E15205"/>
    <w:rsid w:val="00E15441"/>
    <w:rsid w:val="00E154C6"/>
    <w:rsid w:val="00E15A0B"/>
    <w:rsid w:val="00E15CB6"/>
    <w:rsid w:val="00E15E5D"/>
    <w:rsid w:val="00E166D7"/>
    <w:rsid w:val="00E16714"/>
    <w:rsid w:val="00E16CAB"/>
    <w:rsid w:val="00E170B5"/>
    <w:rsid w:val="00E203ED"/>
    <w:rsid w:val="00E21401"/>
    <w:rsid w:val="00E22FFB"/>
    <w:rsid w:val="00E231C2"/>
    <w:rsid w:val="00E244B1"/>
    <w:rsid w:val="00E25BE4"/>
    <w:rsid w:val="00E26A1C"/>
    <w:rsid w:val="00E27947"/>
    <w:rsid w:val="00E27BBA"/>
    <w:rsid w:val="00E30D06"/>
    <w:rsid w:val="00E30D97"/>
    <w:rsid w:val="00E3122D"/>
    <w:rsid w:val="00E3271C"/>
    <w:rsid w:val="00E338E0"/>
    <w:rsid w:val="00E33B44"/>
    <w:rsid w:val="00E34F54"/>
    <w:rsid w:val="00E350E8"/>
    <w:rsid w:val="00E35208"/>
    <w:rsid w:val="00E35E98"/>
    <w:rsid w:val="00E371EA"/>
    <w:rsid w:val="00E40672"/>
    <w:rsid w:val="00E40A55"/>
    <w:rsid w:val="00E414CD"/>
    <w:rsid w:val="00E42345"/>
    <w:rsid w:val="00E42873"/>
    <w:rsid w:val="00E42F5E"/>
    <w:rsid w:val="00E4674B"/>
    <w:rsid w:val="00E469EA"/>
    <w:rsid w:val="00E46BFF"/>
    <w:rsid w:val="00E504DC"/>
    <w:rsid w:val="00E508F9"/>
    <w:rsid w:val="00E51350"/>
    <w:rsid w:val="00E51B1B"/>
    <w:rsid w:val="00E51D4A"/>
    <w:rsid w:val="00E520D3"/>
    <w:rsid w:val="00E52AF3"/>
    <w:rsid w:val="00E52F88"/>
    <w:rsid w:val="00E53177"/>
    <w:rsid w:val="00E543B3"/>
    <w:rsid w:val="00E5472C"/>
    <w:rsid w:val="00E548F8"/>
    <w:rsid w:val="00E554FD"/>
    <w:rsid w:val="00E55BB2"/>
    <w:rsid w:val="00E55D55"/>
    <w:rsid w:val="00E564E0"/>
    <w:rsid w:val="00E5657B"/>
    <w:rsid w:val="00E57127"/>
    <w:rsid w:val="00E576CC"/>
    <w:rsid w:val="00E5788B"/>
    <w:rsid w:val="00E60862"/>
    <w:rsid w:val="00E61ACD"/>
    <w:rsid w:val="00E61ADF"/>
    <w:rsid w:val="00E61B12"/>
    <w:rsid w:val="00E627B8"/>
    <w:rsid w:val="00E62CA5"/>
    <w:rsid w:val="00E63083"/>
    <w:rsid w:val="00E6340A"/>
    <w:rsid w:val="00E63509"/>
    <w:rsid w:val="00E646BB"/>
    <w:rsid w:val="00E64727"/>
    <w:rsid w:val="00E65328"/>
    <w:rsid w:val="00E65977"/>
    <w:rsid w:val="00E6674D"/>
    <w:rsid w:val="00E6677C"/>
    <w:rsid w:val="00E66A5F"/>
    <w:rsid w:val="00E66BAB"/>
    <w:rsid w:val="00E67665"/>
    <w:rsid w:val="00E702BF"/>
    <w:rsid w:val="00E70A76"/>
    <w:rsid w:val="00E71204"/>
    <w:rsid w:val="00E721DF"/>
    <w:rsid w:val="00E72610"/>
    <w:rsid w:val="00E72883"/>
    <w:rsid w:val="00E73064"/>
    <w:rsid w:val="00E7322B"/>
    <w:rsid w:val="00E7548E"/>
    <w:rsid w:val="00E75603"/>
    <w:rsid w:val="00E75A8B"/>
    <w:rsid w:val="00E75F8D"/>
    <w:rsid w:val="00E7614E"/>
    <w:rsid w:val="00E76EB6"/>
    <w:rsid w:val="00E770CD"/>
    <w:rsid w:val="00E77433"/>
    <w:rsid w:val="00E7765C"/>
    <w:rsid w:val="00E77C48"/>
    <w:rsid w:val="00E803A4"/>
    <w:rsid w:val="00E80AFA"/>
    <w:rsid w:val="00E80FEA"/>
    <w:rsid w:val="00E8325F"/>
    <w:rsid w:val="00E84CE4"/>
    <w:rsid w:val="00E85D10"/>
    <w:rsid w:val="00E85E5A"/>
    <w:rsid w:val="00E87541"/>
    <w:rsid w:val="00E87A93"/>
    <w:rsid w:val="00E90443"/>
    <w:rsid w:val="00E90611"/>
    <w:rsid w:val="00E922F0"/>
    <w:rsid w:val="00E92580"/>
    <w:rsid w:val="00E935B2"/>
    <w:rsid w:val="00E94B5D"/>
    <w:rsid w:val="00E94E77"/>
    <w:rsid w:val="00E95A7C"/>
    <w:rsid w:val="00E95DE2"/>
    <w:rsid w:val="00E97112"/>
    <w:rsid w:val="00E97422"/>
    <w:rsid w:val="00E975AE"/>
    <w:rsid w:val="00EA008C"/>
    <w:rsid w:val="00EA05B3"/>
    <w:rsid w:val="00EA2799"/>
    <w:rsid w:val="00EA5027"/>
    <w:rsid w:val="00EA5FD0"/>
    <w:rsid w:val="00EA6DA5"/>
    <w:rsid w:val="00EA794F"/>
    <w:rsid w:val="00EA7EFD"/>
    <w:rsid w:val="00EB09B2"/>
    <w:rsid w:val="00EB0E9A"/>
    <w:rsid w:val="00EB0F9E"/>
    <w:rsid w:val="00EB18A2"/>
    <w:rsid w:val="00EB1F7E"/>
    <w:rsid w:val="00EB3006"/>
    <w:rsid w:val="00EB42BE"/>
    <w:rsid w:val="00EB4992"/>
    <w:rsid w:val="00EB5597"/>
    <w:rsid w:val="00EB7960"/>
    <w:rsid w:val="00EB7A5E"/>
    <w:rsid w:val="00EC0D94"/>
    <w:rsid w:val="00EC1C85"/>
    <w:rsid w:val="00EC1C8B"/>
    <w:rsid w:val="00EC1FC4"/>
    <w:rsid w:val="00EC25A3"/>
    <w:rsid w:val="00EC3017"/>
    <w:rsid w:val="00EC396B"/>
    <w:rsid w:val="00EC3D83"/>
    <w:rsid w:val="00EC416A"/>
    <w:rsid w:val="00EC4A0A"/>
    <w:rsid w:val="00EC4FA0"/>
    <w:rsid w:val="00EC5E2E"/>
    <w:rsid w:val="00EC66D8"/>
    <w:rsid w:val="00EC7C32"/>
    <w:rsid w:val="00ED243F"/>
    <w:rsid w:val="00ED2ADA"/>
    <w:rsid w:val="00ED368A"/>
    <w:rsid w:val="00ED5187"/>
    <w:rsid w:val="00ED51BF"/>
    <w:rsid w:val="00ED5AD0"/>
    <w:rsid w:val="00ED65DB"/>
    <w:rsid w:val="00ED670E"/>
    <w:rsid w:val="00EE0361"/>
    <w:rsid w:val="00EE118C"/>
    <w:rsid w:val="00EE11B6"/>
    <w:rsid w:val="00EE1282"/>
    <w:rsid w:val="00EE1710"/>
    <w:rsid w:val="00EE1944"/>
    <w:rsid w:val="00EE1E02"/>
    <w:rsid w:val="00EE21F2"/>
    <w:rsid w:val="00EE300B"/>
    <w:rsid w:val="00EE3482"/>
    <w:rsid w:val="00EE3B02"/>
    <w:rsid w:val="00EE3CD8"/>
    <w:rsid w:val="00EE4A7F"/>
    <w:rsid w:val="00EE4B74"/>
    <w:rsid w:val="00EE5694"/>
    <w:rsid w:val="00EE77AA"/>
    <w:rsid w:val="00EF2F23"/>
    <w:rsid w:val="00EF36DA"/>
    <w:rsid w:val="00EF3B72"/>
    <w:rsid w:val="00EF5149"/>
    <w:rsid w:val="00EF5415"/>
    <w:rsid w:val="00EF57E0"/>
    <w:rsid w:val="00EF7343"/>
    <w:rsid w:val="00F00490"/>
    <w:rsid w:val="00F00C29"/>
    <w:rsid w:val="00F01B2A"/>
    <w:rsid w:val="00F0250D"/>
    <w:rsid w:val="00F032CC"/>
    <w:rsid w:val="00F04218"/>
    <w:rsid w:val="00F045C8"/>
    <w:rsid w:val="00F05B24"/>
    <w:rsid w:val="00F05EBA"/>
    <w:rsid w:val="00F05FA8"/>
    <w:rsid w:val="00F06103"/>
    <w:rsid w:val="00F0641E"/>
    <w:rsid w:val="00F06B3B"/>
    <w:rsid w:val="00F07076"/>
    <w:rsid w:val="00F07BD9"/>
    <w:rsid w:val="00F07C99"/>
    <w:rsid w:val="00F07DAC"/>
    <w:rsid w:val="00F100CA"/>
    <w:rsid w:val="00F1012E"/>
    <w:rsid w:val="00F101AA"/>
    <w:rsid w:val="00F1111E"/>
    <w:rsid w:val="00F1190E"/>
    <w:rsid w:val="00F12204"/>
    <w:rsid w:val="00F14086"/>
    <w:rsid w:val="00F14165"/>
    <w:rsid w:val="00F14991"/>
    <w:rsid w:val="00F15DDF"/>
    <w:rsid w:val="00F17272"/>
    <w:rsid w:val="00F2185A"/>
    <w:rsid w:val="00F21FB2"/>
    <w:rsid w:val="00F234EF"/>
    <w:rsid w:val="00F2360D"/>
    <w:rsid w:val="00F23BCE"/>
    <w:rsid w:val="00F24529"/>
    <w:rsid w:val="00F26A44"/>
    <w:rsid w:val="00F26ED7"/>
    <w:rsid w:val="00F30303"/>
    <w:rsid w:val="00F309B9"/>
    <w:rsid w:val="00F31013"/>
    <w:rsid w:val="00F31062"/>
    <w:rsid w:val="00F32FCC"/>
    <w:rsid w:val="00F3419B"/>
    <w:rsid w:val="00F3446E"/>
    <w:rsid w:val="00F34904"/>
    <w:rsid w:val="00F35160"/>
    <w:rsid w:val="00F355D0"/>
    <w:rsid w:val="00F368D1"/>
    <w:rsid w:val="00F37500"/>
    <w:rsid w:val="00F40F99"/>
    <w:rsid w:val="00F41188"/>
    <w:rsid w:val="00F418CB"/>
    <w:rsid w:val="00F433EB"/>
    <w:rsid w:val="00F43A20"/>
    <w:rsid w:val="00F44906"/>
    <w:rsid w:val="00F47192"/>
    <w:rsid w:val="00F522F0"/>
    <w:rsid w:val="00F52338"/>
    <w:rsid w:val="00F5449B"/>
    <w:rsid w:val="00F550AC"/>
    <w:rsid w:val="00F5579A"/>
    <w:rsid w:val="00F55BC7"/>
    <w:rsid w:val="00F56522"/>
    <w:rsid w:val="00F566E8"/>
    <w:rsid w:val="00F56AA0"/>
    <w:rsid w:val="00F56FE4"/>
    <w:rsid w:val="00F57A9B"/>
    <w:rsid w:val="00F6107D"/>
    <w:rsid w:val="00F612F8"/>
    <w:rsid w:val="00F61E6C"/>
    <w:rsid w:val="00F6220C"/>
    <w:rsid w:val="00F63F09"/>
    <w:rsid w:val="00F6478B"/>
    <w:rsid w:val="00F65D24"/>
    <w:rsid w:val="00F66050"/>
    <w:rsid w:val="00F66EFE"/>
    <w:rsid w:val="00F7092A"/>
    <w:rsid w:val="00F70C95"/>
    <w:rsid w:val="00F7115F"/>
    <w:rsid w:val="00F7117B"/>
    <w:rsid w:val="00F73A7F"/>
    <w:rsid w:val="00F744A0"/>
    <w:rsid w:val="00F746FA"/>
    <w:rsid w:val="00F74F83"/>
    <w:rsid w:val="00F7504A"/>
    <w:rsid w:val="00F75634"/>
    <w:rsid w:val="00F75AE9"/>
    <w:rsid w:val="00F75D1D"/>
    <w:rsid w:val="00F76292"/>
    <w:rsid w:val="00F76BD6"/>
    <w:rsid w:val="00F76EA7"/>
    <w:rsid w:val="00F81180"/>
    <w:rsid w:val="00F81B28"/>
    <w:rsid w:val="00F82A06"/>
    <w:rsid w:val="00F834F6"/>
    <w:rsid w:val="00F854C6"/>
    <w:rsid w:val="00F86273"/>
    <w:rsid w:val="00F86912"/>
    <w:rsid w:val="00F86DDC"/>
    <w:rsid w:val="00F86EAC"/>
    <w:rsid w:val="00F9139F"/>
    <w:rsid w:val="00F91888"/>
    <w:rsid w:val="00F9362D"/>
    <w:rsid w:val="00F93DF6"/>
    <w:rsid w:val="00F95995"/>
    <w:rsid w:val="00F95A76"/>
    <w:rsid w:val="00F9682D"/>
    <w:rsid w:val="00F97355"/>
    <w:rsid w:val="00F97A59"/>
    <w:rsid w:val="00FA039E"/>
    <w:rsid w:val="00FA0436"/>
    <w:rsid w:val="00FA0D6C"/>
    <w:rsid w:val="00FA1146"/>
    <w:rsid w:val="00FA2B4A"/>
    <w:rsid w:val="00FA302E"/>
    <w:rsid w:val="00FA3499"/>
    <w:rsid w:val="00FA4465"/>
    <w:rsid w:val="00FA4BF9"/>
    <w:rsid w:val="00FA55C6"/>
    <w:rsid w:val="00FA5A2B"/>
    <w:rsid w:val="00FA633D"/>
    <w:rsid w:val="00FA6E20"/>
    <w:rsid w:val="00FB0F99"/>
    <w:rsid w:val="00FB1E6D"/>
    <w:rsid w:val="00FB268F"/>
    <w:rsid w:val="00FB2C59"/>
    <w:rsid w:val="00FB2CE2"/>
    <w:rsid w:val="00FB3BF6"/>
    <w:rsid w:val="00FB5236"/>
    <w:rsid w:val="00FB5707"/>
    <w:rsid w:val="00FB68AF"/>
    <w:rsid w:val="00FC04A8"/>
    <w:rsid w:val="00FC159C"/>
    <w:rsid w:val="00FC42EA"/>
    <w:rsid w:val="00FC477F"/>
    <w:rsid w:val="00FC4784"/>
    <w:rsid w:val="00FC5D64"/>
    <w:rsid w:val="00FC679B"/>
    <w:rsid w:val="00FC6AB3"/>
    <w:rsid w:val="00FC6C45"/>
    <w:rsid w:val="00FC7972"/>
    <w:rsid w:val="00FD149F"/>
    <w:rsid w:val="00FD15B7"/>
    <w:rsid w:val="00FD1BF7"/>
    <w:rsid w:val="00FD226E"/>
    <w:rsid w:val="00FD24D8"/>
    <w:rsid w:val="00FD3741"/>
    <w:rsid w:val="00FD4623"/>
    <w:rsid w:val="00FD618F"/>
    <w:rsid w:val="00FD6A40"/>
    <w:rsid w:val="00FD6E36"/>
    <w:rsid w:val="00FD7372"/>
    <w:rsid w:val="00FD7EF2"/>
    <w:rsid w:val="00FE0146"/>
    <w:rsid w:val="00FE06E0"/>
    <w:rsid w:val="00FE319C"/>
    <w:rsid w:val="00FE3D50"/>
    <w:rsid w:val="00FE5CCE"/>
    <w:rsid w:val="00FE67DC"/>
    <w:rsid w:val="00FE759E"/>
    <w:rsid w:val="00FF025A"/>
    <w:rsid w:val="00FF05D3"/>
    <w:rsid w:val="00FF088F"/>
    <w:rsid w:val="00FF0FB7"/>
    <w:rsid w:val="00FF13FE"/>
    <w:rsid w:val="00FF14B9"/>
    <w:rsid w:val="00FF1848"/>
    <w:rsid w:val="00FF2CD1"/>
    <w:rsid w:val="00FF2E60"/>
    <w:rsid w:val="00FF3155"/>
    <w:rsid w:val="00FF3549"/>
    <w:rsid w:val="00FF38EB"/>
    <w:rsid w:val="00FF5A04"/>
    <w:rsid w:val="00FF617B"/>
    <w:rsid w:val="00FF6E47"/>
    <w:rsid w:val="00FF7297"/>
    <w:rsid w:val="00FF730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E6E01"/>
  <w15:chartTrackingRefBased/>
  <w15:docId w15:val="{5C4CD7DD-E3AD-D344-AC7A-3969189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2F9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2"/>
      <w:lang w:val="en-US"/>
    </w:rPr>
  </w:style>
  <w:style w:type="paragraph" w:styleId="1">
    <w:name w:val="heading 1"/>
    <w:basedOn w:val="a"/>
    <w:next w:val="a"/>
    <w:qFormat/>
    <w:rsid w:val="006352F9"/>
    <w:pPr>
      <w:keepNext/>
      <w:jc w:val="both"/>
      <w:outlineLvl w:val="0"/>
    </w:pPr>
    <w:rPr>
      <w:rFonts w:ascii="Times New Roman" w:hAnsi="Times New Roman"/>
      <w:b/>
      <w:sz w:val="24"/>
      <w:lang w:val="el-GR"/>
    </w:rPr>
  </w:style>
  <w:style w:type="paragraph" w:styleId="2">
    <w:name w:val="heading 2"/>
    <w:basedOn w:val="a"/>
    <w:next w:val="a"/>
    <w:qFormat/>
    <w:rsid w:val="006352F9"/>
    <w:pPr>
      <w:keepNext/>
      <w:tabs>
        <w:tab w:val="left" w:pos="1168"/>
      </w:tabs>
      <w:ind w:left="1039"/>
      <w:outlineLvl w:val="1"/>
    </w:pPr>
    <w:rPr>
      <w:rFonts w:ascii="Times New Roman" w:hAnsi="Times New Roman"/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6352F9"/>
    <w:pPr>
      <w:keepNext/>
      <w:jc w:val="center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52F9"/>
  </w:style>
  <w:style w:type="paragraph" w:styleId="a4">
    <w:name w:val="header"/>
    <w:basedOn w:val="a"/>
    <w:link w:val="Char"/>
    <w:rsid w:val="006352F9"/>
    <w:pPr>
      <w:tabs>
        <w:tab w:val="center" w:pos="4153"/>
        <w:tab w:val="right" w:pos="8306"/>
      </w:tabs>
    </w:pPr>
    <w:rPr>
      <w:lang w:eastAsia="x-none"/>
    </w:rPr>
  </w:style>
  <w:style w:type="paragraph" w:styleId="a5">
    <w:name w:val="footer"/>
    <w:basedOn w:val="a"/>
    <w:link w:val="Char0"/>
    <w:uiPriority w:val="99"/>
    <w:rsid w:val="006352F9"/>
    <w:pPr>
      <w:tabs>
        <w:tab w:val="center" w:pos="4153"/>
        <w:tab w:val="right" w:pos="8306"/>
      </w:tabs>
    </w:pPr>
    <w:rPr>
      <w:lang w:eastAsia="x-none"/>
    </w:rPr>
  </w:style>
  <w:style w:type="paragraph" w:styleId="a6">
    <w:name w:val="Body Text Indent"/>
    <w:basedOn w:val="a"/>
    <w:rsid w:val="006352F9"/>
    <w:pPr>
      <w:ind w:firstLine="709"/>
      <w:jc w:val="both"/>
    </w:pPr>
    <w:rPr>
      <w:rFonts w:ascii="Times New Roman" w:hAnsi="Times New Roman"/>
      <w:sz w:val="24"/>
      <w:lang w:val="el-GR"/>
    </w:rPr>
  </w:style>
  <w:style w:type="paragraph" w:styleId="30">
    <w:name w:val="Body Text 3"/>
    <w:basedOn w:val="a"/>
    <w:link w:val="3Char0"/>
    <w:rsid w:val="00131DFE"/>
    <w:pPr>
      <w:tabs>
        <w:tab w:val="left" w:pos="426"/>
      </w:tabs>
      <w:overflowPunct/>
      <w:autoSpaceDE/>
      <w:autoSpaceDN/>
      <w:adjustRightInd/>
      <w:spacing w:line="360" w:lineRule="auto"/>
      <w:jc w:val="center"/>
      <w:textAlignment w:val="auto"/>
    </w:pPr>
    <w:rPr>
      <w:rFonts w:ascii="Calibri" w:hAnsi="Calibri"/>
      <w:b/>
      <w:spacing w:val="8"/>
      <w:sz w:val="20"/>
      <w:u w:val="single"/>
      <w:lang w:val="x-none" w:eastAsia="en-US"/>
    </w:rPr>
  </w:style>
  <w:style w:type="paragraph" w:styleId="a7">
    <w:name w:val="Balloon Text"/>
    <w:basedOn w:val="a"/>
    <w:semiHidden/>
    <w:rsid w:val="00B835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F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link w:val="a5"/>
    <w:uiPriority w:val="99"/>
    <w:rsid w:val="005A319D"/>
    <w:rPr>
      <w:rFonts w:ascii="HellasArial" w:hAnsi="HellasArial"/>
      <w:sz w:val="22"/>
      <w:lang w:val="en-US"/>
    </w:rPr>
  </w:style>
  <w:style w:type="character" w:styleId="-">
    <w:name w:val="Hyperlink"/>
    <w:uiPriority w:val="99"/>
    <w:rsid w:val="00021C8D"/>
    <w:rPr>
      <w:color w:val="0000FF"/>
      <w:u w:val="single"/>
    </w:rPr>
  </w:style>
  <w:style w:type="paragraph" w:customStyle="1" w:styleId="Default">
    <w:name w:val="Default"/>
    <w:rsid w:val="000F1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0">
    <w:name w:val="Πλέγμα πίνακα1"/>
    <w:basedOn w:val="a1"/>
    <w:next w:val="a8"/>
    <w:uiPriority w:val="39"/>
    <w:rsid w:val="0038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0">
    <w:name w:val="Σώμα κείμενου 3 Char"/>
    <w:link w:val="30"/>
    <w:rsid w:val="0094728A"/>
    <w:rPr>
      <w:rFonts w:ascii="Calibri" w:hAnsi="Calibri" w:cs="Tahoma"/>
      <w:b/>
      <w:spacing w:val="8"/>
      <w:u w:val="single"/>
      <w:lang w:eastAsia="en-US"/>
    </w:rPr>
  </w:style>
  <w:style w:type="table" w:customStyle="1" w:styleId="20">
    <w:name w:val="Πλέγμα πίνακα2"/>
    <w:basedOn w:val="a1"/>
    <w:next w:val="a8"/>
    <w:uiPriority w:val="39"/>
    <w:rsid w:val="00CC1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E1296E"/>
    <w:rPr>
      <w:b/>
      <w:bCs/>
      <w:sz w:val="24"/>
      <w:szCs w:val="24"/>
    </w:rPr>
  </w:style>
  <w:style w:type="character" w:customStyle="1" w:styleId="Char">
    <w:name w:val="Κεφαλίδα Char"/>
    <w:link w:val="a4"/>
    <w:rsid w:val="00E1296E"/>
    <w:rPr>
      <w:rFonts w:ascii="HellasArial" w:hAnsi="Hellas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917;&#915;&#922;&#929;&#921;&#931;&#919;%2520&#928;&#929;&#927;&#922;&#919;&#929;&#933;&#926;&#919;&#931;%2520&#920;&#917;&#931;&#917;&#937;&#925;%2520&#917;&#921;&#916;&#921;&#922;&#917;&#933;&#924;&#917;&#925;&#937;&#925;%2520&#921;&#913;&#932;&#929;&#937;&#925;%2520&#917;&#931;&#933;%2520-%2520&#928;&#929;&#927;&#922;&#919;&#929;&#933;&#926;&#919;%2520&#924;&#917;&#932;&#913;%2520&#913;&#928;&#927;%2520&#924;&#917;&#932;&#913;&#920;&#917;&#931;&#919;%2520&#964;&#951;&#962;%25202&#951;&#962;%2520&#933;&#928;&#91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61AE-C6B4-4FBB-A890-6BA9E75C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ΕΓΚΡΙΣΗ%20ΠΡΟΚΗΡΥΞΗΣ%20ΘΕΣΕΩΝ%20ΕΙΔΙΚΕΥΜΕΝΩΝ%20ΙΑΤΡΩΝ%20ΕΣΥ%20-%20ΠΡΟΚΗΡΥΞΗ%20ΜΕΤΑ%20ΑΠΟ%20ΜΕΤΑΘΕΣΗ%20της%202ης%20ΥΠΕ</Template>
  <TotalTime>4</TotalTime>
  <Pages>53</Pages>
  <Words>11181</Words>
  <Characters>60383</Characters>
  <Application>Microsoft Office Word</Application>
  <DocSecurity>0</DocSecurity>
  <Lines>503</Lines>
  <Paragraphs>142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Peter</cp:lastModifiedBy>
  <cp:revision>2</cp:revision>
  <cp:lastPrinted>2023-03-08T10:56:00Z</cp:lastPrinted>
  <dcterms:created xsi:type="dcterms:W3CDTF">2023-03-09T15:31:00Z</dcterms:created>
  <dcterms:modified xsi:type="dcterms:W3CDTF">2023-03-09T15:31:00Z</dcterms:modified>
</cp:coreProperties>
</file>